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jc w:val="center"/>
        <w:tblLayout w:type="fixed"/>
        <w:tblLook w:val="04A0" w:firstRow="1" w:lastRow="0" w:firstColumn="1" w:lastColumn="0" w:noHBand="0" w:noVBand="1"/>
      </w:tblPr>
      <w:tblGrid>
        <w:gridCol w:w="3488"/>
        <w:gridCol w:w="3489"/>
        <w:gridCol w:w="3489"/>
      </w:tblGrid>
      <w:tr w:rsidR="00F47B84" w:rsidRPr="009E0823" w14:paraId="67049D07" w14:textId="2AA3EBBD" w:rsidTr="00BA3E92">
        <w:trPr>
          <w:trHeight w:val="2268"/>
          <w:jc w:val="center"/>
        </w:trPr>
        <w:tc>
          <w:tcPr>
            <w:tcW w:w="1666" w:type="pct"/>
            <w:vAlign w:val="bottom"/>
          </w:tcPr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125"/>
              <w:gridCol w:w="1363"/>
            </w:tblGrid>
            <w:tr w:rsidR="00B15A1F" w:rsidRPr="009E0823" w14:paraId="475DB8DC" w14:textId="77777777" w:rsidTr="00CC5100">
              <w:trPr>
                <w:trHeight w:val="227"/>
              </w:trPr>
              <w:tc>
                <w:tcPr>
                  <w:tcW w:w="3046" w:type="pct"/>
                </w:tcPr>
                <w:p w14:paraId="57CE890D" w14:textId="77777777" w:rsidR="00B15A1F" w:rsidRPr="009E0823" w:rsidRDefault="00B15A1F" w:rsidP="00B15A1F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DEZEMBER</w:t>
                  </w:r>
                </w:p>
              </w:tc>
              <w:tc>
                <w:tcPr>
                  <w:tcW w:w="1954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296CA0B3" w14:textId="77777777" w:rsidR="00B15A1F" w:rsidRPr="009E0823" w:rsidRDefault="00B15A1F" w:rsidP="00B15A1F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7189B4D9" w14:textId="77777777" w:rsidR="00B15A1F" w:rsidRPr="009E0823" w:rsidRDefault="00B15A1F" w:rsidP="00B15A1F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Layout w:type="fixed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8"/>
              <w:gridCol w:w="498"/>
              <w:gridCol w:w="498"/>
              <w:gridCol w:w="499"/>
              <w:gridCol w:w="498"/>
              <w:gridCol w:w="498"/>
              <w:gridCol w:w="499"/>
            </w:tblGrid>
            <w:tr w:rsidR="00B15A1F" w:rsidRPr="009E0823" w14:paraId="2A846A73" w14:textId="77777777" w:rsidTr="00CC5100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AEBDC5F" w14:textId="77777777" w:rsidR="00B15A1F" w:rsidRPr="009E0823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57205F2" w14:textId="77777777" w:rsidR="00B15A1F" w:rsidRPr="009E0823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25B022A" w14:textId="77777777" w:rsidR="00B15A1F" w:rsidRPr="009E0823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486EB24A" w14:textId="77777777" w:rsidR="00B15A1F" w:rsidRPr="009E0823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9BAA117" w14:textId="77777777" w:rsidR="00B15A1F" w:rsidRPr="009E0823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7C2D1E2" w14:textId="77777777" w:rsidR="00B15A1F" w:rsidRPr="00B532F5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5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37FAC5D6" w14:textId="77777777" w:rsidR="00B15A1F" w:rsidRPr="00B532F5" w:rsidRDefault="00B15A1F" w:rsidP="00B15A1F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  <w:t>SO</w:t>
                  </w:r>
                </w:p>
              </w:tc>
            </w:tr>
            <w:tr w:rsidR="00B15A1F" w:rsidRPr="009E0823" w14:paraId="47769B0F" w14:textId="77777777" w:rsidTr="00CC5100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4F49119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256F4553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8C34171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35B2600C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71B7797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13C79D6C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bottom"/>
                </w:tcPr>
                <w:p w14:paraId="6BEEE93C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MonthStart12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15A1F" w:rsidRPr="009E0823" w14:paraId="5F6B8517" w14:textId="77777777" w:rsidTr="00CC510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C275675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2C8F55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54839EFF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587784DC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C30DF29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9EE0FAB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CDC02FD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15A1F" w:rsidRPr="009E0823" w14:paraId="6E0ED25C" w14:textId="77777777" w:rsidTr="00CC510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ADDB3C0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664591E8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5FB6439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6840AA9B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3DDFC97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62FDF22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58FF09F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15A1F" w:rsidRPr="009E0823" w14:paraId="27BDFB36" w14:textId="77777777" w:rsidTr="00CC510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9A90204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3BF3130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8CEE132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3A1FE3B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8A2C059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6BA08E6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9F42F0D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15A1F" w:rsidRPr="009E0823" w14:paraId="6812D920" w14:textId="77777777" w:rsidTr="00CC510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E5B1943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24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47E50697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83AB43C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F21326C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7981DCA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21BBD64E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3E1934FE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B15A1F" w:rsidRPr="009E0823" w14:paraId="69ED0D34" w14:textId="77777777" w:rsidTr="00CC5100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6208D32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19D59893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MonthEnd12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31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324AF7F9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0117EA9F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0D907D1A" w14:textId="77777777" w:rsidR="00B15A1F" w:rsidRPr="009E0823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bottom"/>
                </w:tcPr>
                <w:p w14:paraId="7B1C0FC8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5" w:type="pct"/>
                  <w:tcMar>
                    <w:right w:w="142" w:type="dxa"/>
                  </w:tcMar>
                  <w:vAlign w:val="bottom"/>
                </w:tcPr>
                <w:p w14:paraId="7E965FFB" w14:textId="77777777" w:rsidR="00B15A1F" w:rsidRPr="00B532F5" w:rsidRDefault="00B15A1F" w:rsidP="00B15A1F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221F35BB" w14:textId="682F0A6E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  <w:tc>
          <w:tcPr>
            <w:tcW w:w="1667" w:type="pct"/>
            <w:tcMar>
              <w:left w:w="142" w:type="dxa"/>
              <w:right w:w="142" w:type="dxa"/>
            </w:tcMar>
            <w:vAlign w:val="center"/>
          </w:tcPr>
          <w:p w14:paraId="297BD676" w14:textId="7E2CAD4E" w:rsidR="00F47B84" w:rsidRPr="009E0823" w:rsidRDefault="009E0823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56"/>
                <w:szCs w:val="56"/>
                <w:lang w:bidi="ru-RU"/>
              </w:rPr>
              <w:t>JANUAR</w:t>
            </w:r>
          </w:p>
          <w:p w14:paraId="2818E7B2" w14:textId="75507C28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72"/>
                <w:szCs w:val="72"/>
                <w:lang w:bidi="ru-RU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instrText xml:space="preserve"> DOCVARIABLE  MonthStart1 \@  yyyy   \* MERGEFORMAT </w:instrTex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t>2024</w:t>
            </w:r>
            <w:r w:rsidRPr="009E0823">
              <w:rPr>
                <w:rFonts w:ascii="Arial Narrow" w:hAnsi="Arial Narrow"/>
                <w:noProof/>
                <w:color w:val="auto"/>
                <w:sz w:val="56"/>
                <w:szCs w:val="56"/>
                <w:lang w:bidi="ru-RU"/>
              </w:rPr>
              <w:fldChar w:fldCharType="end"/>
            </w:r>
          </w:p>
        </w:tc>
        <w:tc>
          <w:tcPr>
            <w:tcW w:w="1667" w:type="pct"/>
            <w:vAlign w:val="bottom"/>
          </w:tcPr>
          <w:tbl>
            <w:tblPr>
              <w:tblStyle w:val="ae"/>
              <w:tblW w:w="5000" w:type="pct"/>
              <w:tblLayout w:type="fixed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2023"/>
              <w:gridCol w:w="1466"/>
            </w:tblGrid>
            <w:tr w:rsidR="009E0823" w:rsidRPr="009E0823" w14:paraId="4CC2141D" w14:textId="77777777" w:rsidTr="009E0823">
              <w:trPr>
                <w:trHeight w:val="20"/>
              </w:trPr>
              <w:tc>
                <w:tcPr>
                  <w:tcW w:w="2899" w:type="pct"/>
                  <w:vAlign w:val="bottom"/>
                </w:tcPr>
                <w:p w14:paraId="4F40EFDC" w14:textId="36591BA5" w:rsidR="009E0823" w:rsidRPr="009E0823" w:rsidRDefault="009E0823" w:rsidP="009E0823">
                  <w:pPr>
                    <w:pStyle w:val="ad"/>
                    <w:spacing w:after="0"/>
                    <w:jc w:val="left"/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8"/>
                      <w:szCs w:val="28"/>
                      <w:lang w:bidi="ru-RU"/>
                    </w:rPr>
                    <w:t>FEBRUAR</w:t>
                  </w:r>
                </w:p>
              </w:tc>
              <w:tc>
                <w:tcPr>
                  <w:tcW w:w="2101" w:type="pct"/>
                  <w:tcMar>
                    <w:left w:w="142" w:type="dxa"/>
                    <w:right w:w="142" w:type="dxa"/>
                  </w:tcMar>
                  <w:vAlign w:val="bottom"/>
                </w:tcPr>
                <w:p w14:paraId="463A7C5F" w14:textId="4DDADDFA" w:rsidR="009E0823" w:rsidRPr="009E0823" w:rsidRDefault="009E0823" w:rsidP="009E0823">
                  <w:pPr>
                    <w:pStyle w:val="ad"/>
                    <w:spacing w:after="0"/>
                    <w:rPr>
                      <w:rFonts w:ascii="Arial Narrow" w:hAnsi="Arial Narrow"/>
                      <w:noProof/>
                      <w:color w:val="auto"/>
                      <w:sz w:val="20"/>
                      <w:szCs w:val="20"/>
                      <w:lang w:bidi="ru-RU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instrText xml:space="preserve"> DOCVARIABLE  MonthStart1 \@  yyyy   \* MERGEFORMAT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t>2024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8"/>
                      <w:szCs w:val="28"/>
                      <w:lang w:bidi="ru-RU"/>
                    </w:rPr>
                    <w:fldChar w:fldCharType="end"/>
                  </w:r>
                </w:p>
              </w:tc>
            </w:tr>
          </w:tbl>
          <w:p w14:paraId="4C8A80F0" w14:textId="77777777" w:rsidR="00F47B84" w:rsidRPr="009E0823" w:rsidRDefault="00F47B84" w:rsidP="009E0823">
            <w:pPr>
              <w:pStyle w:val="Months"/>
              <w:ind w:left="0"/>
              <w:jc w:val="center"/>
              <w:rPr>
                <w:rFonts w:ascii="Arial Narrow" w:hAnsi="Arial Narrow"/>
                <w:noProof/>
                <w:color w:val="auto"/>
                <w:sz w:val="10"/>
                <w:szCs w:val="10"/>
              </w:rPr>
            </w:pPr>
          </w:p>
          <w:tbl>
            <w:tblPr>
              <w:tblStyle w:val="CalendarTable"/>
              <w:tblW w:w="5000" w:type="pct"/>
              <w:tblLayout w:type="fixed"/>
              <w:tblCellMar>
                <w:left w:w="142" w:type="dxa"/>
                <w:right w:w="142" w:type="dxa"/>
              </w:tblCellMar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499"/>
              <w:gridCol w:w="499"/>
              <w:gridCol w:w="499"/>
              <w:gridCol w:w="498"/>
              <w:gridCol w:w="498"/>
              <w:gridCol w:w="498"/>
              <w:gridCol w:w="498"/>
            </w:tblGrid>
            <w:tr w:rsidR="00F47B84" w:rsidRPr="009E0823" w14:paraId="16A097F2" w14:textId="77777777" w:rsidTr="009E0823">
              <w:trPr>
                <w:trHeight w:val="170"/>
              </w:trPr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881604F" w14:textId="2E5D0500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  <w:t>MO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1658B0D6" w14:textId="420E5A08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DI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6384B837" w14:textId="1E070515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MI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59BF1D7" w14:textId="49952C5A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A99B977" w14:textId="1125BF5F" w:rsidR="00F47B84" w:rsidRPr="009E0823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noProof/>
                      <w:color w:val="auto"/>
                      <w:sz w:val="16"/>
                      <w:szCs w:val="16"/>
                    </w:rPr>
                  </w:pP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16"/>
                      <w:szCs w:val="16"/>
                      <w:lang w:bidi="ru-RU"/>
                    </w:rPr>
                    <w:t>FR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766D0DE0" w14:textId="41A7CD48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SA</w:t>
                  </w:r>
                </w:p>
              </w:tc>
              <w:tc>
                <w:tcPr>
                  <w:tcW w:w="714" w:type="pct"/>
                  <w:tcBorders>
                    <w:bottom w:val="single" w:sz="4" w:space="0" w:color="auto"/>
                  </w:tcBorders>
                  <w:shd w:val="clear" w:color="auto" w:fill="auto"/>
                  <w:vAlign w:val="center"/>
                </w:tcPr>
                <w:p w14:paraId="50BA501F" w14:textId="4FC79512" w:rsidR="00F47B84" w:rsidRPr="00B532F5" w:rsidRDefault="009E0823" w:rsidP="009E0823">
                  <w:pPr>
                    <w:pStyle w:val="Days"/>
                    <w:spacing w:before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16"/>
                      <w:szCs w:val="16"/>
                    </w:rPr>
                  </w:pP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16"/>
                      <w:szCs w:val="16"/>
                      <w:lang w:bidi="ru-RU"/>
                    </w:rPr>
                    <w:t>SO</w:t>
                  </w:r>
                </w:p>
              </w:tc>
            </w:tr>
            <w:tr w:rsidR="00F47B84" w:rsidRPr="009E0823" w14:paraId="42A17FCA" w14:textId="77777777" w:rsidTr="009E0823">
              <w:trPr>
                <w:trHeight w:val="170"/>
              </w:trPr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9F1DADC" w14:textId="1804A88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понедельник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" 1 ""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3E65E963" w14:textId="3B1E872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вторник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2B18A1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66B74F08" w14:textId="3E3CB860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среда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5FDE78" w14:textId="737F5F2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75E65F08" w14:textId="6969D49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= “</w:instrText>
                  </w:r>
                  <w:r w:rsidRPr="009E0823">
                    <w:rPr>
                      <w:rFonts w:ascii="Arial Narrow" w:hAnsi="Arial Narrow" w:cs="Calibri"/>
                      <w:noProof/>
                      <w:color w:val="auto"/>
                      <w:sz w:val="22"/>
                      <w:lang w:bidi="ru-RU"/>
                    </w:rPr>
                    <w:instrText>пятница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1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21D8B403" w14:textId="096D8B43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суббота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3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Borders>
                    <w:top w:val="single" w:sz="4" w:space="0" w:color="auto"/>
                  </w:tcBorders>
                  <w:tcMar>
                    <w:right w:w="142" w:type="dxa"/>
                  </w:tcMar>
                  <w:vAlign w:val="center"/>
                </w:tcPr>
                <w:p w14:paraId="117EA58B" w14:textId="5785F941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MonthStart2 \@ dddd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четверг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“</w:instrText>
                  </w:r>
                  <w:r w:rsidRPr="00B532F5">
                    <w:rPr>
                      <w:rFonts w:ascii="Arial Narrow" w:hAnsi="Arial Narrow" w:cs="Calibri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воскресенье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" 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3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&lt;&gt; 0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=F2+1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4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7240A09F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8B04E5C" w14:textId="34C56FA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=G2+1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EBB016E" w14:textId="47686A1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732A2EA" w14:textId="7922EF4C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CA0CF90" w14:textId="4AF0ABF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0479802" w14:textId="28C5E993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59F769E" w14:textId="1A013C2D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10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19668D6" w14:textId="6BD0BEA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=F3+1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11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41541DE6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45EED85" w14:textId="76517068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=G3+1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8CAE79A" w14:textId="44DB6E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B23C214" w14:textId="5F997EA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14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5D96FE2" w14:textId="7506BBF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15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1A5D2D3" w14:textId="2B86764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1959216" w14:textId="08A4F134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17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721240FD" w14:textId="58A0DE7C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=F4+1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18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2B70679E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30BE149" w14:textId="1FD98F55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=G4+1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19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9CE9A78" w14:textId="0DD7AF2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20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608A51D" w14:textId="5E7F610F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21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4B33A3B" w14:textId="4A48D6C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22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ACDA41B" w14:textId="119BF3C9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23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E1D5BE8" w14:textId="1A31121A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24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5B7A52" w14:textId="20678019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=F5+1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t>25</w: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3B21BA7C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243EB59" w14:textId="7610B364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25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=G5+1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26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52A86BBB" w14:textId="629D887E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27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2239B9D4" w14:textId="5BA69D66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=B6+1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28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B9ACC24" w14:textId="7635E6B2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=C6+1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t>29</w: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C96378E" w14:textId="69B170A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=D6+1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9DDF816" w14:textId="0D85DA20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=E6+1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38331FE" w14:textId="6CDE5D75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AE078C"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=F6+1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B532F5"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</w:tr>
            <w:tr w:rsidR="00F47B84" w:rsidRPr="009E0823" w14:paraId="0528CA92" w14:textId="77777777" w:rsidTr="009E0823">
              <w:trPr>
                <w:trHeight w:val="170"/>
              </w:trPr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17FBFF64" w14:textId="11E2FBD1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28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=G6+1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98158B9" w14:textId="2760C99D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="00B15A1F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0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 0,""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IF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&lt;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DocVariable MonthEnd2 \@ d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29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begin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=A7+1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separate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>!A12 Is Not In Table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instrText xml:space="preserve"> "" </w:instrText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  <w:r w:rsidRPr="009E0823">
                    <w:rPr>
                      <w:rFonts w:ascii="Arial Narrow" w:hAnsi="Arial Narrow"/>
                      <w:noProof/>
                      <w:color w:val="auto"/>
                      <w:sz w:val="22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235904B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4BED53FA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6ABB89A4" w14:textId="77777777" w:rsidR="00F47B84" w:rsidRPr="009E0823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379C4107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  <w:tc>
                <w:tcPr>
                  <w:tcW w:w="714" w:type="pct"/>
                  <w:tcMar>
                    <w:right w:w="142" w:type="dxa"/>
                  </w:tcMar>
                  <w:vAlign w:val="center"/>
                </w:tcPr>
                <w:p w14:paraId="00778B54" w14:textId="77777777" w:rsidR="00F47B84" w:rsidRPr="00B532F5" w:rsidRDefault="00F47B84" w:rsidP="009E0823">
                  <w:pPr>
                    <w:pStyle w:val="Dates"/>
                    <w:spacing w:after="0"/>
                    <w:rPr>
                      <w:rFonts w:ascii="Arial Narrow" w:hAnsi="Arial Narrow"/>
                      <w:b/>
                      <w:bCs/>
                      <w:noProof/>
                      <w:color w:val="auto"/>
                      <w:sz w:val="22"/>
                    </w:rPr>
                  </w:pPr>
                </w:p>
              </w:tc>
            </w:tr>
          </w:tbl>
          <w:p w14:paraId="6D9768A8" w14:textId="77777777" w:rsidR="00F47B84" w:rsidRPr="009E0823" w:rsidRDefault="00F47B84" w:rsidP="009E0823">
            <w:pPr>
              <w:pStyle w:val="ad"/>
              <w:spacing w:after="0"/>
              <w:jc w:val="center"/>
              <w:rPr>
                <w:rFonts w:ascii="Arial Narrow" w:hAnsi="Arial Narrow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1BF397A1" w14:textId="3B4883A9" w:rsidR="00BF49DC" w:rsidRPr="009E0823" w:rsidRDefault="00BF49DC" w:rsidP="009E0823">
      <w:pPr>
        <w:pStyle w:val="Months"/>
        <w:ind w:left="0"/>
        <w:jc w:val="center"/>
        <w:rPr>
          <w:rFonts w:ascii="Arial Narrow" w:hAnsi="Arial Narrow"/>
          <w:noProof/>
          <w:color w:val="auto"/>
          <w:sz w:val="10"/>
          <w:szCs w:val="1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483"/>
        <w:gridCol w:w="1499"/>
        <w:gridCol w:w="1499"/>
        <w:gridCol w:w="1499"/>
        <w:gridCol w:w="1499"/>
        <w:gridCol w:w="1499"/>
        <w:gridCol w:w="1461"/>
      </w:tblGrid>
      <w:tr w:rsidR="00BF49DC" w:rsidRPr="009E0823" w14:paraId="726CE1BC" w14:textId="77777777" w:rsidTr="00EF7F23">
        <w:trPr>
          <w:trHeight w:val="340"/>
        </w:trPr>
        <w:tc>
          <w:tcPr>
            <w:tcW w:w="710" w:type="pct"/>
            <w:shd w:val="clear" w:color="auto" w:fill="auto"/>
            <w:tcMar>
              <w:right w:w="0" w:type="dxa"/>
            </w:tcMar>
            <w:vAlign w:val="center"/>
          </w:tcPr>
          <w:p w14:paraId="6B0CCD02" w14:textId="43A4DA3F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MONTAG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6521B78A" w14:textId="4AFA28BE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DIENSTAG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98B2609" w14:textId="076A2BC5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MITTWOCH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4A3F1F9B" w14:textId="103EBCDF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DONNERSTAG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72AC4C35" w14:textId="1C3E3B32" w:rsidR="00BF49DC" w:rsidRPr="009E0823" w:rsidRDefault="009E0823" w:rsidP="009E0823">
            <w:pPr>
              <w:pStyle w:val="Days"/>
              <w:spacing w:before="0"/>
              <w:rPr>
                <w:rFonts w:ascii="Arial Narrow" w:hAnsi="Arial Narrow"/>
                <w:noProof/>
                <w:color w:val="auto"/>
                <w:sz w:val="20"/>
                <w:szCs w:val="20"/>
              </w:rPr>
            </w:pPr>
            <w:r w:rsidRPr="009E0823">
              <w:rPr>
                <w:rFonts w:ascii="Arial Narrow" w:hAnsi="Arial Narrow" w:cs="Calibri"/>
                <w:noProof/>
                <w:color w:val="auto"/>
                <w:sz w:val="20"/>
                <w:szCs w:val="20"/>
                <w:lang w:bidi="ru-RU"/>
              </w:rPr>
              <w:t>FREITAG</w:t>
            </w:r>
          </w:p>
        </w:tc>
        <w:tc>
          <w:tcPr>
            <w:tcW w:w="718" w:type="pct"/>
            <w:shd w:val="clear" w:color="auto" w:fill="auto"/>
            <w:tcMar>
              <w:right w:w="0" w:type="dxa"/>
            </w:tcMar>
            <w:vAlign w:val="center"/>
          </w:tcPr>
          <w:p w14:paraId="56F4715B" w14:textId="71E146BF" w:rsidR="00BF49DC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SAMSTAG</w:t>
            </w:r>
          </w:p>
        </w:tc>
        <w:tc>
          <w:tcPr>
            <w:tcW w:w="700" w:type="pct"/>
            <w:shd w:val="clear" w:color="auto" w:fill="auto"/>
            <w:tcMar>
              <w:right w:w="0" w:type="dxa"/>
            </w:tcMar>
            <w:vAlign w:val="center"/>
          </w:tcPr>
          <w:p w14:paraId="7AADA3AB" w14:textId="59A990A0" w:rsidR="00BF49DC" w:rsidRPr="00B532F5" w:rsidRDefault="009E0823" w:rsidP="009E0823">
            <w:pPr>
              <w:pStyle w:val="Days"/>
              <w:spacing w:before="0"/>
              <w:rPr>
                <w:rFonts w:ascii="Arial Narrow" w:hAnsi="Arial Narrow"/>
                <w:b/>
                <w:bCs/>
                <w:noProof/>
                <w:color w:val="auto"/>
                <w:sz w:val="20"/>
                <w:szCs w:val="20"/>
              </w:rPr>
            </w:pP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20"/>
                <w:szCs w:val="20"/>
                <w:lang w:bidi="ru-RU"/>
              </w:rPr>
              <w:t>SONNTAG</w:t>
            </w:r>
          </w:p>
        </w:tc>
      </w:tr>
      <w:tr w:rsidR="00BF49DC" w:rsidRPr="009E0823" w14:paraId="6EAC1785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61CEAFF" w14:textId="5A849964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" 1 ""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E7022A9" w14:textId="2AF998AA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вторник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EE880F" w14:textId="05681C8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среда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FE6790C" w14:textId="2840AEB8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четверг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7BE93C9" w14:textId="5BCB33EB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= “</w:instrText>
            </w:r>
            <w:r w:rsidRPr="009E0823">
              <w:rPr>
                <w:rFonts w:ascii="Arial Narrow" w:hAnsi="Arial Narrow" w:cs="Calibri"/>
                <w:noProof/>
                <w:color w:val="auto"/>
                <w:sz w:val="32"/>
                <w:szCs w:val="32"/>
                <w:lang w:bidi="ru-RU"/>
              </w:rPr>
              <w:instrText>пятница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4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5383201" w14:textId="51F805EC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суббота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5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6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47E31BBE" w14:textId="67818978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MonthStart1 \@ dddd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понедельник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“</w:instrText>
            </w:r>
            <w:r w:rsidRPr="00B532F5">
              <w:rPr>
                <w:rFonts w:ascii="Arial Narrow" w:hAnsi="Arial Narrow" w:cs="Calibri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воскресенье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" 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&lt;&gt; 0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=F2+1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3C2DA741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B0F3ECD" w14:textId="2A7CFB5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=G2+1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2E9377B" w14:textId="12425AAF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0250EF" w14:textId="39DFB0E4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BE7C65B" w14:textId="5D19022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B14954" w14:textId="2B6D39C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D57052B" w14:textId="791AC517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13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5E6DFA71" w14:textId="3338B0D2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=F3+1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14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6A8DAA74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3E763929" w14:textId="6F092653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=G3+1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87BBDD9" w14:textId="7E8650CE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E2F1383" w14:textId="2E74BAC2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17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F0C4EBA" w14:textId="1B4620CA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18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634E9A5" w14:textId="6D56DE6A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19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F44200" w14:textId="59FF0EDD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20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3394B26C" w14:textId="39CD2986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=F4+1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21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1D2030A0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57D12072" w14:textId="4B71B3B8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=G4+1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22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CD69C5E" w14:textId="3330F369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23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20398BA8" w14:textId="54466431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24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AAF66C6" w14:textId="328017BB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25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606A35B" w14:textId="6893E7A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26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7B5A357" w14:textId="435FCBC1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27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E480CCF" w14:textId="3F0229B6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=F5+1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t>28</w: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0A8EB60A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76F63247" w14:textId="086A88EE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=G5+1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29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DF3CAEC" w14:textId="7A070375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30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CBCA6C2" w14:textId="1C7F907C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=B6+1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t>31</w: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1C565751" w14:textId="714F09F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=C6+1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37607533" w14:textId="1C325FF5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=D6+1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A7CF6E7" w14:textId="265E1E3C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27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=E6+1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7718B96E" w14:textId="226063B4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28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=F6+1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B532F5"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</w:tr>
      <w:tr w:rsidR="00BF49DC" w:rsidRPr="009E0823" w14:paraId="5CCC9C47" w14:textId="77777777" w:rsidTr="00EF7F23">
        <w:trPr>
          <w:trHeight w:val="2041"/>
        </w:trPr>
        <w:tc>
          <w:tcPr>
            <w:tcW w:w="710" w:type="pct"/>
            <w:tcMar>
              <w:left w:w="57" w:type="dxa"/>
              <w:right w:w="142" w:type="dxa"/>
            </w:tcMar>
          </w:tcPr>
          <w:p w14:paraId="1FEA4187" w14:textId="6DAD256F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29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=G6+1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78E08BBE" w14:textId="6EDE0E11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 0,""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IF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30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&lt;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DocVariable MonthEnd1 \@ d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begin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=A7+1 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 xml:space="preserve"> "" </w:instrText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separate"/>
            </w:r>
            <w:r w:rsidR="00B15A1F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instrText>31</w:instrText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  <w:r w:rsidRPr="009E0823">
              <w:rPr>
                <w:rFonts w:ascii="Arial Narrow" w:hAnsi="Arial Narrow"/>
                <w:noProof/>
                <w:color w:val="auto"/>
                <w:sz w:val="32"/>
                <w:szCs w:val="32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95DDE99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0131870D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6416ADAD" w14:textId="77777777" w:rsidR="00BF49DC" w:rsidRPr="009E0823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18" w:type="pct"/>
            <w:tcMar>
              <w:left w:w="57" w:type="dxa"/>
              <w:right w:w="142" w:type="dxa"/>
            </w:tcMar>
          </w:tcPr>
          <w:p w14:paraId="5511A947" w14:textId="77777777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  <w:tc>
          <w:tcPr>
            <w:tcW w:w="700" w:type="pct"/>
            <w:tcMar>
              <w:left w:w="57" w:type="dxa"/>
              <w:right w:w="142" w:type="dxa"/>
            </w:tcMar>
          </w:tcPr>
          <w:p w14:paraId="2197EF86" w14:textId="77777777" w:rsidR="00BF49DC" w:rsidRPr="00B532F5" w:rsidRDefault="00BF49DC" w:rsidP="009E0823">
            <w:pPr>
              <w:pStyle w:val="Dates"/>
              <w:spacing w:after="0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32"/>
                <w:szCs w:val="32"/>
              </w:rPr>
            </w:pPr>
          </w:p>
        </w:tc>
      </w:tr>
      <w:bookmarkEnd w:id="0"/>
    </w:tbl>
    <w:p w14:paraId="50D5D5A5" w14:textId="77777777" w:rsidR="00ED5F48" w:rsidRPr="009E0823" w:rsidRDefault="00ED5F48" w:rsidP="009E0823">
      <w:pPr>
        <w:pStyle w:val="a5"/>
        <w:rPr>
          <w:rFonts w:ascii="Arial Narrow" w:hAnsi="Arial Narrow"/>
          <w:noProof/>
          <w:color w:val="auto"/>
          <w:sz w:val="2"/>
          <w:szCs w:val="2"/>
        </w:rPr>
      </w:pPr>
    </w:p>
    <w:sectPr w:rsidR="00ED5F48" w:rsidRPr="009E0823" w:rsidSect="00BA6FB3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23D567E" w14:textId="77777777" w:rsidR="008E1EFF" w:rsidRDefault="008E1EFF">
      <w:pPr>
        <w:spacing w:after="0"/>
      </w:pPr>
      <w:r>
        <w:separator/>
      </w:r>
    </w:p>
  </w:endnote>
  <w:endnote w:type="continuationSeparator" w:id="0">
    <w:p w14:paraId="6D67AC7C" w14:textId="77777777" w:rsidR="008E1EFF" w:rsidRDefault="008E1EF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74537D" w14:textId="77777777" w:rsidR="008E1EFF" w:rsidRDefault="008E1EFF">
      <w:pPr>
        <w:spacing w:after="0"/>
      </w:pPr>
      <w:r>
        <w:separator/>
      </w:r>
    </w:p>
  </w:footnote>
  <w:footnote w:type="continuationSeparator" w:id="0">
    <w:p w14:paraId="0B2A1659" w14:textId="77777777" w:rsidR="008E1EFF" w:rsidRDefault="008E1EF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46855"/>
    <w:rsid w:val="0005357B"/>
    <w:rsid w:val="00071356"/>
    <w:rsid w:val="00097A25"/>
    <w:rsid w:val="000A5A57"/>
    <w:rsid w:val="00105630"/>
    <w:rsid w:val="001274F3"/>
    <w:rsid w:val="00151CCE"/>
    <w:rsid w:val="001B01F9"/>
    <w:rsid w:val="001C41F9"/>
    <w:rsid w:val="00285C1D"/>
    <w:rsid w:val="002A6420"/>
    <w:rsid w:val="002B18A1"/>
    <w:rsid w:val="002F659B"/>
    <w:rsid w:val="003108C9"/>
    <w:rsid w:val="0031649E"/>
    <w:rsid w:val="003327F5"/>
    <w:rsid w:val="00340CAF"/>
    <w:rsid w:val="003B6D2A"/>
    <w:rsid w:val="003C0D41"/>
    <w:rsid w:val="003C4F96"/>
    <w:rsid w:val="003D6BD9"/>
    <w:rsid w:val="003E085C"/>
    <w:rsid w:val="003E7B3A"/>
    <w:rsid w:val="0041481D"/>
    <w:rsid w:val="00416364"/>
    <w:rsid w:val="00431B29"/>
    <w:rsid w:val="00440416"/>
    <w:rsid w:val="00462EAD"/>
    <w:rsid w:val="004A6170"/>
    <w:rsid w:val="004C2B84"/>
    <w:rsid w:val="004F6AAC"/>
    <w:rsid w:val="00504E80"/>
    <w:rsid w:val="00512F2D"/>
    <w:rsid w:val="0054773D"/>
    <w:rsid w:val="00570FBB"/>
    <w:rsid w:val="00583B82"/>
    <w:rsid w:val="005923AC"/>
    <w:rsid w:val="005A35D5"/>
    <w:rsid w:val="005D5149"/>
    <w:rsid w:val="005E656F"/>
    <w:rsid w:val="00627378"/>
    <w:rsid w:val="00667021"/>
    <w:rsid w:val="006974E1"/>
    <w:rsid w:val="006B6899"/>
    <w:rsid w:val="006C0896"/>
    <w:rsid w:val="006C26DB"/>
    <w:rsid w:val="006F513E"/>
    <w:rsid w:val="006F5860"/>
    <w:rsid w:val="0075629F"/>
    <w:rsid w:val="007A28B3"/>
    <w:rsid w:val="007C0139"/>
    <w:rsid w:val="007D45A1"/>
    <w:rsid w:val="007D7864"/>
    <w:rsid w:val="007F564D"/>
    <w:rsid w:val="008629C6"/>
    <w:rsid w:val="008B1201"/>
    <w:rsid w:val="008E1EFF"/>
    <w:rsid w:val="008F16F7"/>
    <w:rsid w:val="00907BEC"/>
    <w:rsid w:val="009164BA"/>
    <w:rsid w:val="009166BD"/>
    <w:rsid w:val="00945235"/>
    <w:rsid w:val="00977AAE"/>
    <w:rsid w:val="00996E56"/>
    <w:rsid w:val="00997268"/>
    <w:rsid w:val="009E0823"/>
    <w:rsid w:val="009F5EA3"/>
    <w:rsid w:val="00A12667"/>
    <w:rsid w:val="00A14581"/>
    <w:rsid w:val="00A20E4C"/>
    <w:rsid w:val="00A74575"/>
    <w:rsid w:val="00A86610"/>
    <w:rsid w:val="00AA23D3"/>
    <w:rsid w:val="00AA3C50"/>
    <w:rsid w:val="00AE078C"/>
    <w:rsid w:val="00AE302A"/>
    <w:rsid w:val="00AE36BB"/>
    <w:rsid w:val="00B107D7"/>
    <w:rsid w:val="00B15A1F"/>
    <w:rsid w:val="00B37C7E"/>
    <w:rsid w:val="00B532F5"/>
    <w:rsid w:val="00B65B09"/>
    <w:rsid w:val="00B85583"/>
    <w:rsid w:val="00B9476B"/>
    <w:rsid w:val="00BA3E92"/>
    <w:rsid w:val="00BA6FB3"/>
    <w:rsid w:val="00BC3952"/>
    <w:rsid w:val="00BE5AB8"/>
    <w:rsid w:val="00BF2AA2"/>
    <w:rsid w:val="00BF49DC"/>
    <w:rsid w:val="00C375A4"/>
    <w:rsid w:val="00C44DFB"/>
    <w:rsid w:val="00C6519B"/>
    <w:rsid w:val="00C70F21"/>
    <w:rsid w:val="00C7354B"/>
    <w:rsid w:val="00C800AA"/>
    <w:rsid w:val="00C85B38"/>
    <w:rsid w:val="00C91F9B"/>
    <w:rsid w:val="00CF6166"/>
    <w:rsid w:val="00D47677"/>
    <w:rsid w:val="00DA0093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EF7F23"/>
    <w:rsid w:val="00F02E73"/>
    <w:rsid w:val="00F44587"/>
    <w:rsid w:val="00F47B84"/>
    <w:rsid w:val="00F91390"/>
    <w:rsid w:val="00F93E3B"/>
    <w:rsid w:val="00FA5682"/>
    <w:rsid w:val="00FC0032"/>
    <w:rsid w:val="00FC5F2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886</Words>
  <Characters>5054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2022-03-05T14:42:00Z</dcterms:created>
  <dcterms:modified xsi:type="dcterms:W3CDTF">2022-03-05T14:42:00Z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