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5BAAC972" w:rsidR="00BF49DC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JANUAR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26A64A2" w:rsidR="00BF49DC" w:rsidRPr="006B0E27" w:rsidRDefault="006B6899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D37E60" w:rsidRPr="006B0E27" w14:paraId="726CE1BC" w14:textId="77777777" w:rsidTr="00EA7F15">
        <w:trPr>
          <w:trHeight w:val="340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31B204D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39FEC6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2492AAF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F3785D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8AF4A7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55566AE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0F0DDFF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EAC1785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2020A5AA" w:rsidR="00272083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63650EF3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579A5F09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205EFEDE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5FF27A09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30E6146D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070E1C00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2CB47E79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6954D8D5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243E1EDF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0A565203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83CC396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6BD8AB13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01188490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CC01E5E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213A8CB0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0D571A70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01BE1ED5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3584DFC5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40B996AA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65920660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0AFD92A2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3988908D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6C4A237D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06DC2C6E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0BAD8924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21345C0D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7EDB891A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751A9B93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595B2FF8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54923E15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2076589D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29B88C1E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1D4D588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265DD04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4244356A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3CE08356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07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FD6" w14:textId="77777777" w:rsidR="00102FA2" w:rsidRDefault="00102FA2">
      <w:pPr>
        <w:spacing w:after="0"/>
      </w:pPr>
      <w:r>
        <w:separator/>
      </w:r>
    </w:p>
  </w:endnote>
  <w:endnote w:type="continuationSeparator" w:id="0">
    <w:p w14:paraId="6E2586DD" w14:textId="77777777" w:rsidR="00102FA2" w:rsidRDefault="00102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C377" w14:textId="77777777" w:rsidR="00102FA2" w:rsidRDefault="00102FA2">
      <w:pPr>
        <w:spacing w:after="0"/>
      </w:pPr>
      <w:r>
        <w:separator/>
      </w:r>
    </w:p>
  </w:footnote>
  <w:footnote w:type="continuationSeparator" w:id="0">
    <w:p w14:paraId="6C1DE031" w14:textId="77777777" w:rsidR="00102FA2" w:rsidRDefault="00102F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2FA2"/>
    <w:rsid w:val="001274F3"/>
    <w:rsid w:val="00151CCE"/>
    <w:rsid w:val="00164D64"/>
    <w:rsid w:val="00196805"/>
    <w:rsid w:val="001B01F9"/>
    <w:rsid w:val="001B4F37"/>
    <w:rsid w:val="001C41F9"/>
    <w:rsid w:val="002651E8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06D4F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70744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2022-03-05T14:34:00Z</dcterms:created>
  <dcterms:modified xsi:type="dcterms:W3CDTF">2022-03-05T14:34:00Z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