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5469F" w:rsidRPr="0055469F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293A5437" w:rsidR="003C4E1D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67049D0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2E43E8E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332338DF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JANUAR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0D3AA6C1">
                  <wp:simplePos x="0" y="0"/>
                  <wp:positionH relativeFrom="column">
                    <wp:posOffset>-692150</wp:posOffset>
                  </wp:positionH>
                  <wp:positionV relativeFrom="margin">
                    <wp:posOffset>-1529715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55469F" w:rsidRDefault="00BF49DC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55469F" w:rsidRPr="0055469F" w14:paraId="726CE1BC" w14:textId="77777777" w:rsidTr="00264F3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44A4BFA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26103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39898D0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6309F39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12AC35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2CA952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8AFDD8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EAC1785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1096E13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B7B173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0422C2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C99E91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908236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604DF3E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42BA93D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C2DA741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6C1D3A3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F0A69C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DAD90E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19D654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A3D436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0DB1E49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65FCE6D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A8DAA74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1736F3B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70FC97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9E59B1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80BDA4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76D20A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67BC8AC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0650859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D2030A0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58409A8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3AF162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046A20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79B506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AC194E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D61E1C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74C9525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A8EB60A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6D94ED1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4F7151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38561F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ADD5DE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0F86DA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4AB583D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0547D5C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C9C47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064C0E2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AC2363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5CC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25F8" w14:textId="77777777" w:rsidR="00D10744" w:rsidRDefault="00D10744">
      <w:pPr>
        <w:spacing w:after="0"/>
      </w:pPr>
      <w:r>
        <w:separator/>
      </w:r>
    </w:p>
  </w:endnote>
  <w:endnote w:type="continuationSeparator" w:id="0">
    <w:p w14:paraId="58E3D2F7" w14:textId="77777777" w:rsidR="00D10744" w:rsidRDefault="00D10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367D" w14:textId="77777777" w:rsidR="00D10744" w:rsidRDefault="00D10744">
      <w:pPr>
        <w:spacing w:after="0"/>
      </w:pPr>
      <w:r>
        <w:separator/>
      </w:r>
    </w:p>
  </w:footnote>
  <w:footnote w:type="continuationSeparator" w:id="0">
    <w:p w14:paraId="074293AD" w14:textId="77777777" w:rsidR="00D10744" w:rsidRDefault="00D107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64F3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64601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6F5CCB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10744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2022-03-05T14:43:00Z</dcterms:created>
  <dcterms:modified xsi:type="dcterms:W3CDTF">2022-03-05T14:43:00Z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