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7184DE63" w:rsidR="006B6899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FEBRUAR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7D1FBB3" w:rsidR="006B6899" w:rsidRPr="006B0E27" w:rsidRDefault="006B6899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2A9965BE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64357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36A6EE6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F77997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338EBA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8B7F26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3373B8E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0E9D1FC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407BAB17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305EE9A4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3B9B245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19BE5A70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397DF4D0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07056826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5E8409E8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62756A7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144347C8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E0471C1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146EAD5A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97B387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72EAB9CA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6E844612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678ABC1E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01DAC5D8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1C26E84B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6CEA1BE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7B64CA3C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3633BB0F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7169F6E4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4818BB0E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0B31E532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A559263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D46EACC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64CB08A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3F72E83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643A864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42C79DC2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104DC0C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5190595C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B1B2D73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6785D341" w:rsidR="0088344A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6E11E1B0" w:rsidR="00C2370E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BD62B6E" w:rsidR="00530CA5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61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9C45" w14:textId="77777777" w:rsidR="00E4186A" w:rsidRDefault="00E4186A">
      <w:pPr>
        <w:spacing w:after="0"/>
      </w:pPr>
      <w:r>
        <w:separator/>
      </w:r>
    </w:p>
  </w:endnote>
  <w:endnote w:type="continuationSeparator" w:id="0">
    <w:p w14:paraId="4CC4AC8F" w14:textId="77777777" w:rsidR="00E4186A" w:rsidRDefault="00E41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D11B" w14:textId="77777777" w:rsidR="00E4186A" w:rsidRDefault="00E4186A">
      <w:pPr>
        <w:spacing w:after="0"/>
      </w:pPr>
      <w:r>
        <w:separator/>
      </w:r>
    </w:p>
  </w:footnote>
  <w:footnote w:type="continuationSeparator" w:id="0">
    <w:p w14:paraId="428FC3FF" w14:textId="77777777" w:rsidR="00E4186A" w:rsidRDefault="00E418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8619D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20002"/>
    <w:rsid w:val="00D30EE6"/>
    <w:rsid w:val="00D37E60"/>
    <w:rsid w:val="00DC3879"/>
    <w:rsid w:val="00DE32AC"/>
    <w:rsid w:val="00E1407A"/>
    <w:rsid w:val="00E33F1A"/>
    <w:rsid w:val="00E4186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2022-03-05T19:37:00Z</dcterms:created>
  <dcterms:modified xsi:type="dcterms:W3CDTF">2022-03-05T19:37:00Z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