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7BE6FF39" w14:textId="77777777" w:rsidTr="003C4E1D">
        <w:trPr>
          <w:trHeight w:val="851"/>
        </w:trPr>
        <w:tc>
          <w:tcPr>
            <w:tcW w:w="5000" w:type="pct"/>
            <w:vAlign w:val="center"/>
          </w:tcPr>
          <w:p w14:paraId="3B4FB531" w14:textId="3344C4BA" w:rsidR="00DD55DB" w:rsidRPr="0055469F" w:rsidRDefault="00DD55DB" w:rsidP="00DD55DB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006BD6C0" w14:textId="77777777" w:rsidTr="00B91550">
        <w:trPr>
          <w:trHeight w:val="2835"/>
        </w:trPr>
        <w:tc>
          <w:tcPr>
            <w:tcW w:w="5000" w:type="pct"/>
            <w:vAlign w:val="bottom"/>
          </w:tcPr>
          <w:p w14:paraId="1D16B84B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0F9F655" w14:textId="48CB2097" w:rsidR="007C4F42" w:rsidRPr="0055469F" w:rsidRDefault="00E40F48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FEBRUAR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9264" behindDoc="1" locked="0" layoutInCell="1" allowOverlap="1" wp14:anchorId="19FBEA86" wp14:editId="434F70B6">
                  <wp:simplePos x="0" y="0"/>
                  <wp:positionH relativeFrom="column">
                    <wp:posOffset>-692150</wp:posOffset>
                  </wp:positionH>
                  <wp:positionV relativeFrom="paragraph">
                    <wp:posOffset>-2663825</wp:posOffset>
                  </wp:positionV>
                  <wp:extent cx="7560000" cy="10693840"/>
                  <wp:effectExtent l="0" t="0" r="3175" b="0"/>
                  <wp:wrapNone/>
                  <wp:docPr id="2" name="Рисунок 2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09632D" w14:textId="71E92072" w:rsidR="006B6899" w:rsidRPr="0055469F" w:rsidRDefault="006B6899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55469F" w:rsidRPr="0055469F" w14:paraId="2A9965BE" w14:textId="77777777" w:rsidTr="006E5CAE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512E7E2D" w14:textId="32825C48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6DE5FB2B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32A52299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1DBEA3A2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4E301FE6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04E731F5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790C7CBF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SONNTAG</w:t>
            </w:r>
          </w:p>
        </w:tc>
      </w:tr>
      <w:tr w:rsidR="0055469F" w:rsidRPr="0055469F" w14:paraId="78897B1C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9E0EAAF" w14:textId="35EA0F14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6E91046F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6625CC3F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393C383E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415EDF24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5648619E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079C4742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48619F73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D44E21F" w14:textId="2242F224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017ED343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0DCBF81F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7525E6F4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63FEFA2B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1637E758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5C95525A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F359005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42EC91B" w14:textId="79AB3486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1770CE0F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0B12082D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4D5AA21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60C8A9CA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1B9C9A02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10C78BCC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08437E3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4E30587" w14:textId="17F7709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47FE78C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3E2AEAC1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40F5CE7A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4040F18B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26F7E7BD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0B53CC1E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B2D4DB4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60D089" w14:textId="72890A25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176193A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18C79C61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2585252C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24FBFC03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6CBF7A0E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076F403A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476F1256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40AF84A" w14:textId="0829DCE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12B55DD2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2A8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!A12 Is Not In Table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420A" w14:textId="77777777" w:rsidR="000712ED" w:rsidRDefault="000712ED">
      <w:pPr>
        <w:spacing w:after="0"/>
      </w:pPr>
      <w:r>
        <w:separator/>
      </w:r>
    </w:p>
  </w:endnote>
  <w:endnote w:type="continuationSeparator" w:id="0">
    <w:p w14:paraId="4DE7B0D1" w14:textId="77777777" w:rsidR="000712ED" w:rsidRDefault="000712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75A9" w14:textId="77777777" w:rsidR="000712ED" w:rsidRDefault="000712ED">
      <w:pPr>
        <w:spacing w:after="0"/>
      </w:pPr>
      <w:r>
        <w:separator/>
      </w:r>
    </w:p>
  </w:footnote>
  <w:footnote w:type="continuationSeparator" w:id="0">
    <w:p w14:paraId="78CE85FC" w14:textId="77777777" w:rsidR="000712ED" w:rsidRDefault="000712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2ED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64E50"/>
    <w:rsid w:val="00285C1D"/>
    <w:rsid w:val="00322A8B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70CD8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CB1B53"/>
    <w:rsid w:val="00D0126F"/>
    <w:rsid w:val="00D0347C"/>
    <w:rsid w:val="00D36479"/>
    <w:rsid w:val="00DD55DB"/>
    <w:rsid w:val="00DE32AC"/>
    <w:rsid w:val="00E1407A"/>
    <w:rsid w:val="00E33F1A"/>
    <w:rsid w:val="00E40F48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2022-03-06T08:39:00Z</dcterms:created>
  <dcterms:modified xsi:type="dcterms:W3CDTF">2022-03-06T08:39:00Z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