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6B6899" w:rsidRPr="00E537A4" w14:paraId="006BD6C0" w14:textId="77777777" w:rsidTr="006B6899">
        <w:tc>
          <w:tcPr>
            <w:tcW w:w="2500" w:type="pct"/>
            <w:vAlign w:val="center"/>
          </w:tcPr>
          <w:p w14:paraId="19962AF0" w14:textId="772C0F25" w:rsidR="006B6899" w:rsidRPr="00E537A4" w:rsidRDefault="00473FD5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drawing>
                <wp:anchor distT="0" distB="0" distL="114300" distR="114300" simplePos="0" relativeHeight="251659264" behindDoc="1" locked="0" layoutInCell="1" allowOverlap="1" wp14:anchorId="5572C629" wp14:editId="06810E5C">
                  <wp:simplePos x="0" y="0"/>
                  <wp:positionH relativeFrom="column">
                    <wp:posOffset>-458470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2" name="Рисунок 2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7A4"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30F9F655" w14:textId="1778990F" w:rsidR="006B6899" w:rsidRPr="00E537A4" w:rsidRDefault="006B6899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E537A4" w:rsidRDefault="006B6899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CA7046" w:rsidRPr="00E537A4" w14:paraId="2A9965BE" w14:textId="77777777" w:rsidTr="00473FD5">
        <w:trPr>
          <w:trHeight w:val="851"/>
        </w:trPr>
        <w:tc>
          <w:tcPr>
            <w:tcW w:w="708" w:type="pct"/>
            <w:shd w:val="clear" w:color="auto" w:fill="auto"/>
            <w:vAlign w:val="center"/>
          </w:tcPr>
          <w:p w14:paraId="512E7E2D" w14:textId="570B2099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15B7F231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2210D85B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57B4BF93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38360303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5ABE9468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SAMSTAG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71DB2F94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SONNTAG</w:t>
            </w:r>
          </w:p>
        </w:tc>
      </w:tr>
      <w:tr w:rsidR="006B6899" w:rsidRPr="00E537A4" w14:paraId="78897B1C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9E0EAAF" w14:textId="04CB8842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498326A" w14:textId="5EC4A203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132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DD2C321" w14:textId="324BB9A2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94B2CA" w14:textId="5A9AE65D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9BB523" w14:textId="0C5EBE28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881040B" w14:textId="10373B5B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5884C514" w14:textId="753A9F7E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537A4" w14:paraId="48619F73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D44E21F" w14:textId="211604EB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6A3B054" w14:textId="537F6F1C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0B06407" w14:textId="6EA89502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9FA2E64" w14:textId="6849DC35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DD2A7F8" w14:textId="191AD800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828F76" w14:textId="027D661D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5CC68ED0" w14:textId="1C8A2297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537A4" w14:paraId="7F359005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642EC91B" w14:textId="7BBB6D95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1E5F1D7" w14:textId="0FF71163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D7BA790" w14:textId="283A9307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BD80CDD" w14:textId="7FF8E3F8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72540D" w14:textId="05D0CF76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F0F416D" w14:textId="21C5CA88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74DD01B" w14:textId="22B4C9F4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537A4" w14:paraId="508437E3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4E30587" w14:textId="7CBBE62D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457F3AB" w14:textId="23056151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D2BC8FA" w14:textId="7DE2C7A4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3CA0134" w14:textId="4893D0B7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79CEE53" w14:textId="4185F289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6FB619" w14:textId="4E4E938B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2AA9D605" w14:textId="20514234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537A4" w14:paraId="7B2D4DB4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7B60D089" w14:textId="7D862717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C2D0623" w14:textId="19C646A6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6515BFB" w14:textId="76F24058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42A246" w14:textId="4FE25215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581518" w14:textId="3892C93E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32E265E" w14:textId="70155C8E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3C82A629" w14:textId="2F492296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537A4" w14:paraId="476F1256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140AF84A" w14:textId="701666C7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3E3F924" w14:textId="45685014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A0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BD98DC7" w14:textId="77777777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420F1DF" w14:textId="77777777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EBC50A" w14:textId="77777777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5F2DFFB" w14:textId="77777777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018787BD" w14:textId="77777777" w:rsidR="006B6899" w:rsidRPr="00E537A4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E537A4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E537A4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502CF" w14:textId="77777777" w:rsidR="00FA68CE" w:rsidRDefault="00FA68CE">
      <w:pPr>
        <w:spacing w:after="0"/>
      </w:pPr>
      <w:r>
        <w:separator/>
      </w:r>
    </w:p>
  </w:endnote>
  <w:endnote w:type="continuationSeparator" w:id="0">
    <w:p w14:paraId="27332470" w14:textId="77777777" w:rsidR="00FA68CE" w:rsidRDefault="00FA68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14CF" w14:textId="77777777" w:rsidR="00FA68CE" w:rsidRDefault="00FA68CE">
      <w:pPr>
        <w:spacing w:after="0"/>
      </w:pPr>
      <w:r>
        <w:separator/>
      </w:r>
    </w:p>
  </w:footnote>
  <w:footnote w:type="continuationSeparator" w:id="0">
    <w:p w14:paraId="49E0F7F0" w14:textId="77777777" w:rsidR="00FA68CE" w:rsidRDefault="00FA68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B2C2C"/>
    <w:rsid w:val="003C0D41"/>
    <w:rsid w:val="003D1B23"/>
    <w:rsid w:val="003E085C"/>
    <w:rsid w:val="003E7B3A"/>
    <w:rsid w:val="00416364"/>
    <w:rsid w:val="00431B29"/>
    <w:rsid w:val="0044041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55B06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E1407A"/>
    <w:rsid w:val="00E33F1A"/>
    <w:rsid w:val="00E41A09"/>
    <w:rsid w:val="00E50BDE"/>
    <w:rsid w:val="00E537A4"/>
    <w:rsid w:val="00E774CD"/>
    <w:rsid w:val="00E77E1D"/>
    <w:rsid w:val="00E97684"/>
    <w:rsid w:val="00ED5F48"/>
    <w:rsid w:val="00ED75B6"/>
    <w:rsid w:val="00F01329"/>
    <w:rsid w:val="00F73EEC"/>
    <w:rsid w:val="00F91390"/>
    <w:rsid w:val="00F93E3B"/>
    <w:rsid w:val="00FA68CE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2022-03-05T19:38:00Z</dcterms:created>
  <dcterms:modified xsi:type="dcterms:W3CDTF">2022-03-05T19:38:00Z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