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Pr="001308B1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pPr w:leftFromText="180" w:rightFromText="180" w:vertAnchor="page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0924A023" w14:textId="77777777" w:rsidTr="0075264C">
        <w:trPr>
          <w:cantSplit/>
          <w:trHeight w:val="2552"/>
        </w:trPr>
        <w:tc>
          <w:tcPr>
            <w:tcW w:w="907" w:type="dxa"/>
            <w:textDirection w:val="btLr"/>
            <w:vAlign w:val="center"/>
          </w:tcPr>
          <w:p w14:paraId="156A434F" w14:textId="161739EF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5329" w:type="dxa"/>
            <w:tcMar>
              <w:left w:w="142" w:type="dxa"/>
              <w:right w:w="142" w:type="dxa"/>
            </w:tcMar>
            <w:vAlign w:val="center"/>
          </w:tcPr>
          <w:p w14:paraId="465AC139" w14:textId="77777777" w:rsidR="001308B1" w:rsidRPr="005D1A00" w:rsidRDefault="001308B1" w:rsidP="00B46C17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  <w:p w14:paraId="02B8DDE1" w14:textId="4C01C685" w:rsidR="001308B1" w:rsidRPr="009549B4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16"/>
                <w:szCs w:val="16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tbl>
      <w:tblPr>
        <w:tblStyle w:val="CalendarTable"/>
        <w:tblW w:w="4992" w:type="pct"/>
        <w:tblInd w:w="-5" w:type="dxa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2A9965B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7E2D" w14:textId="55D7DE8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7FAB7376" w14:textId="4A844D41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F798461" w14:textId="44B4EFE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3D869A9" w14:textId="7009856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405A4BF1" w14:textId="0ECBF8D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3202455" w14:textId="226AB66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631EAB2A" w14:textId="251DD51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6B6899" w:rsidRPr="00BC06CB" w14:paraId="78897B1C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E0EAAF" w14:textId="1E91F38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98326A" w14:textId="0AAB16C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D2C321" w14:textId="4AEC205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94B2CA" w14:textId="403BA35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9BB523" w14:textId="340E5F5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81040B" w14:textId="6137C28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84C514" w14:textId="4C462E6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8619F7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D44E21F" w14:textId="3BD6454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A3B054" w14:textId="10A0512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B06407" w14:textId="697B3C5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FA2E64" w14:textId="5BC1400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D2A7F8" w14:textId="015F4F8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828F76" w14:textId="184013D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C68ED0" w14:textId="3D47798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F35900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2EC91B" w14:textId="6AD3C05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E5F1D7" w14:textId="652474E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D7BA790" w14:textId="19E2016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D80CDD" w14:textId="2391294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72540D" w14:textId="30D57F1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0F416D" w14:textId="7DB4F44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4DD01B" w14:textId="55148D2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508437E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E30587" w14:textId="712F7FB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457F3AB" w14:textId="572649C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D2BC8FA" w14:textId="294294C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CA0134" w14:textId="73F35BB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9CEE53" w14:textId="7BB63C7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6FB619" w14:textId="65AC735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A9D605" w14:textId="391AFBE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B2D4DB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60D089" w14:textId="77E2BF7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2D0623" w14:textId="05A0181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515BFB" w14:textId="08130DC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42A246" w14:textId="2992343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581518" w14:textId="4A45C8E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2E265E" w14:textId="3F2547C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82A629" w14:textId="08BBC7A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76F125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40AF84A" w14:textId="7174A26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E3F924" w14:textId="1B6D554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3E6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D20FE1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009B24AE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441F5EB" w14:textId="3C309E1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0BC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C43E6A" w14:textId="3CE62C17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4D8E85F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8328D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ADAD53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751EE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5A0A8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CDC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94354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B556B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C82745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73CB4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CB83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08B1" w14:paraId="00E70C11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A9C7FFF" w14:textId="77777777" w:rsidR="001308B1" w:rsidRDefault="001308B1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3793C3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3AC491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B628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80EA962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6F01FE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584E91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506ED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04D25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F921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5CEB4C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443C7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29409A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F124B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73DFDD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08B1" w14:paraId="48827B4D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2B4ADF5" w14:textId="77777777" w:rsidR="001308B1" w:rsidRDefault="001308B1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026F393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C7F783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AD992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97F20F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1011" w14:textId="77777777" w:rsidR="00DB33C8" w:rsidRDefault="00DB33C8">
      <w:pPr>
        <w:spacing w:after="0"/>
      </w:pPr>
      <w:r>
        <w:separator/>
      </w:r>
    </w:p>
  </w:endnote>
  <w:endnote w:type="continuationSeparator" w:id="0">
    <w:p w14:paraId="2AACCCF3" w14:textId="77777777" w:rsidR="00DB33C8" w:rsidRDefault="00DB3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7A0E" w14:textId="77777777" w:rsidR="00DB33C8" w:rsidRDefault="00DB33C8">
      <w:pPr>
        <w:spacing w:after="0"/>
      </w:pPr>
      <w:r>
        <w:separator/>
      </w:r>
    </w:p>
  </w:footnote>
  <w:footnote w:type="continuationSeparator" w:id="0">
    <w:p w14:paraId="7593D2E0" w14:textId="77777777" w:rsidR="00DB33C8" w:rsidRDefault="00DB33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2D377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75A"/>
    <w:rsid w:val="00D83E6D"/>
    <w:rsid w:val="00DA0093"/>
    <w:rsid w:val="00DA372D"/>
    <w:rsid w:val="00DB33C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2022-03-06T08:40:00Z</dcterms:created>
  <dcterms:modified xsi:type="dcterms:W3CDTF">2022-03-06T08:40:00Z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