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08CFD1CE" w14:textId="77777777" w:rsidTr="007C4F42">
        <w:tc>
          <w:tcPr>
            <w:tcW w:w="5000" w:type="pct"/>
            <w:vAlign w:val="center"/>
          </w:tcPr>
          <w:p w14:paraId="1248AADE" w14:textId="7BB3247F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1547B5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34140651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6C1459E7" w:rsidR="007C4F42" w:rsidRPr="0055469F" w:rsidRDefault="00E40F48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DEZEMBER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7D7885A7">
                  <wp:simplePos x="0" y="0"/>
                  <wp:positionH relativeFrom="column">
                    <wp:posOffset>-677545</wp:posOffset>
                  </wp:positionH>
                  <wp:positionV relativeFrom="margin">
                    <wp:posOffset>-1532255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1C608AFC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1AA947D" w14:textId="54BED859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C6E776C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5F876FEF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D163AD7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0BDDD9EE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FE57D98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4FD75F5C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SONNTAG</w:t>
            </w:r>
          </w:p>
        </w:tc>
      </w:tr>
      <w:tr w:rsidR="0055469F" w:rsidRPr="0055469F" w14:paraId="7C17943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EC0A191" w14:textId="207B99A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1478311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0C9DE71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74B6B63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39E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1C8981A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6A1529C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284B002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7F4FCF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34EDF90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267796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0E0F40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DFEE2C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AF94B2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5EF8609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7D830B0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7DB9DA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6ECD307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3B0265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542EEFA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9F007A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3CD5487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7F0D092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37A4883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953C65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4626BA0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586C56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932C6F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4EAA012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31D3AC2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4D91A61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1C609BD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CCE256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5DB8E46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5C85BF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C4F51E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A9180D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E76F80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444F900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76E3965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E5CAE" w:rsidRPr="0055469F" w14:paraId="043F7B5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10FBE68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CE1463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551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93C6" w14:textId="77777777" w:rsidR="002F5F40" w:rsidRDefault="002F5F40">
      <w:pPr>
        <w:spacing w:after="0"/>
      </w:pPr>
      <w:r>
        <w:separator/>
      </w:r>
    </w:p>
  </w:endnote>
  <w:endnote w:type="continuationSeparator" w:id="0">
    <w:p w14:paraId="417221C8" w14:textId="77777777" w:rsidR="002F5F40" w:rsidRDefault="002F5F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4E61" w14:textId="77777777" w:rsidR="002F5F40" w:rsidRDefault="002F5F40">
      <w:pPr>
        <w:spacing w:after="0"/>
      </w:pPr>
      <w:r>
        <w:separator/>
      </w:r>
    </w:p>
  </w:footnote>
  <w:footnote w:type="continuationSeparator" w:id="0">
    <w:p w14:paraId="45968AA6" w14:textId="77777777" w:rsidR="002F5F40" w:rsidRDefault="002F5F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64E50"/>
    <w:rsid w:val="00285C1D"/>
    <w:rsid w:val="002F5F40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0CD8"/>
    <w:rsid w:val="004745D4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4551A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40F48"/>
    <w:rsid w:val="00E50BDE"/>
    <w:rsid w:val="00E774CD"/>
    <w:rsid w:val="00E77E1D"/>
    <w:rsid w:val="00E97684"/>
    <w:rsid w:val="00ED5F48"/>
    <w:rsid w:val="00ED75B6"/>
    <w:rsid w:val="00F91390"/>
    <w:rsid w:val="00F93E3B"/>
    <w:rsid w:val="00FA39E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2022-03-09T20:50:00Z</dcterms:created>
  <dcterms:modified xsi:type="dcterms:W3CDTF">2022-03-09T20:50:00Z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