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0B99C4AB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AUGUST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48D86D4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8B73B97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7A6CF1D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53EB359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F737F0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371DD8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5E0280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F4F4F7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7785D1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54047CC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183FC1A9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E405393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C895AB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E73D9A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5445F80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E9BBAF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B9F16A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4FD10E1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256E46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5F4FD44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56D3441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46E7766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39FC91F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22CD40E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7A692C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47438EF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329735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B05D80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19D1FE2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174B826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08D8BDE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DADD49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90A285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4C87DB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349387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5B20F0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52D0289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24883A1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2DDA169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00BA948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3DF492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3D5D75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0FB37EF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06504B3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B1E7CF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2340B95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F0B0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07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6944" w14:textId="77777777" w:rsidR="00E11013" w:rsidRDefault="00E11013">
      <w:pPr>
        <w:spacing w:after="0"/>
      </w:pPr>
      <w:r>
        <w:separator/>
      </w:r>
    </w:p>
  </w:endnote>
  <w:endnote w:type="continuationSeparator" w:id="0">
    <w:p w14:paraId="40231FD2" w14:textId="77777777" w:rsidR="00E11013" w:rsidRDefault="00E11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EEAB" w14:textId="77777777" w:rsidR="00E11013" w:rsidRDefault="00E11013">
      <w:pPr>
        <w:spacing w:after="0"/>
      </w:pPr>
      <w:r>
        <w:separator/>
      </w:r>
    </w:p>
  </w:footnote>
  <w:footnote w:type="continuationSeparator" w:id="0">
    <w:p w14:paraId="18EA5061" w14:textId="77777777" w:rsidR="00E11013" w:rsidRDefault="00E110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23605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0B08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0729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1013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2022-03-08T17:43:00Z</dcterms:created>
  <dcterms:modified xsi:type="dcterms:W3CDTF">2022-03-08T17:43:00Z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