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7FAF298C" w14:textId="0F6ECC5C" w:rsidTr="00434D8D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64DD92EF" w14:textId="5F13C081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0FB0890" w14:textId="77777777" w:rsidR="001308B1" w:rsidRPr="005D1A0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APRIL</w:t>
            </w:r>
          </w:p>
          <w:p w14:paraId="7F6C5747" w14:textId="080E2055" w:rsidR="001308B1" w:rsidRPr="00BC06CB" w:rsidRDefault="001308B1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8A2AF01" w14:textId="7B29BE8B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val="en-US"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3208FF17" w14:textId="726E9943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4B2EB92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EE8E7" w14:textId="26765CE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08A9ADB4" w14:textId="45911B5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70798650" w14:textId="43D16A1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0122A68C" w14:textId="25688F2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295C0986" w14:textId="1746A43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4AE62A27" w14:textId="5EAFFE9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7AEC02A7" w14:textId="30E3185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6A54C37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81EA01" w14:textId="7E5108A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FB043A" w14:textId="21E12A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DDF311" w14:textId="4D9164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C2D6C1" w14:textId="4566B7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B55C17" w14:textId="4A40065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9ABE1D" w14:textId="601F57E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7C3D9E" w14:textId="51BEE7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EB2B2FA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DCA498" w14:textId="4CDFB99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A343AB" w14:textId="517C94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67D8E8" w14:textId="3E729C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F8F156" w14:textId="6F76C4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4F146E" w14:textId="36A78AB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CFC167" w14:textId="036685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3B4AD5" w14:textId="3EEA429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002DD0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8892CB7" w14:textId="2E505B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18520C1" w14:textId="32F3422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464F66" w14:textId="701B928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60DA3E" w14:textId="382B7C1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A13C5D" w14:textId="022F14B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958C56" w14:textId="3075832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357CD5" w14:textId="2DAF70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68BAFA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E74E94" w14:textId="691595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BE8491" w14:textId="19417A2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F091CF" w14:textId="78BBDA3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167198" w14:textId="5750C0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107AF4" w14:textId="61F857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49DF52" w14:textId="54245F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093039" w14:textId="1404F8A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73EBF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DF9029" w14:textId="065A826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AA4896" w14:textId="2904576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DAF9E93" w14:textId="6D5CE9A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633F73" w14:textId="093B2CE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85F4A6" w14:textId="765E28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D073DED" w14:textId="7F0F064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DF7ABA" w14:textId="5D0495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BE865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32F4322" w14:textId="2DB657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4D8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2F4D3E" w14:textId="02F4321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34F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219D3CF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15E0AC0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32497B1" w14:textId="3622A23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8E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6E68DF4" w14:textId="770233B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0BDD8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5706DE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734289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7002B2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DA53C1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D9BB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493DE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0B89E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0D9B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09A9E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1B62DD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9CA82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C72B0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A164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0FD6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9260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37AB5E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E4BA9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A10BB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8689D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0BEE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6011A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ADAA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BEDF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C910D7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4208A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9CBD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E6E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65F7F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2DB48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A12A2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5B00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63B7590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3DFD" w14:textId="77777777" w:rsidR="00C57C47" w:rsidRDefault="00C57C47">
      <w:pPr>
        <w:spacing w:after="0"/>
      </w:pPr>
      <w:r>
        <w:separator/>
      </w:r>
    </w:p>
  </w:endnote>
  <w:endnote w:type="continuationSeparator" w:id="0">
    <w:p w14:paraId="2B831D83" w14:textId="77777777" w:rsidR="00C57C47" w:rsidRDefault="00C57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68A2" w14:textId="77777777" w:rsidR="00C57C47" w:rsidRDefault="00C57C47">
      <w:pPr>
        <w:spacing w:after="0"/>
      </w:pPr>
      <w:r>
        <w:separator/>
      </w:r>
    </w:p>
  </w:footnote>
  <w:footnote w:type="continuationSeparator" w:id="0">
    <w:p w14:paraId="460EFF45" w14:textId="77777777" w:rsidR="00C57C47" w:rsidRDefault="00C57C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4509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34D8D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734F3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57C4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2022-03-06T17:56:00Z</dcterms:created>
  <dcterms:modified xsi:type="dcterms:W3CDTF">2022-03-06T17:56:00Z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