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8D5424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106EEC12" w:rsidR="003E085C" w:rsidRPr="008D5424" w:rsidRDefault="003E085C" w:rsidP="0087060A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lang w:val="en-US" w:bidi="ru-RU"/>
              </w:rPr>
            </w:pPr>
            <w:r w:rsidRPr="008D5424">
              <w:rPr>
                <w:rFonts w:ascii="Century Gothic" w:hAnsi="Century Gothic"/>
                <w:noProof/>
                <w:color w:val="auto"/>
                <w:lang w:bidi="ru-RU"/>
              </w:rPr>
              <w:fldChar w:fldCharType="begin"/>
            </w:r>
            <w:r w:rsidRPr="008D5424">
              <w:rPr>
                <w:rFonts w:ascii="Century Gothic" w:hAnsi="Century Gothic"/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Pr="008D5424">
              <w:rPr>
                <w:rFonts w:ascii="Century Gothic" w:hAnsi="Century Gothic"/>
                <w:noProof/>
                <w:color w:val="auto"/>
                <w:lang w:bidi="ru-RU"/>
              </w:rPr>
              <w:fldChar w:fldCharType="separate"/>
            </w:r>
            <w:r w:rsidR="009B33F9">
              <w:rPr>
                <w:rFonts w:ascii="Century Gothic" w:hAnsi="Century Gothic"/>
                <w:noProof/>
                <w:color w:val="auto"/>
                <w:lang w:bidi="ru-RU"/>
              </w:rPr>
              <w:t>2024</w:t>
            </w:r>
            <w:r w:rsidRPr="008D5424">
              <w:rPr>
                <w:rFonts w:ascii="Century Gothic" w:hAnsi="Century Gothic"/>
                <w:noProof/>
                <w:color w:val="auto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8D5424" w14:paraId="79F6697B" w14:textId="77777777" w:rsidTr="00BF3C3E">
              <w:tc>
                <w:tcPr>
                  <w:tcW w:w="1666" w:type="pct"/>
                </w:tcPr>
                <w:p w14:paraId="1E763E4B" w14:textId="3D44782C" w:rsidR="00E50BDE" w:rsidRPr="008D5424" w:rsidRDefault="000E6429" w:rsidP="0087060A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ascii="Century Gothic" w:hAnsi="Century Gothic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8D5424" w14:paraId="684222CD" w14:textId="77777777" w:rsidTr="0047429C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49F7318D" w:rsidR="00E50BDE" w:rsidRPr="008D5424" w:rsidRDefault="000E6429" w:rsidP="0087060A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33DB7706" w:rsidR="00E50BDE" w:rsidRPr="008D5424" w:rsidRDefault="000E6429" w:rsidP="0087060A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3FA0217D" w:rsidR="00E50BDE" w:rsidRPr="008D5424" w:rsidRDefault="000E6429" w:rsidP="0087060A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349E4CF0" w:rsidR="00E50BDE" w:rsidRPr="008D5424" w:rsidRDefault="000E6429" w:rsidP="0087060A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7BFFD8AE" w:rsidR="00E50BDE" w:rsidRPr="008D5424" w:rsidRDefault="000E6429" w:rsidP="0087060A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427CA8D6" w:rsidR="00E50BDE" w:rsidRPr="008D5424" w:rsidRDefault="000E6429" w:rsidP="0087060A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135A6517" w:rsidR="00E50BDE" w:rsidRPr="008D5424" w:rsidRDefault="000E6429" w:rsidP="0087060A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7429C" w:rsidRPr="008D5424" w14:paraId="31DF8F53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4C3DF47A" w14:textId="66D45759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7FD8DCA2" w14:textId="749D74CE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3D953DC5" w14:textId="3BE9A3F2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216F7F6B" w14:textId="11271338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4D77DEF9" w14:textId="3654D857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0AB1CBA7" w14:textId="25416C7C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61DE8D4C" w14:textId="338920B6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8D5424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00C5AA63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69AA8569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4E9A0019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510D37C2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204880BF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7DCE8E2B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0B3144F9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8D5424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4E62557A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2546F7D7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1CD2F578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2FE8E63F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676191D9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1D5F6791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6D7C2093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8D5424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232240E3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0B63341D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7020CDD9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6F727C65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29B811FA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441B6AB8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47C5C8CE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8D5424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7160B029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1AD2BACD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5A8F5FC5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4AD0369E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56E0988E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06173452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68970CAA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8D5424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59DDF701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12A801FF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E50BDE" w:rsidRPr="008D5424" w:rsidRDefault="00E50BDE" w:rsidP="0087060A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0226434C" w:rsidR="00E50BDE" w:rsidRPr="008D5424" w:rsidRDefault="000E6429" w:rsidP="0087060A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8D5424" w14:paraId="4D521D1C" w14:textId="77777777" w:rsidTr="0047429C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096BE033" w:rsidR="0087060A" w:rsidRPr="008D5424" w:rsidRDefault="000E6429" w:rsidP="0087060A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624F3DBD" w:rsidR="0087060A" w:rsidRPr="008D5424" w:rsidRDefault="000E6429" w:rsidP="0087060A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5E7B3648" w:rsidR="0087060A" w:rsidRPr="008D5424" w:rsidRDefault="000E6429" w:rsidP="0087060A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07FE687E" w:rsidR="0087060A" w:rsidRPr="008D5424" w:rsidRDefault="000E6429" w:rsidP="0087060A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04EF8CB4" w:rsidR="0087060A" w:rsidRPr="008D5424" w:rsidRDefault="000E6429" w:rsidP="0087060A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6A3FC481" w:rsidR="0087060A" w:rsidRPr="008D5424" w:rsidRDefault="000E6429" w:rsidP="0087060A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6CA09BB6" w:rsidR="0087060A" w:rsidRPr="008D5424" w:rsidRDefault="000E6429" w:rsidP="0087060A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7429C" w:rsidRPr="008D5424" w14:paraId="033AD79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011EA6D7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60767C15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2FB9B4E6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0B8A680D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36B8F193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7796DD10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23F15" w14:textId="49166927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8D5424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7F5DD6FF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051854A7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35C868DC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1001F37D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6ED9B743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2C94D0D5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2C68C941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8D5424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796E791A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1DE92031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677A089F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3B2740BA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2DA34305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4CF20008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1B4133B7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8D5424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02DADAD1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7C11DFE5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7EF78D42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7EBBDF24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421761D6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2826F225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7C426588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8D5424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586E45E3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07C3BCA3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4A54E3E2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1352DCE6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47434FC9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63A2D575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15A4A01F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8D5424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53D0E7C5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30AD0CD5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D5424">
                          <w:rPr>
                            <w:rFonts w:ascii="Century Gothic" w:hAnsi="Century Gothic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Pr="008D5424" w:rsidRDefault="00E50BDE" w:rsidP="0087060A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70606ED2" w:rsidR="00E50BDE" w:rsidRPr="008D5424" w:rsidRDefault="000E6429" w:rsidP="0087060A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8D5424" w14:paraId="5FBA1453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1E354B53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48A363C2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643209D5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588B4288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0B3456F4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7C56D82F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7328EDCF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F3C3E" w:rsidRPr="008D5424" w14:paraId="1AD7C61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5EDB0FF4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075E5EB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02DAAB3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18B92DE8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1FD04A4A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05605519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11257B" w14:textId="33F096E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4C50486A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20C29A9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7907AB91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6181978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3861A1A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7F872419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2D679E2A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4E7EA708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42AAD65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61876C23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424EDD84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7B2B31F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0ED5FEB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2A71FF1A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261B2C6F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1E993344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0A9362B1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0545D2BA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5EF80A5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556979D9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6D362E1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3312B331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5961F064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34AB574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607A423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62E2C4F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273F5B7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10715FBA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16722CA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40AC5F9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Pr="008D5424" w:rsidRDefault="00E50BDE" w:rsidP="0087060A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</w:rPr>
                  </w:pPr>
                </w:p>
              </w:tc>
            </w:tr>
            <w:tr w:rsidR="00BF3C3E" w:rsidRPr="008D5424" w14:paraId="3808ABFD" w14:textId="77777777" w:rsidTr="00BF3C3E">
              <w:tc>
                <w:tcPr>
                  <w:tcW w:w="1666" w:type="pct"/>
                </w:tcPr>
                <w:p w14:paraId="7D399169" w14:textId="13DB3FE6" w:rsidR="00E50BDE" w:rsidRPr="008D5424" w:rsidRDefault="000E6429" w:rsidP="0087060A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8D5424" w14:paraId="1830A8BB" w14:textId="77777777" w:rsidTr="0087060A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8C618E" w14:textId="377280D6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875A88" w14:textId="3884A30C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A8D3FF" w14:textId="76D1C67B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D9A724" w14:textId="792955FA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EDF12F" w14:textId="64E1135D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4A8180" w14:textId="4F027F7A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56D4DB" w14:textId="75DF5F29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F3C3E" w:rsidRPr="008D5424" w14:paraId="14D13F92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C5D93D" w14:textId="184FA2D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2BC1B1" w14:textId="77B67589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B2768D" w14:textId="4BA78C9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7AAB21" w14:textId="4BD7409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03FBC2" w14:textId="074DB66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DE3B76" w14:textId="69B0B8E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9BEC9E" w14:textId="60D1B0C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6DDF4D5F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11EDC18F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222B066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4B5A367A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20CAA5F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4C2ABC4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0548DD19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378B35EC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0E337420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38E5676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7A6D05A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6D9DA348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094A1E9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12C89C3F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7B0C875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0C776550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658BF3B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30AB7F68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40AD5753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5BE9345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684B84E9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302E56C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313D1A2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467FCDD1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6EC8B98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37DE79FC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7619529F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5F73316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6F0DA1B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06457149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Pr="008D5424" w:rsidRDefault="00E50BDE" w:rsidP="0087060A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72EC270C" w:rsidR="00E50BDE" w:rsidRPr="008D5424" w:rsidRDefault="000E6429" w:rsidP="0087060A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8D5424" w14:paraId="1DD4E4F6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B9ED4E" w14:textId="36C2C48B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D186A1" w14:textId="0277E261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6984B" w14:textId="02F00C4E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AD4BDE" w14:textId="08984312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443639" w14:textId="7C29A823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E119DB" w14:textId="34E2362E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A99563" w14:textId="20522A09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F3C3E" w:rsidRPr="008D5424" w14:paraId="644B5D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607DB9" w14:textId="7B2C60F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C3D935" w14:textId="5AD719F0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70862A" w14:textId="0BD29BE8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D7F723" w14:textId="2DF2936F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30D98D" w14:textId="3B5B769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16B5E9" w14:textId="2CACB9A4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4D949F" w14:textId="64938EB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343DA26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2CD81D8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64CA4DA0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61995A1F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0BDF98E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723824D4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1C16CCE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1BB7209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37C4ACB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59C6D523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5416091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54B4137C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401E39B9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2E36FCF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5C36F20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064AC39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3608130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71614B8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57067D84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2F557F08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0D03FA2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6E967E6A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02AC5CC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69634ABA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3EAE9E51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43FD603A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33AC053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2C71960C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66BB4E81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10B27E21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E50BDE" w:rsidRPr="008D5424" w:rsidRDefault="00E50BDE" w:rsidP="0087060A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4DAA1060" w:rsidR="00E50BDE" w:rsidRPr="008D5424" w:rsidRDefault="000E6429" w:rsidP="0087060A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8D5424" w14:paraId="27C2DD8F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93BECD" w14:textId="7A7C5DEA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0B9338" w14:textId="10202E73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1B8F87" w14:textId="0A775E1D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5E1320" w14:textId="5F31AF99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10675F" w14:textId="39CD4D9F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5AA2EC" w14:textId="31B7367D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8F16D" w14:textId="648DE730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F3C3E" w:rsidRPr="008D5424" w14:paraId="36D35DF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BA6D45" w14:textId="2678072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FEE45A" w14:textId="2874401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8B4D4C" w14:textId="5FA93EB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215F83" w14:textId="6F0F39E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59E4A7" w14:textId="1B9CC301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A5C01F" w14:textId="6C84F031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C83CDA" w14:textId="4CD1E98C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1E1A6A0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5ABB5CA1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2BB3934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742A71FC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5E6BF19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557C496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200C8B4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2625ED83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0DD81E0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6C9AFE48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2CC20FE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19E8DDB4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0637481F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6BD0D2F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47090061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6FCE678C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03D7BB9A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1725273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6A9A80D0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4B71FAD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3C13153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60109908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7D5B71A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404C387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307A646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5A14311A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42A405B3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706043B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156764F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7E4FBAF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Pr="008D5424" w:rsidRDefault="00E50BDE" w:rsidP="0087060A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</w:rPr>
                  </w:pPr>
                </w:p>
              </w:tc>
            </w:tr>
            <w:tr w:rsidR="00BF3C3E" w:rsidRPr="008D5424" w14:paraId="5ABCB9D1" w14:textId="77777777" w:rsidTr="00BF3C3E">
              <w:tc>
                <w:tcPr>
                  <w:tcW w:w="1666" w:type="pct"/>
                </w:tcPr>
                <w:p w14:paraId="3FBAEAFE" w14:textId="75FB4948" w:rsidR="00E50BDE" w:rsidRPr="008D5424" w:rsidRDefault="000E6429" w:rsidP="0087060A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8D5424" w14:paraId="79A7682D" w14:textId="77777777" w:rsidTr="0087060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D5E333" w14:textId="7A347FD5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79D599" w14:textId="24D292F7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041FA7" w14:textId="7475941E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3F4389" w14:textId="452C03C6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0EDCA7" w14:textId="4F631CCC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33AC24" w14:textId="3B6D8F89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5FA0C5" w14:textId="7B83AD20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F3C3E" w:rsidRPr="008D5424" w14:paraId="29D7AFB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654728C" w14:textId="17336114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0BB236D" w14:textId="04A906B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4AD9C5" w14:textId="4B66E128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0915E37" w14:textId="43C8A0A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3D8435D" w14:textId="53DA84FF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A9D2964" w14:textId="637A6AD9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A49BCAA" w14:textId="4763AF6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73B543C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7E5216E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53435F99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46F668A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526DA8DF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5E3518D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65AB0BD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152332D4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77B7810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3B800288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1981FF1C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32DA82A4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447E994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3698DBF4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6E005B2C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5F3319E0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02CB7D1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058233F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5963B4A3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1904F61A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431621B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1B6F64F4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32188F5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462D4CB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78D7135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0B01199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1D95D82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4E91A57C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1F7F6F30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6A9B3AF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E50BDE" w:rsidRPr="008D5424" w:rsidRDefault="00E50BDE" w:rsidP="0087060A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165FCB74" w:rsidR="00E50BDE" w:rsidRPr="008D5424" w:rsidRDefault="000E6429" w:rsidP="0087060A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8D5424" w14:paraId="1D6EAAC9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65FE43" w14:textId="183ABF5E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D81C9E" w14:textId="2FBC82C2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CEAFCB" w14:textId="330C1781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3AC2C8" w14:textId="568A076F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4F49CD" w14:textId="53DF8E36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CEFA78" w14:textId="25572C76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6B7B87" w14:textId="574BDD12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F3C3E" w:rsidRPr="008D5424" w14:paraId="029CC6A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9A9219" w14:textId="55EDCD00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E3A1F2" w14:textId="551A24C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C8AB17" w14:textId="2FC21474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5853AB" w14:textId="27A3AFB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8E9772" w14:textId="0F1851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54BF77" w14:textId="1371FF1A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4203E8" w14:textId="1A192FE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5395CFF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36FDF05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231F59A1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11BCF4CC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6114601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43CD564C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07E7DC8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5DC0CA8F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36F3E1AC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45E745E9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2D8DCDE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12143D4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26A11D4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6F378844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2C92DB7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66624CEF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5F708CE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6851D09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3866722F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5CC74518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542882B4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2A51E02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5144810F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4AB0DC2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762A67D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0486ECBC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64488F3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067AC718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36D2D640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1217F00C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Pr="008D5424" w:rsidRDefault="00E50BDE" w:rsidP="0087060A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2D6A8A5F" w:rsidR="00E50BDE" w:rsidRPr="008D5424" w:rsidRDefault="000E6429" w:rsidP="0087060A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8D5424" w14:paraId="10F7938D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2113AC" w14:textId="56E3C4C0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C79D6" w14:textId="529D998B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DAE41B" w14:textId="6698B666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6D9FBA" w14:textId="671D8F0A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9553B9" w14:textId="66B9BB37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B9C00A" w14:textId="7AAE0FD7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0925B0" w14:textId="311FBAEF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F3C3E" w:rsidRPr="008D5424" w14:paraId="23783DA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E44E10" w14:textId="2B7AE533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936B04" w14:textId="4C412AE4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7D62ED" w14:textId="4E095AAF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48FC35" w14:textId="629D521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005C7D" w14:textId="69AFFFCF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E8FC14" w14:textId="249149E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1B6ED8" w14:textId="3A67443C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020D977F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7B0F45A3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626AA7BA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237C5E41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199B616A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658DC55A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4122A2D1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1CB93DFF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622CDE8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1E9A12A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495F662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7FD47BA3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086CFC4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7EA9DBCC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325C97F3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58AA512F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332988C1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77A2F233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4B9D4D7A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07196D7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207E8EE8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1D910DE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3A046A4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194DBE5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31817893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544F20F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18F596D0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1F456DA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44C5194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56EB93B0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Pr="008D5424" w:rsidRDefault="00E50BDE" w:rsidP="0087060A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</w:rPr>
                  </w:pPr>
                </w:p>
              </w:tc>
            </w:tr>
            <w:tr w:rsidR="00BF3C3E" w:rsidRPr="008D5424" w14:paraId="405FBD6D" w14:textId="77777777" w:rsidTr="00BF3C3E">
              <w:tc>
                <w:tcPr>
                  <w:tcW w:w="1666" w:type="pct"/>
                </w:tcPr>
                <w:p w14:paraId="153179A5" w14:textId="3CB58949" w:rsidR="00E50BDE" w:rsidRPr="008D5424" w:rsidRDefault="000E6429" w:rsidP="0087060A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8D5424" w14:paraId="645C0491" w14:textId="77777777" w:rsidTr="0087060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1465F1" w14:textId="42B001AD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978E76" w14:textId="56183DB0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4142C0" w14:textId="392E120D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AA7938" w14:textId="0F7AF446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F93F66" w14:textId="6341687F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01EEAA" w14:textId="36DA78B4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DDBF4" w14:textId="76F81232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50BDE" w:rsidRPr="008D5424" w14:paraId="27EA076C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28224A" w14:textId="06632EB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B85523" w14:textId="5BC1C7F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17B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A6FAE7" w14:textId="66DBD99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F44BEE" w14:textId="4149AB49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11C567" w14:textId="70D5246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CEAF06" w14:textId="4B1EB2F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1D5245" w14:textId="61D5CA19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8D5424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46A7C02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62E9065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5B18BC71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721E3000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0E3F4018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7E64BDFF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33848E4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8D5424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2A514E28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2B70723A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4D85D34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7D619C4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3CE6D3A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3A2071B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4D90465F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8D5424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20605D6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798DBB59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713B53A4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28A468B0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2BC9ABF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31D41B41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25F9670F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8D5424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7466DD61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58A7AF2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5CE9F878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2A72E153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74BD0254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08244378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5372A92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8D5424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7602F81F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243A89D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8D5424" w:rsidRDefault="00E50BDE" w:rsidP="0087060A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625D0E9C" w:rsidR="00E50BDE" w:rsidRPr="008D5424" w:rsidRDefault="000E6429" w:rsidP="0087060A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8D5424" w14:paraId="16688E75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917AAA" w14:textId="442A78A5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1BC836" w14:textId="4CEE4996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DCB495" w14:textId="7863226E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08805C" w14:textId="5B97EEE7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12728" w14:textId="049147FE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B80C4A" w14:textId="458F8427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BC35CA" w14:textId="799B6118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50BDE" w:rsidRPr="008D5424" w14:paraId="2996398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2DCC96" w14:textId="535A9BF3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0E652B" w14:textId="7EC799A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4BF1D2" w14:textId="1EFB2BA3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88DEE7" w14:textId="62E36369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DC270D" w14:textId="699BF5A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D2DD1D" w14:textId="29417D3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796EA4" w14:textId="5FB5E44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8D5424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74B6C6B3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304C7DA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3370310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432B4F5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57425F59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3B18EF1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1092DDE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8D5424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4C59479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369B4ED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5CB2274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4D059254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411E6454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690A0D50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3BB2945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8D5424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112CF96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32AA919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7FD191E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40ED9CD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74592F8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223FD6B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1AF2036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8D5424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6A8E9A4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06A606A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482710E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47DE825C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141200A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6FF7A723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2AE7E164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8D5424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3312FD28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66997430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8D5424" w:rsidRDefault="00E50BDE" w:rsidP="0087060A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3AB2A796" w:rsidR="00E50BDE" w:rsidRPr="008D5424" w:rsidRDefault="000E6429" w:rsidP="0087060A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8D5424" w14:paraId="1AADCE52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847E74" w14:textId="755F54A2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F3D59F" w14:textId="011E0FA4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57186B" w14:textId="67662EEB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508AAD" w14:textId="3050E349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E4E577" w14:textId="5516B849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43DF2B" w14:textId="4515F005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D565C3" w14:textId="7760B0AF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50BDE" w:rsidRPr="008D5424" w14:paraId="6F733323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D0E985" w14:textId="66AA7FF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9B62F8" w14:textId="51139FD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1C6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307ACA" w14:textId="4661912A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E38827" w14:textId="0E3CB3D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EB01CF" w14:textId="4A24AE3F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B11A2D" w14:textId="0F41F0A3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45D7C4" w14:textId="2A58C03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8D5424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098B934C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3C273160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344FAC8A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254B234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5E5BB55C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40CE4B0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1F6B22E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8D5424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24B7BA4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28E943E9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642B815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696172C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0571B0F8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65CE87E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2B3B0340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8D5424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047E839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410DD72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62514553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62AD8049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10401163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467773EF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037BB28F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8D5424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673DB7D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1EF4E0EA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0A56AC0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5D54434F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54EE8E83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454465D3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25CB3C08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0A3C4DE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7FC90F50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3F9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8D5424" w:rsidRDefault="00E50BDE" w:rsidP="0087060A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8D5424" w:rsidRDefault="00E50BDE" w:rsidP="0087060A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8D5424" w:rsidRDefault="00F93E3B" w:rsidP="0087060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p w14:paraId="5A114F20" w14:textId="77777777" w:rsidR="00BF3C3E" w:rsidRPr="008D5424" w:rsidRDefault="00BF3C3E" w:rsidP="0087060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BF3C3E" w:rsidRPr="008D5424" w:rsidSect="00643CED">
      <w:pgSz w:w="11906" w:h="16838" w:code="9"/>
      <w:pgMar w:top="567" w:right="720" w:bottom="72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5E05" w14:textId="77777777" w:rsidR="00E1693C" w:rsidRDefault="00E1693C">
      <w:pPr>
        <w:spacing w:after="0"/>
      </w:pPr>
      <w:r>
        <w:separator/>
      </w:r>
    </w:p>
  </w:endnote>
  <w:endnote w:type="continuationSeparator" w:id="0">
    <w:p w14:paraId="202D99BE" w14:textId="77777777" w:rsidR="00E1693C" w:rsidRDefault="00E169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53229" w14:textId="77777777" w:rsidR="00E1693C" w:rsidRDefault="00E1693C">
      <w:pPr>
        <w:spacing w:after="0"/>
      </w:pPr>
      <w:r>
        <w:separator/>
      </w:r>
    </w:p>
  </w:footnote>
  <w:footnote w:type="continuationSeparator" w:id="0">
    <w:p w14:paraId="0D9F5CCB" w14:textId="77777777" w:rsidR="00E1693C" w:rsidRDefault="00E169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0E6429"/>
    <w:rsid w:val="001274F3"/>
    <w:rsid w:val="00151CCE"/>
    <w:rsid w:val="001B01F9"/>
    <w:rsid w:val="001C41F9"/>
    <w:rsid w:val="001F4992"/>
    <w:rsid w:val="00203377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B1D94"/>
    <w:rsid w:val="005D5149"/>
    <w:rsid w:val="005E656F"/>
    <w:rsid w:val="00643CED"/>
    <w:rsid w:val="00667021"/>
    <w:rsid w:val="006974E1"/>
    <w:rsid w:val="006C0896"/>
    <w:rsid w:val="006F513E"/>
    <w:rsid w:val="00712732"/>
    <w:rsid w:val="00741C62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D5424"/>
    <w:rsid w:val="008F16F7"/>
    <w:rsid w:val="009164BA"/>
    <w:rsid w:val="009166BD"/>
    <w:rsid w:val="00941C64"/>
    <w:rsid w:val="00953D91"/>
    <w:rsid w:val="00977AAE"/>
    <w:rsid w:val="00996E56"/>
    <w:rsid w:val="00997268"/>
    <w:rsid w:val="009B33F9"/>
    <w:rsid w:val="009C2BB5"/>
    <w:rsid w:val="009F1541"/>
    <w:rsid w:val="00A121C6"/>
    <w:rsid w:val="00A12667"/>
    <w:rsid w:val="00A14581"/>
    <w:rsid w:val="00A20E4C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1693C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3412</Words>
  <Characters>19452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2022-03-04T18:15:00Z</dcterms:created>
  <dcterms:modified xsi:type="dcterms:W3CDTF">2022-03-04T18:15:00Z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