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7C2092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5F66F485" w:rsidR="003E085C" w:rsidRPr="005C035A" w:rsidRDefault="003E085C" w:rsidP="0087060A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val="en-US" w:bidi="ru-RU"/>
              </w:rPr>
            </w:pPr>
            <w:r w:rsidRPr="005C035A"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bidi="ru-RU"/>
              </w:rPr>
              <w:fldChar w:fldCharType="begin"/>
            </w:r>
            <w:r w:rsidRPr="005C035A"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5C035A"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bidi="ru-RU"/>
              </w:rPr>
              <w:fldChar w:fldCharType="separate"/>
            </w:r>
            <w:r w:rsidR="007A4675" w:rsidRPr="007A4675">
              <w:rPr>
                <w:rFonts w:ascii="Arial Narrow" w:hAnsi="Arial Narrow" w:cs="Arial"/>
                <w:b/>
                <w:bCs/>
                <w:noProof/>
                <w:color w:val="00AAB4"/>
                <w:sz w:val="140"/>
                <w:szCs w:val="140"/>
                <w:lang w:bidi="ru-RU"/>
              </w:rPr>
              <w:t>2024</w:t>
            </w:r>
            <w:r w:rsidRPr="005C035A"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7C2092" w14:paraId="79F6697B" w14:textId="77777777" w:rsidTr="00A5318B">
              <w:tc>
                <w:tcPr>
                  <w:tcW w:w="1666" w:type="pct"/>
                </w:tcPr>
                <w:bookmarkStart w:id="1" w:name="_Hlk38821049"/>
                <w:p w14:paraId="1E763E4B" w14:textId="15F97FF7" w:rsidR="00E50BDE" w:rsidRPr="007C2092" w:rsidRDefault="00E57EC4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2"/>
                      <w:szCs w:val="22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1" locked="0" layoutInCell="1" allowOverlap="1" wp14:anchorId="28C5136C" wp14:editId="49190683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246380</wp:posOffset>
                            </wp:positionV>
                            <wp:extent cx="1963420" cy="205105"/>
                            <wp:effectExtent l="0" t="0" r="0" b="4445"/>
                            <wp:wrapNone/>
                            <wp:docPr id="17" name="Прямоугольник: скругленные углы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3420" cy="20510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C8D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8588D6A" id="Прямоугольник: скругленные углы 17" o:spid="_x0000_s1026" style="position:absolute;margin-left:1.45pt;margin-top:19.4pt;width:154.6pt;height:16.1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" fillcolor="#00c8d2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7C2092" w:rsidRPr="007C2092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 wp14:anchorId="3CD11528" wp14:editId="3D012C4E">
                            <wp:simplePos x="0" y="0"/>
                            <wp:positionH relativeFrom="column">
                              <wp:posOffset>11097</wp:posOffset>
                            </wp:positionH>
                            <wp:positionV relativeFrom="paragraph">
                              <wp:posOffset>-20603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1" name="Прямоугольник: скругленные углы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AAB4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8A7DB8C" id="Прямоугольник: скругленные углы 1" o:spid="_x0000_s1026" style="position:absolute;margin-left:.85pt;margin-top:-1.6pt;width:15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" fillcolor="#00aab4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7D6F2F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7C2092" w14:paraId="684222CD" w14:textId="77777777" w:rsidTr="00E57EC4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2599A3E6" w:rsidR="00E50BDE" w:rsidRPr="007C2092" w:rsidRDefault="007D6F2F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383A083B" w:rsidR="00E50BDE" w:rsidRPr="007C2092" w:rsidRDefault="007D6F2F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3950FFCD" w:rsidR="00E50BDE" w:rsidRPr="007C2092" w:rsidRDefault="007D6F2F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6BC80B42" w:rsidR="00E50BDE" w:rsidRPr="007C2092" w:rsidRDefault="007D6F2F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05AE51A5" w:rsidR="00E50BDE" w:rsidRPr="007C2092" w:rsidRDefault="007D6F2F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14E17EEB" w:rsidR="00E50BDE" w:rsidRPr="007C2092" w:rsidRDefault="007D6F2F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4D92E7E4" w:rsidR="00E50BDE" w:rsidRPr="007C2092" w:rsidRDefault="007D6F2F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7429C" w:rsidRPr="007C2092" w14:paraId="31DF8F53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45259708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6C1377DC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509D8E09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4DD76847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5BA766CB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395DBE4F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43C44BD1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0AFA4FA2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206B97FA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7E369B9A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5DCE1912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37CF5562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502D0A2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7DDE5FD2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7617B3D4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223F797F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637BFC1F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363FACDD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39F3B3CB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5ADAB33A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1BA9703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29B0FC08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C50489D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10529957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6FAFDEE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1B63468D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0324AC36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64622E18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00AF00A4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D9EA958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C296E8D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797D45F8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4C1CF196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30DF2509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8A52BBF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2FC5769D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2EEDFDF7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B396AA2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5E5C60D8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1144E5B8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3569D2F1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C423865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584EC5FF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49DDF7C4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5773E882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13FE3D85" w:rsidR="00E50BDE" w:rsidRPr="007C2092" w:rsidRDefault="007C2092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C2092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1" locked="0" layoutInCell="1" allowOverlap="1" wp14:anchorId="75C57885" wp14:editId="2AE04537">
                            <wp:simplePos x="0" y="0"/>
                            <wp:positionH relativeFrom="column">
                              <wp:posOffset>13335</wp:posOffset>
                            </wp:positionH>
                            <wp:positionV relativeFrom="paragraph">
                              <wp:posOffset>-20320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2" name="Прямоугольник: скругленные углы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AAB4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32A86AE" id="Прямоугольник: скругленные углы 2" o:spid="_x0000_s1026" style="position:absolute;margin-left:1.05pt;margin-top:-1.6pt;width:155pt;height:2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" fillcolor="#00aab4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7D6F2F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7C2092" w14:paraId="4D521D1C" w14:textId="77777777" w:rsidTr="00E57EC4">
                    <w:trPr>
                      <w:trHeight w:val="2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4A50A8" w14:textId="02AAF228" w:rsidR="0087060A" w:rsidRPr="007C2092" w:rsidRDefault="007D6F2F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052ACD" w14:textId="6385AB1B" w:rsidR="0087060A" w:rsidRPr="007C2092" w:rsidRDefault="00E57EC4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4864" behindDoc="1" locked="0" layoutInCell="1" allowOverlap="1" wp14:anchorId="13B565F0" wp14:editId="0CD5C3E9">
                                  <wp:simplePos x="0" y="0"/>
                                  <wp:positionH relativeFrom="column">
                                    <wp:posOffset>-264795</wp:posOffset>
                                  </wp:positionH>
                                  <wp:positionV relativeFrom="paragraph">
                                    <wp:posOffset>-16510</wp:posOffset>
                                  </wp:positionV>
                                  <wp:extent cx="1963420" cy="205105"/>
                                  <wp:effectExtent l="0" t="0" r="0" b="4445"/>
                                  <wp:wrapNone/>
                                  <wp:docPr id="18" name="Прямоугольник: скругленные углы 1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63420" cy="205105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00C8D2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39BA2CE4" id="Прямоугольник: скругленные углы 18" o:spid="_x0000_s1026" style="position:absolute;margin-left:-20.85pt;margin-top:-1.3pt;width:154.6pt;height:16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" fillcolor="#00c8d2" stroked="f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  <w:r w:rsidR="007D6F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47D848" w14:textId="5026C937" w:rsidR="0087060A" w:rsidRPr="007C2092" w:rsidRDefault="007D6F2F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412BE2" w14:textId="6535B647" w:rsidR="0087060A" w:rsidRPr="007C2092" w:rsidRDefault="007D6F2F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D3BE5" w14:textId="09D68F19" w:rsidR="0087060A" w:rsidRPr="007C2092" w:rsidRDefault="007D6F2F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2F7BE9" w14:textId="1AD68CC8" w:rsidR="0087060A" w:rsidRPr="007C2092" w:rsidRDefault="007D6F2F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0C12CFA2" w:rsidR="0087060A" w:rsidRPr="007C2092" w:rsidRDefault="007D6F2F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7429C" w:rsidRPr="007C2092" w14:paraId="033AD79B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64E08448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3AE34E3F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0BEF00EE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59B3F24A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3360EE61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4A072E5B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1730CB12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6878283D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6B45219C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3F184E65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4A64914F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75759AB5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5B42058C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1B623659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1FF6BF16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7DC4D67B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150E8131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6748A179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666686B3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704D08A2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01A133C5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123BF864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320F8CAA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73331944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6430CAFB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63BD8BDD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43648885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6D55C7F6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0510B739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72AD3815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05971788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74B0FF95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3F5D852D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30157800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7F7F5440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7F4DB8A7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04646F95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65012404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61335EE3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4CB553C4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6BBEEDAD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3782F1E5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15F30663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39B49B56" w:rsidR="00E50BDE" w:rsidRPr="00914636" w:rsidRDefault="007C2092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914636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 wp14:anchorId="0726F6AB" wp14:editId="445E670C">
                            <wp:simplePos x="0" y="0"/>
                            <wp:positionH relativeFrom="column">
                              <wp:posOffset>2288</wp:posOffset>
                            </wp:positionH>
                            <wp:positionV relativeFrom="paragraph">
                              <wp:posOffset>-26670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3" name="Прямоугольник: скругленные углы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4B91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40BFAD1" id="Прямоугольник: скругленные углы 3" o:spid="_x0000_s1026" style="position:absolute;margin-left:.2pt;margin-top:-2.1pt;width:155pt;height:2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" fillcolor="#64b919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7D6F2F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7C2092" w14:paraId="5FBA1453" w14:textId="77777777" w:rsidTr="00E57EC4">
                    <w:trPr>
                      <w:trHeight w:val="2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D82C68E" w14:textId="0FC465D2" w:rsidR="0087060A" w:rsidRPr="007C2092" w:rsidRDefault="00E57EC4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6912" behindDoc="1" locked="0" layoutInCell="1" allowOverlap="1" wp14:anchorId="00B51495" wp14:editId="07E1BF91">
                                  <wp:simplePos x="0" y="0"/>
                                  <wp:positionH relativeFrom="column">
                                    <wp:posOffset>10795</wp:posOffset>
                                  </wp:positionH>
                                  <wp:positionV relativeFrom="paragraph">
                                    <wp:posOffset>-23495</wp:posOffset>
                                  </wp:positionV>
                                  <wp:extent cx="1963420" cy="205105"/>
                                  <wp:effectExtent l="0" t="0" r="0" b="4445"/>
                                  <wp:wrapNone/>
                                  <wp:docPr id="19" name="Прямоугольник: скругленные углы 1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63420" cy="205105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73DC23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2EE64AB6" id="Прямоугольник: скругленные углы 19" o:spid="_x0000_s1026" style="position:absolute;margin-left:.85pt;margin-top:-1.85pt;width:154.6pt;height:16.1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" fillcolor="#73dc23" stroked="f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  <w:r w:rsidR="007D6F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081C50" w14:textId="5DE2FEA9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330407" w14:textId="1D155613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E47A7" w14:textId="5A1B4C9F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7F939A" w14:textId="330B30E1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4E7528" w14:textId="3F9EBBD6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459A45E6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7C2092" w14:paraId="1AD7C61D" w14:textId="77777777" w:rsidTr="00F06967">
                    <w:trPr>
                      <w:trHeight w:val="2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3A201C3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7A661D5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64F0C25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0F52908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70EA20F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5DF4AD8E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4769081B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0ACC4FBD" w14:textId="77777777" w:rsidTr="00F06967">
                    <w:trPr>
                      <w:trHeight w:val="2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041F681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49A2723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675B71B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093B2A3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3A24E7F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231F08DE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42CB726F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2DAA7F9C" w14:textId="77777777" w:rsidTr="00F06967">
                    <w:trPr>
                      <w:trHeight w:val="2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07E9AD0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2390872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337CB36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16D9F5D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380E7FF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754B0628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44D65C2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091924FE" w14:textId="77777777" w:rsidTr="00F06967">
                    <w:trPr>
                      <w:trHeight w:val="2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3EB180A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379BF00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70BC4CF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2B5B998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3113CB6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2D160A0F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4B45423B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322DB458" w14:textId="77777777" w:rsidTr="00F06967">
                    <w:trPr>
                      <w:trHeight w:val="2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418BF3E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44E2C56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5E111A8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6833D3C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4EA8E4F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1A4731FB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003B22E4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73808F25" w14:textId="77777777" w:rsidTr="00F06967">
                    <w:trPr>
                      <w:trHeight w:val="2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1ADE3E4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2F5E30B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15D2E87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BF3C3E" w:rsidRPr="007C2092" w14:paraId="3808ABFD" w14:textId="77777777" w:rsidTr="00A5318B">
              <w:tc>
                <w:tcPr>
                  <w:tcW w:w="1666" w:type="pct"/>
                </w:tcPr>
                <w:p w14:paraId="7D399169" w14:textId="0FCE3224" w:rsidR="00E50BDE" w:rsidRPr="00771679" w:rsidRDefault="00771679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7167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1" locked="0" layoutInCell="1" allowOverlap="1" wp14:anchorId="4AD1DD30" wp14:editId="64E42DEA">
                            <wp:simplePos x="0" y="0"/>
                            <wp:positionH relativeFrom="column">
                              <wp:posOffset>13540</wp:posOffset>
                            </wp:positionH>
                            <wp:positionV relativeFrom="paragraph">
                              <wp:posOffset>-13537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4" name="Прямоугольник: скругленные углы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4B91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499E059" id="Прямоугольник: скругленные углы 4" o:spid="_x0000_s1026" style="position:absolute;margin-left:1.05pt;margin-top:-1.05pt;width:155pt;height:2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" fillcolor="#64b919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7D6F2F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7C2092" w14:paraId="1830A8BB" w14:textId="77777777" w:rsidTr="00E57EC4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48C618E" w14:textId="4572C4D2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875A88" w14:textId="734A407B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A8D3FF" w14:textId="030C0BC5" w:rsidR="0087060A" w:rsidRPr="007C2092" w:rsidRDefault="00E57EC4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8960" behindDoc="1" locked="0" layoutInCell="1" allowOverlap="1" wp14:anchorId="711B092F" wp14:editId="1DB27901">
                                  <wp:simplePos x="0" y="0"/>
                                  <wp:positionH relativeFrom="column">
                                    <wp:posOffset>-553085</wp:posOffset>
                                  </wp:positionH>
                                  <wp:positionV relativeFrom="paragraph">
                                    <wp:posOffset>-8255</wp:posOffset>
                                  </wp:positionV>
                                  <wp:extent cx="1963420" cy="205105"/>
                                  <wp:effectExtent l="0" t="0" r="0" b="4445"/>
                                  <wp:wrapNone/>
                                  <wp:docPr id="20" name="Прямоугольник: скругленные углы 2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63420" cy="205105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73DC23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4B665570" id="Прямоугольник: скругленные углы 20" o:spid="_x0000_s1026" style="position:absolute;margin-left:-43.55pt;margin-top:-.65pt;width:154.6pt;height:16.1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" fillcolor="#73dc23" stroked="f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  <w:r w:rsidR="007D6F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D9A724" w14:textId="0763FFF2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EDF12F" w14:textId="0BF74EFE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A8180" w14:textId="4DE6B939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56D4DB" w14:textId="093DD907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7C2092" w14:paraId="14D13F92" w14:textId="77777777" w:rsidTr="00D84FB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3ECACDD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25B6670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0970520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2C8A0A6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3380B55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5B9F3F05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3FECD318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573BEF0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3DEDCBF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20F32F9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1924B5B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74F6BCD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13C3673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2ED41C38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5894917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1F1E991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302DE11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6286524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2A0F94E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6C34AD0B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0717252D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16CD26D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5638F73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0178F4D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0B9622A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52082AB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10977F81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57ED36EA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22331C4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6331E57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1591ED1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548239B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0C7AD79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32DA4746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3D386385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063A31B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2082B23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38A4369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1E80B766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1233B1D7" w:rsidR="00E50BDE" w:rsidRPr="00771679" w:rsidRDefault="00771679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7167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1" locked="0" layoutInCell="1" allowOverlap="1" wp14:anchorId="174A9FEC" wp14:editId="6CE57697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5" name="Прямоугольник: скругленные углы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4B91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95AD154" id="Прямоугольник: скругленные углы 5" o:spid="_x0000_s1026" style="position:absolute;margin-left:-.9pt;margin-top:-1.1pt;width:155pt;height:2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" fillcolor="#64b919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7D6F2F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7C2092" w14:paraId="1DD4E4F6" w14:textId="77777777" w:rsidTr="00E57EC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B9ED4E" w14:textId="0C32F125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D186A1" w14:textId="34E79E51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26984B" w14:textId="3C66048C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AD4BDE" w14:textId="1FAF5E86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443639" w14:textId="30407894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119DB" w14:textId="27757648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A99563" w14:textId="4CD4C107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7C2092" w14:paraId="644B5DAB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059DD698" w:rsidR="00E50BDE" w:rsidRPr="007C2092" w:rsidRDefault="00E57EC4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1008" behindDoc="1" locked="0" layoutInCell="1" allowOverlap="1" wp14:anchorId="2A194947" wp14:editId="426A6253">
                                  <wp:simplePos x="0" y="0"/>
                                  <wp:positionH relativeFrom="column">
                                    <wp:posOffset>24130</wp:posOffset>
                                  </wp:positionH>
                                  <wp:positionV relativeFrom="paragraph">
                                    <wp:posOffset>-180340</wp:posOffset>
                                  </wp:positionV>
                                  <wp:extent cx="1963420" cy="205105"/>
                                  <wp:effectExtent l="0" t="0" r="0" b="4445"/>
                                  <wp:wrapNone/>
                                  <wp:docPr id="21" name="Прямоугольник: скругленные углы 2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63420" cy="205105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73DC23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5FFFCA02" id="Прямоугольник: скругленные углы 21" o:spid="_x0000_s1026" style="position:absolute;margin-left:1.9pt;margin-top:-14.2pt;width:154.6pt;height:16.1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" fillcolor="#73dc23" stroked="f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0E535EB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108B308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028C032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27C0233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6C730635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547B7FB2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1889D20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0B5EA8F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22B44BD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098BBE3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21A546B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1030CDFB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271391C1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7AD51A0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2177E4F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2FE746B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773D24F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5F446BB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2A11BA70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3C81CF7F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775C29F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4FB1865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54CFCBA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293FE0D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3227A68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41E242F2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47F18CD5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7F01EBC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441D8A2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6F3AAAA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4C95319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3ED71CE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33A0610B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342287F8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5B4DC9D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4EC1AFA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277FCA7A" w:rsidR="00E50BDE" w:rsidRPr="00771679" w:rsidRDefault="00771679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7167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1" locked="0" layoutInCell="1" allowOverlap="1" wp14:anchorId="4FF9F67E" wp14:editId="24C33CCA">
                            <wp:simplePos x="0" y="0"/>
                            <wp:positionH relativeFrom="column">
                              <wp:posOffset>5525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6" name="Прямоугольник: скругленные углы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A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C54AE4B" id="Прямоугольник: скругленные углы 6" o:spid="_x0000_s1026" style="position:absolute;margin-left:.45pt;margin-top:-1pt;width:155pt;height:2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" fillcolor="#ffa000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7D6F2F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7C2092" w14:paraId="27C2DD8F" w14:textId="77777777" w:rsidTr="00E57EC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893BECD" w14:textId="2826E30F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B9338" w14:textId="156DA28B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1B8F87" w14:textId="36F91EEE" w:rsidR="0087060A" w:rsidRPr="007C2092" w:rsidRDefault="00E57EC4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3056" behindDoc="1" locked="0" layoutInCell="1" allowOverlap="1" wp14:anchorId="221F5E54" wp14:editId="45C0E279">
                                  <wp:simplePos x="0" y="0"/>
                                  <wp:positionH relativeFrom="column">
                                    <wp:posOffset>-553720</wp:posOffset>
                                  </wp:positionH>
                                  <wp:positionV relativeFrom="paragraph">
                                    <wp:posOffset>-7620</wp:posOffset>
                                  </wp:positionV>
                                  <wp:extent cx="1963420" cy="205105"/>
                                  <wp:effectExtent l="0" t="0" r="0" b="4445"/>
                                  <wp:wrapNone/>
                                  <wp:docPr id="22" name="Прямоугольник: скругленные углы 2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63420" cy="205105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FFC800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6D2A00B3" id="Прямоугольник: скругленные углы 22" o:spid="_x0000_s1026" style="position:absolute;margin-left:-43.6pt;margin-top:-.6pt;width:154.6pt;height:16.1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" fillcolor="#ffc800" stroked="f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  <w:r w:rsidR="007D6F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5E1320" w14:textId="50B66FB3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10675F" w14:textId="2D9C494B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5AA2EC" w14:textId="3044DCFA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8F16D" w14:textId="66A05812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7C2092" w14:paraId="36D35DFF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6F2DCD6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523E389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3DD614F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02C1447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5040201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233E8566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2A71B270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699D4B5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7F8C3BE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2E94E72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76947FF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7542A28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257D1724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1581DD3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32EA545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58D10B1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40AB883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75F385D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577005D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5555E246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6F067E45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630DACA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36E0A7F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5692058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4735A42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0B04702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5F48CAE4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397D3B66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70DF1D2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50AF0E7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19A3F39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49488C6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5AB96AE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501EA764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385DFDBE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79D2C5A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43BAFC1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BF3C3E" w:rsidRPr="007C2092" w14:paraId="5ABCB9D1" w14:textId="77777777" w:rsidTr="00A5318B">
              <w:tc>
                <w:tcPr>
                  <w:tcW w:w="1666" w:type="pct"/>
                </w:tcPr>
                <w:p w14:paraId="3FBAEAFE" w14:textId="231D0AA4" w:rsidR="00E50BDE" w:rsidRPr="00771679" w:rsidRDefault="00A5318B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2"/>
                      <w:szCs w:val="22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1" locked="0" layoutInCell="1" allowOverlap="1" wp14:anchorId="1F7F6893" wp14:editId="57842501">
                            <wp:simplePos x="0" y="0"/>
                            <wp:positionH relativeFrom="column">
                              <wp:posOffset>17525</wp:posOffset>
                            </wp:positionH>
                            <wp:positionV relativeFrom="paragraph">
                              <wp:posOffset>243323</wp:posOffset>
                            </wp:positionV>
                            <wp:extent cx="1963420" cy="205105"/>
                            <wp:effectExtent l="0" t="0" r="0" b="4445"/>
                            <wp:wrapNone/>
                            <wp:docPr id="23" name="Прямоугольник: скругленные углы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3420" cy="20510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C8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657CF08" id="Прямоугольник: скругленные углы 23" o:spid="_x0000_s1026" style="position:absolute;margin-left:1.4pt;margin-top:19.15pt;width:154.6pt;height:16.1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" fillcolor="#ffc800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771679" w:rsidRPr="0077167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1" locked="0" layoutInCell="1" allowOverlap="1" wp14:anchorId="5C9A1F17" wp14:editId="5C544C38">
                            <wp:simplePos x="0" y="0"/>
                            <wp:positionH relativeFrom="column">
                              <wp:posOffset>13447</wp:posOffset>
                            </wp:positionH>
                            <wp:positionV relativeFrom="paragraph">
                              <wp:posOffset>-22354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11" name="Прямоугольник: скругленные углы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A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3821775" id="Прямоугольник: скругленные углы 11" o:spid="_x0000_s1026" style="position:absolute;margin-left:1.05pt;margin-top:-1.75pt;width:155pt;height:2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" fillcolor="#ffa000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7D6F2F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7C2092" w14:paraId="79A7682D" w14:textId="77777777" w:rsidTr="00E57EC4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D5E333" w14:textId="4230692E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79D599" w14:textId="1393CE10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041FA7" w14:textId="2249091A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3F4389" w14:textId="3E04A5AA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EDCA7" w14:textId="2A963A8D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33AC24" w14:textId="52C1A879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5FA0C5" w14:textId="5CC7DF00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7C2092" w14:paraId="29D7AFB5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072247D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7829414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2A54B09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75CB804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473EB79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6AEC116E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6B193099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480D82D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313E9C0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4AF3397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0EDB459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32B0F09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2D0BCD0B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1D1EC478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55F6599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7ADE2FA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44AE586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0A6665C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70DC474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578081E0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2FBCE5C0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7082567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1D92076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60FE1F1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4A50B40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16A4955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4ABA391D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2D3D3D9C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36B4EFA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6A1029C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6468507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75FB318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2A9C7F1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58B1CE48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6DB4F9AA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41584E0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2E38868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61002FA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2200B66D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4FF35D26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7BF5E5DA" w:rsidR="00E50BDE" w:rsidRPr="00771679" w:rsidRDefault="00771679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7167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1" locked="0" layoutInCell="1" allowOverlap="1" wp14:anchorId="2A5979C7" wp14:editId="38CB92A5">
                            <wp:simplePos x="0" y="0"/>
                            <wp:positionH relativeFrom="column">
                              <wp:posOffset>12017</wp:posOffset>
                            </wp:positionH>
                            <wp:positionV relativeFrom="paragraph">
                              <wp:posOffset>-22045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12" name="Прямоугольник: скругленные углы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A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049EA36" id="Прямоугольник: скругленные углы 12" o:spid="_x0000_s1026" style="position:absolute;margin-left:.95pt;margin-top:-1.75pt;width:155pt;height:2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" fillcolor="#ffa000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7D6F2F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7C2092" w14:paraId="1D6EAAC9" w14:textId="77777777" w:rsidTr="00E57EC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765FE43" w14:textId="6E3CD08B" w:rsidR="0087060A" w:rsidRPr="007C2092" w:rsidRDefault="00A5318B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7152" behindDoc="1" locked="0" layoutInCell="1" allowOverlap="1" wp14:anchorId="79B8365E" wp14:editId="5748331A">
                                  <wp:simplePos x="0" y="0"/>
                                  <wp:positionH relativeFrom="column">
                                    <wp:posOffset>32385</wp:posOffset>
                                  </wp:positionH>
                                  <wp:positionV relativeFrom="paragraph">
                                    <wp:posOffset>-22225</wp:posOffset>
                                  </wp:positionV>
                                  <wp:extent cx="1963420" cy="205105"/>
                                  <wp:effectExtent l="0" t="0" r="0" b="4445"/>
                                  <wp:wrapNone/>
                                  <wp:docPr id="24" name="Прямоугольник: скругленные углы 2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63420" cy="205105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FFC800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08E49231" id="Прямоугольник: скругленные углы 24" o:spid="_x0000_s1026" style="position:absolute;margin-left:2.55pt;margin-top:-1.75pt;width:154.6pt;height:16.1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" fillcolor="#ffc800" stroked="f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  <w:r w:rsidR="007D6F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D81C9E" w14:textId="5C53083A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CEAFCB" w14:textId="753D32F9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3AC2C8" w14:textId="60E460C2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4F49CD" w14:textId="1E190B63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CEFA78" w14:textId="5C3EBE33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6B7B87" w14:textId="25142270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7C2092" w14:paraId="029CC6A8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4EE8E11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0604C15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293A8A6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1EB4331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758D351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0615560D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6DB0F988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7653D45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70BB9E2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382662F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5ECCB78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68F3473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155E96E3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7021728C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4AA2EDB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42B196B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359BA7E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480E22F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2B6A204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33F142FB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1B6DC4CC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37FBBEA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0E1571A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611974E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0AB7CB2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6ED205D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096AB7BF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50899CBE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0299034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297D9CA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5AE1040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0F2538F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115CAF9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5E5FD60E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51D1793C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0029C96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1F882C0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7C453AA4" w:rsidR="00E50BDE" w:rsidRPr="00771679" w:rsidRDefault="005C035A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7167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1" locked="0" layoutInCell="1" allowOverlap="1" wp14:anchorId="6695238E" wp14:editId="74BB8739">
                            <wp:simplePos x="0" y="0"/>
                            <wp:positionH relativeFrom="column">
                              <wp:posOffset>18182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13" name="Прямоугольник: скругленные углы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E64B23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E1DEEB6" id="Прямоугольник: скругленные углы 13" o:spid="_x0000_s1026" style="position:absolute;margin-left:1.45pt;margin-top:-1.5pt;width:155pt;height:2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" fillcolor="#e64b23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A5318B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2"/>
                      <w:szCs w:val="22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1" locked="0" layoutInCell="1" allowOverlap="1" wp14:anchorId="23715284" wp14:editId="7FEB13E6">
                            <wp:simplePos x="0" y="0"/>
                            <wp:positionH relativeFrom="column">
                              <wp:posOffset>20018</wp:posOffset>
                            </wp:positionH>
                            <wp:positionV relativeFrom="paragraph">
                              <wp:posOffset>245735</wp:posOffset>
                            </wp:positionV>
                            <wp:extent cx="1963420" cy="205105"/>
                            <wp:effectExtent l="0" t="0" r="0" b="4445"/>
                            <wp:wrapNone/>
                            <wp:docPr id="25" name="Прямоугольник: скругленные углы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3420" cy="20510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735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28019CE" id="Прямоугольник: скругленные углы 25" o:spid="_x0000_s1026" style="position:absolute;margin-left:1.6pt;margin-top:19.35pt;width:154.6pt;height:16.1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" fillcolor="#ff7350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7D6F2F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7C2092" w14:paraId="10F7938D" w14:textId="77777777" w:rsidTr="00E57EC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2113AC" w14:textId="1ED73D2C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FC79D6" w14:textId="698F042C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DAE41B" w14:textId="7A4119CC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6D9FBA" w14:textId="031793BF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9553B9" w14:textId="6025D2BC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B9C00A" w14:textId="7F36EB64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0925B0" w14:textId="2F13C42B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7C2092" w14:paraId="23783DAC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32B8B74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5C00982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258B0A2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1204759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1932A9C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41A5A1BB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64C1697B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597A093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440681C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2C76C34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6EFC482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5896A16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03F9815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58EB3A2B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112F4DB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6C3B9A7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17D2544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1D65505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5350501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65469321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61F1F276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130D500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12E272F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07731DD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231660B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13A9CC1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64BD8A09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0D083099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3AB074F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29F3BD3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0169A2B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10EC4EE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4A8F7F6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6E8C3448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06472DE2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121CFDE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1E32817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BF3C3E" w:rsidRPr="007C2092" w14:paraId="405FBD6D" w14:textId="77777777" w:rsidTr="00A5318B">
              <w:tc>
                <w:tcPr>
                  <w:tcW w:w="1666" w:type="pct"/>
                </w:tcPr>
                <w:p w14:paraId="153179A5" w14:textId="003A168C" w:rsidR="00E50BDE" w:rsidRPr="00771679" w:rsidRDefault="00A5318B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2"/>
                      <w:szCs w:val="22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1" locked="0" layoutInCell="1" allowOverlap="1" wp14:anchorId="60300662" wp14:editId="0EABCC74">
                            <wp:simplePos x="0" y="0"/>
                            <wp:positionH relativeFrom="column">
                              <wp:posOffset>16446</wp:posOffset>
                            </wp:positionH>
                            <wp:positionV relativeFrom="paragraph">
                              <wp:posOffset>243578</wp:posOffset>
                            </wp:positionV>
                            <wp:extent cx="1963420" cy="205105"/>
                            <wp:effectExtent l="0" t="0" r="0" b="4445"/>
                            <wp:wrapNone/>
                            <wp:docPr id="26" name="Прямоугольник: скругленные углы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3420" cy="20510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735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27AD81A" id="Прямоугольник: скругленные углы 26" o:spid="_x0000_s1026" style="position:absolute;margin-left:1.3pt;margin-top:19.2pt;width:154.6pt;height:16.1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" fillcolor="#ff7350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771679" w:rsidRPr="0077167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1" locked="0" layoutInCell="1" allowOverlap="1" wp14:anchorId="0FF5597B" wp14:editId="43EC70F7">
                            <wp:simplePos x="0" y="0"/>
                            <wp:positionH relativeFrom="column">
                              <wp:posOffset>15267</wp:posOffset>
                            </wp:positionH>
                            <wp:positionV relativeFrom="paragraph">
                              <wp:posOffset>-25070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14" name="Прямоугольник: скругленные углы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E64B23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34A0403" id="Прямоугольник: скругленные углы 14" o:spid="_x0000_s1026" style="position:absolute;margin-left:1.2pt;margin-top:-1.95pt;width:155pt;height:2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" fillcolor="#e64b23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7D6F2F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7C2092" w14:paraId="645C0491" w14:textId="77777777" w:rsidTr="00E57EC4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61465F1" w14:textId="7504CE17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978E76" w14:textId="4AE3F76C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4142C0" w14:textId="24EE1C9A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AA7938" w14:textId="1B1E9F37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F93F66" w14:textId="2BC67047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01EEAA" w14:textId="6050EB22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DDBF4" w14:textId="18F45E1C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84FBB" w:rsidRPr="007C2092" w14:paraId="27EA076C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5A6241C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733C527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0A71878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78E9564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35E1798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62B2235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79C3D798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61362EC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69F29EC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5C5E45B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0543107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21BBF31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53441D09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58D482A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3824BCD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130D132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580B860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7D0F2CC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27D0BDE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62CE25B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55E29896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57883F0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6480232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7B3FDE9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2EF74C8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75D07F4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476643B8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023B9DCC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54ACC18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1DDDB31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6C1203A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7960317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6275DF8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43209BBA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29907472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7C2092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76BF155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774DDE4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3F68E73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70175002" w:rsidR="00E50BDE" w:rsidRPr="00771679" w:rsidRDefault="00A5318B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7167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1" locked="0" layoutInCell="1" allowOverlap="1" wp14:anchorId="1715026D" wp14:editId="07D6AD7B">
                            <wp:simplePos x="0" y="0"/>
                            <wp:positionH relativeFrom="column">
                              <wp:posOffset>33339</wp:posOffset>
                            </wp:positionH>
                            <wp:positionV relativeFrom="paragraph">
                              <wp:posOffset>-23495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15" name="Прямоугольник: скругленные углы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E64B23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2A62E36" id="Прямоугольник: скругленные углы 15" o:spid="_x0000_s1026" style="position:absolute;margin-left:2.65pt;margin-top:-1.85pt;width:155pt;height:2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" fillcolor="#e64b23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2"/>
                      <w:szCs w:val="22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1" locked="0" layoutInCell="1" allowOverlap="1" wp14:anchorId="685C0F27" wp14:editId="49C50F8C">
                            <wp:simplePos x="0" y="0"/>
                            <wp:positionH relativeFrom="column">
                              <wp:posOffset>10350</wp:posOffset>
                            </wp:positionH>
                            <wp:positionV relativeFrom="paragraph">
                              <wp:posOffset>244475</wp:posOffset>
                            </wp:positionV>
                            <wp:extent cx="1963420" cy="205105"/>
                            <wp:effectExtent l="0" t="0" r="0" b="4445"/>
                            <wp:wrapNone/>
                            <wp:docPr id="27" name="Прямоугольник: скругленные углы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3420" cy="20510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735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AC0EAF6" id="Прямоугольник: скругленные углы 27" o:spid="_x0000_s1026" style="position:absolute;margin-left:.8pt;margin-top:19.25pt;width:154.6pt;height:16.1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" fillcolor="#ff7350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7D6F2F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7C2092" w14:paraId="16688E75" w14:textId="77777777" w:rsidTr="00E57EC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917AAA" w14:textId="7E87976A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1BC836" w14:textId="2858126B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DCB495" w14:textId="77C43FAF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08805C" w14:textId="1732640E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12728" w14:textId="5EE1AFB6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B80C4A" w14:textId="4CD7531C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BC35CA" w14:textId="1848116C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84FBB" w:rsidRPr="007C2092" w14:paraId="29963989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315E16C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21D8965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6087C97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5417F50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0BE561F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7994C4CA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28AF66AC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3BDE2F3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47E2A66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36454DF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34C5170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2A67D61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66D30C65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1E5207E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1C516D6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5D2BE17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6BB1E36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51ACF09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3EE22D6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24B41ADA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69DBF25B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714C034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6FAE2D6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73D3C99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5CC649B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3DA066D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3BFCE44C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75F1598A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22999DD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6F1C0CB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00D9A29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5CF2204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34B2A54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267461B4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23009DFE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7C2092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0C61DF0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437761C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2E0932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E6EE1DE" w:rsidR="00E50BDE" w:rsidRPr="00771679" w:rsidRDefault="00771679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C2092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1" locked="0" layoutInCell="1" allowOverlap="1" wp14:anchorId="65709662" wp14:editId="3807CADA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-12744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16" name="Прямоугольник: скругленные углы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AAB4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80587DE" id="Прямоугольник: скругленные углы 16" o:spid="_x0000_s1026" style="position:absolute;margin-left:.05pt;margin-top:-1pt;width:155pt;height:2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" fillcolor="#00aab4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7D6F2F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7C2092" w14:paraId="1AADCE52" w14:textId="77777777" w:rsidTr="00E57EC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9847E74" w14:textId="5C2549CA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F3D59F" w14:textId="5E015B08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57186B" w14:textId="350ECBC5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508AAD" w14:textId="29D87E59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E4E577" w14:textId="1E8D129B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43DF2B" w14:textId="337D3ED5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D565C3" w14:textId="36D2570F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84FBB" w:rsidRPr="007C2092" w14:paraId="6F733323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2A2AF01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6E7AD41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752F3117" w:rsidR="00E50BDE" w:rsidRPr="007C2092" w:rsidRDefault="00A5318B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5344" behindDoc="1" locked="0" layoutInCell="1" allowOverlap="1" wp14:anchorId="2EEED733" wp14:editId="374EB8EC">
                                  <wp:simplePos x="0" y="0"/>
                                  <wp:positionH relativeFrom="column">
                                    <wp:posOffset>-557530</wp:posOffset>
                                  </wp:positionH>
                                  <wp:positionV relativeFrom="paragraph">
                                    <wp:posOffset>-182245</wp:posOffset>
                                  </wp:positionV>
                                  <wp:extent cx="1963420" cy="205105"/>
                                  <wp:effectExtent l="0" t="0" r="0" b="4445"/>
                                  <wp:wrapNone/>
                                  <wp:docPr id="28" name="Прямоугольник: скругленные углы 2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63420" cy="205105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00C8D2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1347B5C3" id="Прямоугольник: скругленные углы 28" o:spid="_x0000_s1026" style="position:absolute;margin-left:-43.9pt;margin-top:-14.35pt;width:154.6pt;height:16.1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" fillcolor="#00c8d2" stroked="f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754645B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078669A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341A1D2A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0B59515D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33E6095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28E39AF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13A3E25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75BABD1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43EF76B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287519E8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676EC984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46635EE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1EC3793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6D40ACB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698C56E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064774B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24FAE3C2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51B56EAF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7193302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38B828F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132B397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14F6C91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76CD66B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19FF5FF5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28A69480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77A7345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7389C87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5DA8482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69EA72B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2BB77CF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54161A4B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55877068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43573B5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7239BD7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6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630266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5C035A" w:rsidRDefault="00E50BDE" w:rsidP="0087060A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656D4D2D" w:rsidR="00F93E3B" w:rsidRPr="007C2092" w:rsidRDefault="00F93E3B" w:rsidP="007C2092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7C2092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41020" w14:textId="77777777" w:rsidR="00110914" w:rsidRDefault="00110914">
      <w:pPr>
        <w:spacing w:after="0"/>
      </w:pPr>
      <w:r>
        <w:separator/>
      </w:r>
    </w:p>
  </w:endnote>
  <w:endnote w:type="continuationSeparator" w:id="0">
    <w:p w14:paraId="42540079" w14:textId="77777777" w:rsidR="00110914" w:rsidRDefault="00110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FA91" w14:textId="77777777" w:rsidR="00110914" w:rsidRDefault="00110914">
      <w:pPr>
        <w:spacing w:after="0"/>
      </w:pPr>
      <w:r>
        <w:separator/>
      </w:r>
    </w:p>
  </w:footnote>
  <w:footnote w:type="continuationSeparator" w:id="0">
    <w:p w14:paraId="23C7B216" w14:textId="77777777" w:rsidR="00110914" w:rsidRDefault="001109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10914"/>
    <w:rsid w:val="00127115"/>
    <w:rsid w:val="001274F3"/>
    <w:rsid w:val="00135EFD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C035A"/>
    <w:rsid w:val="005D5149"/>
    <w:rsid w:val="005E656F"/>
    <w:rsid w:val="00667021"/>
    <w:rsid w:val="006974E1"/>
    <w:rsid w:val="006C0896"/>
    <w:rsid w:val="006F513E"/>
    <w:rsid w:val="00712732"/>
    <w:rsid w:val="00771679"/>
    <w:rsid w:val="007A4675"/>
    <w:rsid w:val="007A7E86"/>
    <w:rsid w:val="007C0139"/>
    <w:rsid w:val="007C2092"/>
    <w:rsid w:val="007D45A1"/>
    <w:rsid w:val="007D6F2F"/>
    <w:rsid w:val="007F564D"/>
    <w:rsid w:val="00804FAE"/>
    <w:rsid w:val="008527AC"/>
    <w:rsid w:val="00864371"/>
    <w:rsid w:val="0087060A"/>
    <w:rsid w:val="008B1201"/>
    <w:rsid w:val="008B63DD"/>
    <w:rsid w:val="008F16F7"/>
    <w:rsid w:val="00914636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05413"/>
    <w:rsid w:val="00A121C6"/>
    <w:rsid w:val="00A12667"/>
    <w:rsid w:val="00A14581"/>
    <w:rsid w:val="00A20E4C"/>
    <w:rsid w:val="00A253D7"/>
    <w:rsid w:val="00A5318B"/>
    <w:rsid w:val="00AA1636"/>
    <w:rsid w:val="00AA23D3"/>
    <w:rsid w:val="00AA3C50"/>
    <w:rsid w:val="00AE302A"/>
    <w:rsid w:val="00AE36BB"/>
    <w:rsid w:val="00B10C6B"/>
    <w:rsid w:val="00B37C7E"/>
    <w:rsid w:val="00B45405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CD5E1C"/>
    <w:rsid w:val="00D84FBB"/>
    <w:rsid w:val="00DC1675"/>
    <w:rsid w:val="00DE32AC"/>
    <w:rsid w:val="00E1407A"/>
    <w:rsid w:val="00E318B9"/>
    <w:rsid w:val="00E50BDE"/>
    <w:rsid w:val="00E57EC4"/>
    <w:rsid w:val="00E774CD"/>
    <w:rsid w:val="00E77E1D"/>
    <w:rsid w:val="00E8317B"/>
    <w:rsid w:val="00EA23AE"/>
    <w:rsid w:val="00EB0778"/>
    <w:rsid w:val="00ED75B6"/>
    <w:rsid w:val="00EF1F0E"/>
    <w:rsid w:val="00F06967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2022-03-04T18:33:00Z</dcterms:created>
  <dcterms:modified xsi:type="dcterms:W3CDTF">2022-03-04T18:33:00Z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