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9D73D0C" w:rsidR="003E085C" w:rsidRPr="0050746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C64EA5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2024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2DDDF4D9" w:rsidR="00240D4D" w:rsidRPr="00AB11CF" w:rsidRDefault="00D6451E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CD61DC1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528E98BA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95D7EE6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600761CF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9E0B941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208A590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44CDC091" w:rsidR="00240D4D" w:rsidRPr="00AB11C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46874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333C8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00A24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C1BB7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86F0B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004652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8C3FEF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25543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990E7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6306A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06E87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8EF48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AFD771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5ACC7F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35038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64755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35E2C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07065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E10D8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CBBD2B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84477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B6BBA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99232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65C5C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512F0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691CB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F72B75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73BF2D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D7C26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F6B47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4D866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0A13E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5CE71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0AB043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FDF858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20582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CD524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1BF4083" w:rsidR="00240D4D" w:rsidRPr="00E47E0F" w:rsidRDefault="00D6451E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2276E56E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653E204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1092F95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48125396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2E9E26F6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73B04CF0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27418625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1ED2D2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773C4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54DF0D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701B6A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286AAD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32FC6DF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13E5D3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630FF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E4F0B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D3153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72CBF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6EB98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096629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A8D50C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B7CED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4CB0B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B5B9A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0FD27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2F543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071402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B97C18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5B0E8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34EBA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68C1B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B4F2A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4E80B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DE431A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25E8C5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6D7F7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4C6FF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48CEB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5DE18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791BB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25F5FF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28DF2F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50E92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C2BEC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913E274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C5D6C0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934E69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A03A11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5008F6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7D194377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22E87ABB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3C3C317A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3DE95662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14290CB0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1E93724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6641700" w:rsidR="00240D4D" w:rsidRPr="00E47E0F" w:rsidRDefault="00D6451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0F91C5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C008E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7C5DFB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9A990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D037C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116AF7F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032D92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1BB3A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F8DB6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19083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6C340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5887D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36AE96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FE04DA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BCC97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F8057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CB50E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127CF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B4A0D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EB9B9A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194902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E3D08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3800E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69587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9EAB9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2667C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F4E485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95CF3C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61F3A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D04FE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3E432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D9156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E9A11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D8F095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49E083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47322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7A761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60BBA1" w:rsidR="00240D4D" w:rsidRPr="00E47E0F" w:rsidRDefault="00D6451E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651611D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15258AC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E11B2B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12EDFC56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5B0EC8F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51D7A35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3DE8FC6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2174BF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6A01AA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79EA6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155DAD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4464C9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3283AD6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0AE3E4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0474F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E6CBF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C08E5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017C8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3E8797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7D8703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B9475F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69934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8EFCC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A24D4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5BFBB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0160A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19DE0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1631B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B75EC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AED80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EB6B2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364C5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3614C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F307E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45067D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1DA17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CDB23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7EA1A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35FF2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AEF12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2CEF4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EAEDA8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D6955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65B67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5D8A7F0D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9F7A00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704492E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6A047FE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5EF790E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3BE5D1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28A3D5D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6C17553A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20A9E94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0255BD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0C7ACF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4A7A86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1833C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21AA29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0A18522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23508DE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FD11C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CF60E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6081C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B7B55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C3F3A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B556EB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DE3D15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7E3D3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95F1D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0A098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7EC13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9A504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BC922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0D8EB7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3806A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204C0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8B92E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07714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1C9CC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30585E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7B5649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00A20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ACB13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492D8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ADA92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AF8BE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5DBA45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C93ADC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C3711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082FA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43719E5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2A52F8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4B0EE4B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CCECFB7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4C33BC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0E0B1B6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6701497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CA7C0B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D6B9A4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6A4FD7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A0022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3AEF62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2DD362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3CC806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342E61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2AF8376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2CCD7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C655A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8A55B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A92CE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9F6AE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CF241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A35568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B4DEA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0E4AE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32216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D8A67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D0D09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812E69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92BE9C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9E5F2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991A3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39186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F25D1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4D0D7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1C67EE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C13855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73EBC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EE65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8A4B4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FBB2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894CE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A24F85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22F11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779E8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1D64D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80C37F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60FEB8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49DCBD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611E52C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7FC8C02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262E195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3337922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34734B01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2C75E4AB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79C8D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67C84E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056598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0BB780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693185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339C62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5DA45E1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6383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2C3EF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CABF4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27213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AA620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4DEE4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2AD44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7B5D74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30D85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2EB1F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7E5A0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B136D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FDD79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E27077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D8AE9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F95C1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71336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A430A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6D1E4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014F8B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C55D8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9BD69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49CC5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EA8DD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BDDDD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5F17C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1E699B5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6BC783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CCA3F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42538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C13A8F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81832CE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2171584B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313F068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8702AA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56843CA7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07FC7CC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1EFA5C5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3C16E74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6320FA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26B8F5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37755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071748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7A704C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2ED6852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5ACFB1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AD1B4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AD1A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2A96D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B1BDD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88692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562E3A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86D53E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4301F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3E0CE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0CE7D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49627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A41A4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E7113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D9C2BA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FCB88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3C35E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6D12E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9D15F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8E0D9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5635F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6B8062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89E5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9B762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97401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DE27F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0D5B4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A79E2E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62A3A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4E12C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D1612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441E69A1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30D706A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1A50DD4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2F36C99B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65BE6885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6B4451B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00A7393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0833ECB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49BCD29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1E652B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3B290D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93EB6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1C9F0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FFB8D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11FAF1A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3BA77F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AA2BE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DD97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B0BC0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D4238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285FB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30FF6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B029C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209B5E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4B06C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1737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70BAA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4BD04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9D238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2691F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60539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A0AB6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41EFC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7F68A3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B705D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ABC22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9EE1CA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25A8F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066E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3C0A8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05D7B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F5744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E33319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85238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0896EB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E5C28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8A286DD" w:rsidR="00240D4D" w:rsidRPr="00E47E0F" w:rsidRDefault="00D6451E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4E9A114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498F4684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99562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3CEB3E6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B2BC31F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D6451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27D371CC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211230C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3E85B2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475734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7440AA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B241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5EA8A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1FB7FF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7D2D1C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124598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A68BD6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34A9C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122E0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8125E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8AEFA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EBE9C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F97BA1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F8AC61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6BFC6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157C5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79B31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3E5D8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66678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6768B7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1AD74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6A5E34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D7380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D9FB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C3CB2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6EB4E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92AC7B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72610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67DFF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84502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D8780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29CAD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2076E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599317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AF1BB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8EAB2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944F3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3BFB6CD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5FA89D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6C52E9A6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16AE129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2F551E48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19D2E99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174606AD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E634BC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499D8A20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1898B1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C67B6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54728D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185141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9158F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43C421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4431D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4C069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C9C5C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6555F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4FAF8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1EB00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44891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736B8D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C984A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FCC8C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EB911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9BDA9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E995A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5D9EB7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8AF46C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E107A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971D1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B8211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A68A2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3F6DC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99483E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509FD0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2F056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09E92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FB60B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633C3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64FDF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D5D05E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7A8C79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5C86F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ADBBD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351B7C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BBC9E6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D6451E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2D7240D2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2D71A7E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56CDBAA1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2B135B4F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2832C1D7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54C408F3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1F5140A6" w:rsidR="00240D4D" w:rsidRPr="00E47E0F" w:rsidRDefault="00D6451E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624087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403E71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8117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BE598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17D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17E6B0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7A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3B706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65C04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61370B0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AC22C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EBCF4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3B90A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3C86D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9C03F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308E6E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1B828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B7B11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3766F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9D080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9C812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7B731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F9642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A7F6DC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76860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FD3AB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4CED4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6F35B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07DA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83019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156056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9CCC9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2ADD7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ED78C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1FEA2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E50DD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D160FB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7AB103D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62A57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325C0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64EA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A28E" w14:textId="77777777" w:rsidR="00FB43D0" w:rsidRDefault="00FB43D0">
      <w:pPr>
        <w:spacing w:after="0"/>
      </w:pPr>
      <w:r>
        <w:separator/>
      </w:r>
    </w:p>
  </w:endnote>
  <w:endnote w:type="continuationSeparator" w:id="0">
    <w:p w14:paraId="7770F5E1" w14:textId="77777777" w:rsidR="00FB43D0" w:rsidRDefault="00FB4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8FBB" w14:textId="77777777" w:rsidR="00FB43D0" w:rsidRDefault="00FB43D0">
      <w:pPr>
        <w:spacing w:after="0"/>
      </w:pPr>
      <w:r>
        <w:separator/>
      </w:r>
    </w:p>
  </w:footnote>
  <w:footnote w:type="continuationSeparator" w:id="0">
    <w:p w14:paraId="50F5F637" w14:textId="77777777" w:rsidR="00FB43D0" w:rsidRDefault="00FB43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0C45DB"/>
    <w:rsid w:val="00111F7C"/>
    <w:rsid w:val="001274F3"/>
    <w:rsid w:val="00151857"/>
    <w:rsid w:val="00151CCE"/>
    <w:rsid w:val="001B01F9"/>
    <w:rsid w:val="001C41F9"/>
    <w:rsid w:val="00240D4D"/>
    <w:rsid w:val="002562E7"/>
    <w:rsid w:val="00285C1D"/>
    <w:rsid w:val="002A6C5A"/>
    <w:rsid w:val="002B2410"/>
    <w:rsid w:val="003327F5"/>
    <w:rsid w:val="00340CAF"/>
    <w:rsid w:val="003913BD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F6AAC"/>
    <w:rsid w:val="00507460"/>
    <w:rsid w:val="00512F2D"/>
    <w:rsid w:val="00537976"/>
    <w:rsid w:val="00570FBB"/>
    <w:rsid w:val="005757B4"/>
    <w:rsid w:val="00583B82"/>
    <w:rsid w:val="005923AC"/>
    <w:rsid w:val="005D5149"/>
    <w:rsid w:val="005E656F"/>
    <w:rsid w:val="005E7AF2"/>
    <w:rsid w:val="00653B95"/>
    <w:rsid w:val="00667021"/>
    <w:rsid w:val="00681176"/>
    <w:rsid w:val="006974E1"/>
    <w:rsid w:val="006C0896"/>
    <w:rsid w:val="006F513E"/>
    <w:rsid w:val="007A4C16"/>
    <w:rsid w:val="007C0139"/>
    <w:rsid w:val="007C2FE6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6326A"/>
    <w:rsid w:val="00AA23D3"/>
    <w:rsid w:val="00AA3C50"/>
    <w:rsid w:val="00AB11CF"/>
    <w:rsid w:val="00AE302A"/>
    <w:rsid w:val="00AE36BB"/>
    <w:rsid w:val="00B37C7E"/>
    <w:rsid w:val="00B524D4"/>
    <w:rsid w:val="00B65B09"/>
    <w:rsid w:val="00B85583"/>
    <w:rsid w:val="00B9476B"/>
    <w:rsid w:val="00BC3952"/>
    <w:rsid w:val="00BE5AB8"/>
    <w:rsid w:val="00C35467"/>
    <w:rsid w:val="00C44DFB"/>
    <w:rsid w:val="00C64EA5"/>
    <w:rsid w:val="00C6519B"/>
    <w:rsid w:val="00C70F21"/>
    <w:rsid w:val="00C7354B"/>
    <w:rsid w:val="00C91F9B"/>
    <w:rsid w:val="00D6451E"/>
    <w:rsid w:val="00D767E4"/>
    <w:rsid w:val="00D817DB"/>
    <w:rsid w:val="00DE32AC"/>
    <w:rsid w:val="00E1407A"/>
    <w:rsid w:val="00E318B9"/>
    <w:rsid w:val="00E47E0F"/>
    <w:rsid w:val="00E50BDE"/>
    <w:rsid w:val="00E774CD"/>
    <w:rsid w:val="00E77E1D"/>
    <w:rsid w:val="00E970F2"/>
    <w:rsid w:val="00ED75B6"/>
    <w:rsid w:val="00EF1F0E"/>
    <w:rsid w:val="00F91390"/>
    <w:rsid w:val="00F93E3B"/>
    <w:rsid w:val="00FB43D0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2022-03-04T18:10:00Z</dcterms:created>
  <dcterms:modified xsi:type="dcterms:W3CDTF">2022-03-04T18:10:00Z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