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E085C" w:rsidRPr="00392E67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3629"/>
              <w:gridCol w:w="3629"/>
            </w:tblGrid>
            <w:tr w:rsidR="00E50BDE" w:rsidRPr="00392E67" w14:paraId="79F6697B" w14:textId="77777777" w:rsidTr="00997268">
              <w:tc>
                <w:tcPr>
                  <w:tcW w:w="1666" w:type="pct"/>
                </w:tcPr>
                <w:p w14:paraId="1E763E4B" w14:textId="7CDDF72E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bookmarkStart w:id="0" w:name="_Hlk38821049"/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JANUAR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7"/>
                    <w:gridCol w:w="472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E50BDE" w:rsidRPr="00392E67" w14:paraId="684222CD" w14:textId="77777777" w:rsidTr="00606810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18C503B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6028B14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A48B5B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2DD94C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585671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07CCB8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09D6771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31DF8F53" w14:textId="77777777" w:rsidTr="00606810">
                    <w:trPr>
                      <w:trHeight w:val="454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7D10D09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01E25A5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1593902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690DCD5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1CF34CD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581F8AA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11CDF5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AFA4FA2" w14:textId="77777777" w:rsidTr="00606810">
                    <w:trPr>
                      <w:trHeight w:val="454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0C90F49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09D20CA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3E72102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7DCEF67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0A27BC5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3BC026F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38CBA8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23F797F" w14:textId="77777777" w:rsidTr="00606810">
                    <w:trPr>
                      <w:trHeight w:val="454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018881A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75F132C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27AF6C5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02ECE37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7A046CB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1C24A99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72DC608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0529957" w14:textId="77777777" w:rsidTr="00606810">
                    <w:trPr>
                      <w:trHeight w:val="454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7FA5867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7CBF964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52B8F21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5DB67A9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1AE3E00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1A210CF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2CAF92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97D45F8" w14:textId="77777777" w:rsidTr="00606810">
                    <w:trPr>
                      <w:trHeight w:val="454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7E75CAB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0578241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4580D3E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43F3431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291A8A4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5EAFDC16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ACDBE99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144E5B8" w14:textId="77777777" w:rsidTr="00606810">
                    <w:trPr>
                      <w:trHeight w:val="454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08DB40E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0701B3C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0FBFFC29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FEBRUAR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2"/>
                    <w:gridCol w:w="472"/>
                    <w:gridCol w:w="472"/>
                    <w:gridCol w:w="472"/>
                    <w:gridCol w:w="461"/>
                  </w:tblGrid>
                  <w:tr w:rsidR="00E50BDE" w:rsidRPr="00392E67" w14:paraId="4D521D1C" w14:textId="77777777" w:rsidTr="00606810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6AAC40B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153D994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29CE761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0CF428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09E9047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B71F08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F496DF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033AD79B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7E6F2AB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D4EFF9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B665E05" w14:textId="479FE01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31D4F0" w14:textId="2DC77FC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FC2BCF9" w14:textId="6D4C2C3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CD888BB" w14:textId="1D49BBA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MonthStart2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A023F15" w14:textId="73F99E8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MonthStart2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6878283D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2DEFF9E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B42ED9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1F01189" w14:textId="27E94B7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DD9A7D" w14:textId="202F231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7C63CF" w14:textId="6BB0A57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0DD119" w14:textId="6EA70606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51B6ED7" w14:textId="290ECEA9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DC4D67B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7ECB0CC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213D1D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AB7AB9" w14:textId="37F3352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8FC14F" w14:textId="2626DC1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F7ACB7" w14:textId="2CBC65A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A9F174" w14:textId="4DBB2E7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0A0A41E" w14:textId="1F1F1149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3331944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0453E82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966B1E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3A56F1" w14:textId="7BC7606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5262D4B" w14:textId="0D8572D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A49CF7" w14:textId="7BFE746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26A059" w14:textId="5F09A89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6E25065" w14:textId="65AC5E8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4B0FF95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39E96E8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B6CCA3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CBBFCBA" w14:textId="77A6568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2DB4676" w14:textId="33BBE64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2ADD02" w14:textId="4129214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46D5BCA" w14:textId="6977BEA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267017D" w14:textId="696AB0A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4CB553C4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0499CDC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78F250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!A12 Is Not In Table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EFD04B4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AA4EBA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9AE72D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A36644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B970C07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41F9A8F2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MÄRZ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2"/>
                    <w:gridCol w:w="472"/>
                    <w:gridCol w:w="472"/>
                    <w:gridCol w:w="472"/>
                    <w:gridCol w:w="461"/>
                  </w:tblGrid>
                  <w:tr w:rsidR="00E50BDE" w:rsidRPr="00392E67" w14:paraId="5FBA1453" w14:textId="77777777" w:rsidTr="00606810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158D3D5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982F8CB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226A156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427242C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3F730F5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014AB0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399C30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1AD7C61D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19DCC2C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MonthStart3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6F5C9B8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MonthStart3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2F3CE0B" w14:textId="339CC86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MonthStart3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E343102" w14:textId="46A69E8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MonthStart3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348F3FC" w14:textId="516BB26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MonthStart3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C4B999" w14:textId="54CA24CC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MonthStart3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611257B" w14:textId="1A0EBD5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MonthStart3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ACC4FBD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0EAA081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AD8D0A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0DB2D48" w14:textId="00BC495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650517" w14:textId="616BC1E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810657" w14:textId="42BC8D2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DD2049" w14:textId="254DC27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B2C3A7B" w14:textId="005A54C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DAA7F9C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4223C1B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A85226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AD98F73" w14:textId="0D9F744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7612937" w14:textId="6650D2A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76CEF7" w14:textId="6BB7D83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9EEA51C" w14:textId="1816500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340F2AC" w14:textId="6669B3E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91924FE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79ABDA9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FE6614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5AFA3B" w14:textId="3B7C431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E3E5F29" w14:textId="7587750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9D56471" w14:textId="4405582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7AED89" w14:textId="5A0688F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8F77A3C" w14:textId="5D689A45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322DB458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5B66864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AC5A95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50FF736" w14:textId="73BB3FC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8BB8E5" w14:textId="5F3F4BA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4100B5" w14:textId="28EFE77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C4FF97" w14:textId="398D79E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B8E039F" w14:textId="4F559DE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3808F25" w14:textId="77777777" w:rsidTr="00606810">
                    <w:trPr>
                      <w:trHeight w:val="454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40C214D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F0998C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MonthEnd3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9E8669C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B5375A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1958E1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97379C4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E133FB9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E50BDE" w:rsidRPr="00392E67" w14:paraId="3808ABFD" w14:textId="77777777" w:rsidTr="00997268">
              <w:tc>
                <w:tcPr>
                  <w:tcW w:w="1666" w:type="pct"/>
                </w:tcPr>
                <w:p w14:paraId="7D399169" w14:textId="4FF0DE3F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APRIL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E50BDE" w:rsidRPr="00392E67" w14:paraId="1830A8BB" w14:textId="77777777" w:rsidTr="00606810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BC9F54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54A4B09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264CD6B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0E74129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5FFA907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5BEF96DB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2E7F8D5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14D13F92" w14:textId="77777777" w:rsidTr="00606810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1DC5D93D" w14:textId="09389AB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MonthStart4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BC1B1" w14:textId="49597B4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MonthStart4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2768D" w14:textId="6789478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MonthStart4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AAB21" w14:textId="29C727C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MonthStart4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3FBC2" w14:textId="40901F0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MonthStart4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E3B76" w14:textId="126F1AE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MonthStart4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C9BEC9E" w14:textId="47FBADB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MonthStart4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366F6110" w14:textId="77777777" w:rsidTr="00606810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3A80732B" w14:textId="5B4F88F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F1C20" w14:textId="6D0BE9D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6D9DB" w14:textId="0A788E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0857E" w14:textId="2BA4782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E11EF" w14:textId="4D740E3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2CB87" w14:textId="74DC8DE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BA6BB62" w14:textId="779404B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4D8AA71" w14:textId="77777777" w:rsidTr="00606810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69EB8112" w14:textId="2003802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37CB7" w14:textId="640C6C7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41E8C" w14:textId="2C41E69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9ED3" w14:textId="603EE16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DE6CE" w14:textId="63191AF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C6B17" w14:textId="0D23BE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DA52DBF" w14:textId="73EDC59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D87AE24" w14:textId="77777777" w:rsidTr="00606810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570F716A" w14:textId="6B8ED00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ECA79" w14:textId="31C7114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A4B10" w14:textId="4EF4DD5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E8D1C" w14:textId="6118189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86561" w14:textId="3BFFEB0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61DF9" w14:textId="0FD233E2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E1883DE" w14:textId="0FEB18E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4CB6B821" w14:textId="77777777" w:rsidTr="00606810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59309AC1" w14:textId="1448465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DCBBC" w14:textId="533613F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DBB2B" w14:textId="2D5C476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25296" w14:textId="58E7B52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728F9" w14:textId="0C23139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BA22F" w14:textId="7C26F52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CD9DB15" w14:textId="32A37C45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03B39C8" w14:textId="77777777" w:rsidTr="00606810">
                    <w:trPr>
                      <w:trHeight w:val="454"/>
                    </w:trPr>
                    <w:tc>
                      <w:tcPr>
                        <w:tcW w:w="710" w:type="pct"/>
                        <w:vAlign w:val="center"/>
                      </w:tcPr>
                      <w:p w14:paraId="18C29B70" w14:textId="595747F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1DC2B" w14:textId="7FC6908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MonthEnd4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85E93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0F81B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0153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E74A4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34D86D9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4488079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MAI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1DD4E4F6" w14:textId="77777777" w:rsidTr="0060681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285FB3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0986D48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3FDF2E3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4E4F1E6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C2093F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41486DA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041DD83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644B5DAB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0B607DB9" w14:textId="771B452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MonthStart5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7E4143F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MonthStart5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70862A" w14:textId="3BCC0C2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MonthStart5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2D7F723" w14:textId="3DA995B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MonthStart5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230D98D" w14:textId="3121DB3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MonthStart5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716B5E9" w14:textId="32B3691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MonthStart5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09F1B34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MonthStart5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A9C0ECC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3A555505" w14:textId="36514FC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66A4795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9096DAC" w14:textId="01CCCFA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9C13B6B" w14:textId="08D4CCB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117334" w14:textId="02AB68D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97D6AFA" w14:textId="0667E60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639F68A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5A5D8179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1FF04C3A" w14:textId="2C65FF4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078BE71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1B16810" w14:textId="43980CE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F1FBF7" w14:textId="3C021DF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5BF783" w14:textId="1C9F43E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33530D" w14:textId="7097761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38BA61B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1B050AD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503CE934" w14:textId="15C7453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718198D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19F71A" w14:textId="391ACFC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32973FF" w14:textId="683239D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539F0D" w14:textId="3D5C99A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09B660" w14:textId="3B0A8C53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A724EC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4B50F776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6413AED3" w14:textId="30AD0DF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12A5784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E4163C" w14:textId="377352A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35B977" w14:textId="67C1076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18D083" w14:textId="01C6232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10430F8" w14:textId="0D3FB28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46B3409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0F29507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7C325A55" w14:textId="3372895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57C22EB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MonthEnd5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96441F8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43935F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97979E7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4467D51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4ED6CE30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JUNI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27C2DD8F" w14:textId="77777777" w:rsidTr="0060681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17B34B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281458B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5FC1928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B3655DC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411AAA0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495BF91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29AED31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36D35DFF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79BA6D45" w14:textId="7936C54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MonthStart6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6EC765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MonthStart6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8B4D4C" w14:textId="6840211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MonthStart6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B215F83" w14:textId="4CB7477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MonthStart6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59E4A7" w14:textId="2D01A64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MonthStart6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5A5C01F" w14:textId="413B133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MonthStart6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72581B2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MonthStart6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6F389E1B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65C9E191" w14:textId="592ADA1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56D9CD3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9A0BDA" w14:textId="14B4750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C5A0E1" w14:textId="1A98246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B9CD27" w14:textId="1E9E9A2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B001CD9" w14:textId="1F9EE16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7B2E03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3A9805B0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6A166C50" w14:textId="66B38A6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284F3BC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5F8B86A" w14:textId="1E14CC7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C7684B" w14:textId="07D5AA3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9F8B80C" w14:textId="6C4E27D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B9840C" w14:textId="1CF9B6C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486B06F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4E05CB2F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751EF6D8" w14:textId="5D89955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1D15E9C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E77E735" w14:textId="389B9E0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ED938D" w14:textId="2352816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D426403" w14:textId="0DFAA3D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038E1F" w14:textId="43F39CC5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5C57231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ED9F1FD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4F50AD5B" w14:textId="4EA8D9E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5A43AFD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9671FD3" w14:textId="2747C4F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3CB8B9" w14:textId="4A442A8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87473A" w14:textId="0662140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C47AD9" w14:textId="6474291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3BAED0F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6A50E019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2A2544FD" w14:textId="6D9A529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098497A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MonthEnd6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CFC2CA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709F84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3A46683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4FDAE73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E50BDE" w:rsidRPr="00392E67" w14:paraId="5ABCB9D1" w14:textId="77777777" w:rsidTr="00997268">
              <w:tc>
                <w:tcPr>
                  <w:tcW w:w="1666" w:type="pct"/>
                </w:tcPr>
                <w:p w14:paraId="3FBAEAFE" w14:textId="1E0156C3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JULI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1"/>
                    <w:gridCol w:w="471"/>
                    <w:gridCol w:w="471"/>
                    <w:gridCol w:w="471"/>
                    <w:gridCol w:w="471"/>
                    <w:gridCol w:w="463"/>
                  </w:tblGrid>
                  <w:tr w:rsidR="00E50BDE" w:rsidRPr="00392E67" w14:paraId="79A7682D" w14:textId="77777777" w:rsidTr="0060681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3C6A21F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0B98F10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15A0650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135D4E0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9AD823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AB3553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DC0DAC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29D7AFB5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</w:tcPr>
                      <w:p w14:paraId="2654728C" w14:textId="20DF8DD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MonthStart7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BB236D" w14:textId="268CE8B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MonthStart7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4AD9C5" w14:textId="49C02A7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MonthStart7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915E37" w14:textId="0F37735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MonthStart7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D8435D" w14:textId="6ABBA07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MonthStart7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D2964" w14:textId="3D2B604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MonthStart7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4342DF36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MonthStart7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6853A2F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</w:tcPr>
                      <w:p w14:paraId="527C8673" w14:textId="1C5381C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3EBF80" w14:textId="0EA663F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453D30" w14:textId="00B8805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4909F1" w14:textId="1BF6F1F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F4289" w14:textId="7F63F28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4F66" w14:textId="616D0A4C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0129EE4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CC3501E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</w:tcPr>
                      <w:p w14:paraId="6015D498" w14:textId="388DC44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89BBE9" w14:textId="555F841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FABAAC" w14:textId="670D698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8614D" w14:textId="2F8F489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19BAE3" w14:textId="1B34779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23704E" w14:textId="2B5BD0B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2494C9D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39E4E759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</w:tcPr>
                      <w:p w14:paraId="0BE55D21" w14:textId="0965763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326060" w14:textId="7C65495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83538" w14:textId="3A682CB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E6002" w14:textId="62E4C7F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6358C" w14:textId="42FE8BD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C1096A" w14:textId="4E1BBF42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2303C6B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2D3F51F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</w:tcPr>
                      <w:p w14:paraId="1D8C1ED8" w14:textId="6085A2D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81252" w14:textId="572C8CB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33A310" w14:textId="5F043E6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37D64" w14:textId="202C43C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E6AB2" w14:textId="1489AB3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803B28" w14:textId="7A70DCDC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65DCE58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69E92B85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</w:tcPr>
                      <w:p w14:paraId="186F6115" w14:textId="225665C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EC2CAA" w14:textId="0CA5B2B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MonthEnd7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A2B8F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7E5D075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67B0B97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978A00E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1CB64EB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AUGUST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1D6EAAC9" w14:textId="77777777" w:rsidTr="0060681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47FBF00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3D9CC22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2FBDD53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4AB3AFC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383A600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4C83760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7AD541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029CC6A8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399A9219" w14:textId="3A7E49D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MonthStart8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75382ED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MonthStart8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C8AB17" w14:textId="3048765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MonthStart8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95853AB" w14:textId="69D6624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MonthStart8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8E9772" w14:textId="6850C86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MonthStart8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54BF77" w14:textId="00D71ED6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MonthStart8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7CABC91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MonthStart8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A0487C9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537DD9AC" w14:textId="331EF2B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77FE660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10B63A9" w14:textId="3C14515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CFAFAA5" w14:textId="72B9642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6E8B3F" w14:textId="622C83F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2E0BABE" w14:textId="304B168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E5BAA96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6BBD6FAB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6AD9EAAD" w14:textId="3BFBC26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62AA20F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9AFCCC7" w14:textId="7D56E28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84FB448" w14:textId="6E19155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C3D44B" w14:textId="1EB4B7F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7B42C8C" w14:textId="10FEF1C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4DC8933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67A1409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5D71F26C" w14:textId="7D2A33A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08C5014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93C939" w14:textId="227B7BE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9B7BD4" w14:textId="6EA83F9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2EA51FA" w14:textId="6E0124A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257B51F" w14:textId="5B8AD1E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04129BA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5EE3CD9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345F57CA" w14:textId="7FAD94E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5F2E07B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A3D790" w14:textId="482F56B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A917A65" w14:textId="2039385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A112852" w14:textId="19AB2D9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448B09" w14:textId="33B20DD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688F96A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10F4546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6FA1158A" w14:textId="453773B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367E636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MonthEnd8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A364C1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75D17C8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9661B11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D29129F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88C576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SEPTEMBER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10F7938D" w14:textId="77777777" w:rsidTr="0060681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1FA59C8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11BC4C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882BE9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3DC1277D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31EF0AE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6FE377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1742EA3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23783DAC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04E44E10" w14:textId="42CFF8A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MonthStart9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BB0057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MonthStart9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7D62ED" w14:textId="11E8B30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MonthStart9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48FC35" w14:textId="7DCDA0E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MonthStart9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005C7D" w14:textId="29F0758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MonthStart9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E8FC14" w14:textId="179DFE3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MonthStart9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693C0F8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MonthStart9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50935067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56E2A3DC" w14:textId="3333224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3A5C9A0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EED14B5" w14:textId="7645434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405CD7" w14:textId="4C641E1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366BF5" w14:textId="4FA88C6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D89D9F" w14:textId="7C372E6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528A065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75EA407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3E806A7E" w14:textId="5169E7B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7B81C59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0017E8D" w14:textId="2EC0C5E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609886" w14:textId="2FF9A9B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C83A73" w14:textId="7A7B299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772BA9" w14:textId="1D4FD3E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53104A45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F998A4F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74C75CA2" w14:textId="590575F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4714F9B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1B9C74E" w14:textId="30E7F59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1FAEE3" w14:textId="2054558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85131C" w14:textId="5E7BD09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3ADF14" w14:textId="5C60FC4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47D4F8F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300EC183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405BFCCC" w14:textId="220B59F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7FDE0EF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276E76E" w14:textId="552031A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699448D" w14:textId="45618EA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0E783AE" w14:textId="2BBEF5B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CB3755E" w14:textId="1A2EA769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60FF53C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80785D6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4122901D" w14:textId="46554C2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1DC5AF7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MonthEnd9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118761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835F3D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DE9A08B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C0D83A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E50BDE" w:rsidRPr="00392E67" w14:paraId="405FBD6D" w14:textId="77777777" w:rsidTr="00997268">
              <w:tc>
                <w:tcPr>
                  <w:tcW w:w="1666" w:type="pct"/>
                </w:tcPr>
                <w:p w14:paraId="153179A5" w14:textId="5FB5067D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OKTOBER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1"/>
                    <w:gridCol w:w="471"/>
                    <w:gridCol w:w="471"/>
                    <w:gridCol w:w="471"/>
                    <w:gridCol w:w="471"/>
                    <w:gridCol w:w="463"/>
                  </w:tblGrid>
                  <w:tr w:rsidR="00E50BDE" w:rsidRPr="00392E67" w14:paraId="645C0491" w14:textId="77777777" w:rsidTr="0060681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5CD4F88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4E04CF9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1386568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522F0AC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773FFA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47A2AEE0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6548E4E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27EA076C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3928224A" w14:textId="48985E3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MonthStart10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85523" w14:textId="3A26784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MonthStart10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6FAE7" w14:textId="2C771ED8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MonthStart10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F44BEE" w14:textId="69667DB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MonthStart10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1C567" w14:textId="1260E0E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MonthStart10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EAF06" w14:textId="44136062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MonthStart10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6D56D10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MonthStart10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5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B273892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582B725B" w14:textId="645DB35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EE8C6" w14:textId="3CABC98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4B3FE" w14:textId="5DBB7D9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9FCBA" w14:textId="2199C54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14329" w14:textId="4E2F5F2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A62B3" w14:textId="71064885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735C343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6D3DAF6A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1AB1FB5A" w14:textId="21CFCDA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47C05" w14:textId="7B0F022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69ADD" w14:textId="076FD65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00254" w14:textId="00FB65D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615AC" w14:textId="7B8CEC4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A5A6E" w14:textId="1FD20D2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0728836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5D5307B8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727F6539" w14:textId="3E03042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B3551" w14:textId="0294C36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936C5" w14:textId="236711F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7154F" w14:textId="180B872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94759" w14:textId="63ED8FC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2FE66" w14:textId="38495C9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18CB870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47CB7732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555C07B7" w14:textId="4D883B1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0EA92" w14:textId="7D30A22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3BCE1" w14:textId="36FBBF0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1D568" w14:textId="274EBD5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4F68A" w14:textId="3696804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2B412" w14:textId="11FB9CD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43F3F7BC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93E3EA9" w14:textId="77777777" w:rsidTr="00606810">
                    <w:trPr>
                      <w:trHeight w:val="454"/>
                    </w:trPr>
                    <w:tc>
                      <w:tcPr>
                        <w:tcW w:w="708" w:type="pct"/>
                        <w:vAlign w:val="center"/>
                      </w:tcPr>
                      <w:p w14:paraId="63A89A6B" w14:textId="4E58495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8F23B" w14:textId="57C8B8F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MonthEnd10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1A8D5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6E6B1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D030B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AA8D2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03F68E73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50EC3CB8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NOVEMBER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16688E75" w14:textId="77777777" w:rsidTr="0060681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6D7AE024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52AD44E6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01B3E669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F6CE7BA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5AD9C5F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0B15A05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659260F2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29963989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442DCC96" w14:textId="65D6B25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89917A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F4BF1D2" w14:textId="736DD56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F88DEE7" w14:textId="6A4C002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0DC270D" w14:textId="55AE559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MonthStart11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D2DD1D" w14:textId="43A5E73E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MonthStart11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2EA424F0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MonthStart11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3EBFEFE2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0329F9D7" w14:textId="64D3C8B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6198D6E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556A358" w14:textId="001131D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7C555CA" w14:textId="489CE62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78F2A8" w14:textId="1315695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0213C9" w14:textId="599D6921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7F773FF5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2CCE94A4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64629055" w14:textId="7EC1DA5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32589A4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645939" w14:textId="61B6320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6BFC8E9" w14:textId="1732654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68B4706" w14:textId="2A8ACB3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306362" w14:textId="47B8B14C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4662272C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95F22A4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0C291F70" w14:textId="2784D4D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6814F7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F7A1320" w14:textId="6FCE40E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93C9A06" w14:textId="6C58555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EDCB7E" w14:textId="6EDCED5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A48F85" w14:textId="23B78E8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F482AE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314B7451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21C0B13E" w14:textId="079F84B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0CBA619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7D5AF41" w14:textId="4744658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BB0FCBF" w14:textId="588A704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FDD04B4" w14:textId="4D49636F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0A34A6" w14:textId="1031750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306652B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05C14984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36BA0578" w14:textId="4EED7921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2566440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MonthEnd11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E3869D5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540C6B4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13B551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1FBAAB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632E0932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69E19C2F" w:rsidR="00E50BDE" w:rsidRPr="00392E67" w:rsidRDefault="00392E67" w:rsidP="00392E67">
                  <w:pPr>
                    <w:pStyle w:val="Months"/>
                    <w:ind w:left="0"/>
                    <w:jc w:val="right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392E67">
                    <w:rPr>
                      <w:rFonts w:ascii="Impact" w:hAnsi="Impact" w:cs="Calibri"/>
                      <w:caps w:val="0"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 xml:space="preserve">DEZEMBER 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 MonthStart1 \@  yyyy   \* MERGEFORMAT </w:instrTex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06810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t>2024</w:t>
                  </w:r>
                  <w:r w:rsidRPr="00392E67">
                    <w:rPr>
                      <w:rFonts w:ascii="Impact" w:hAnsi="Impact"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2"/>
                    <w:gridCol w:w="472"/>
                    <w:gridCol w:w="472"/>
                    <w:gridCol w:w="472"/>
                    <w:gridCol w:w="462"/>
                  </w:tblGrid>
                  <w:tr w:rsidR="00E50BDE" w:rsidRPr="00392E67" w14:paraId="1AADCE52" w14:textId="77777777" w:rsidTr="0060681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6090AA5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14BB8C68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6F483FB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E9E3681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658C6E43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auto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D511CEF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39922A77" w:rsidR="00E50BDE" w:rsidRPr="00392E67" w:rsidRDefault="00392E67" w:rsidP="00392E67">
                        <w:pPr>
                          <w:pStyle w:val="Days"/>
                          <w:spacing w:before="0"/>
                          <w:rPr>
                            <w:rFonts w:ascii="Impact" w:hAnsi="Impact"/>
                            <w:noProof/>
                            <w:color w:val="FF0000"/>
                            <w:lang w:val="it-IT"/>
                          </w:rPr>
                        </w:pPr>
                        <w:r w:rsidRPr="00392E67">
                          <w:rPr>
                            <w:rFonts w:ascii="Impact" w:hAnsi="Impact" w:cs="Calibri"/>
                            <w:noProof/>
                            <w:color w:val="FF000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06810" w:rsidRPr="00392E67" w14:paraId="6F733323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18D0E985" w14:textId="2F94A2B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понедельник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" 1 ""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66BC8ED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вторник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1307ACA" w14:textId="194BEEC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среда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BE38827" w14:textId="5A3DE4F4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четверг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2EB01CF" w14:textId="78EBCFA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MonthStart12 \@ dddd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= “</w:instrText>
                        </w:r>
                        <w:r w:rsidRPr="00DE15DD">
                          <w:rPr>
                            <w:rFonts w:ascii="Impact" w:hAnsi="Impact" w:cs="Calibri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пятница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CB11A2D" w14:textId="2681FD7B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MonthStart12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суббота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0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0DB6B982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MonthStart12 \@ dddd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“</w:instrText>
                        </w:r>
                        <w:r w:rsidRPr="00606810">
                          <w:rPr>
                            <w:rFonts w:ascii="Impact" w:hAnsi="Impact" w:cs="Calibri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воскресенье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" 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&lt;&gt; 0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=F2+1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4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541FB961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317DB876" w14:textId="6CDE776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=G2+1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27131CA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F9B6CD7" w14:textId="4F0A531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AB6B2B" w14:textId="6BE572D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3B1C3A" w14:textId="722E194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B69B1D" w14:textId="3F4D82F3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7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3568A7A4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=F3+1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5B03684A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60179AEC" w14:textId="5250C76C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=G3+1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7FD93F2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D01706B" w14:textId="595F5DD5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42BBB2" w14:textId="182254D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12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A277B32" w14:textId="48EAD6F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AE1DC8" w14:textId="511766F9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14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7932192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=F4+1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15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789B7EA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2CC4CE27" w14:textId="2A8EE28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=G4+1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433441DD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5B77DB" w14:textId="22E0F216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18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211F935" w14:textId="5580363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19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6922845" w14:textId="13AE86F2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1F9385" w14:textId="0B9DEFCD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21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7407F08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=F5+1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22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14FF325E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19614E19" w14:textId="1A0EE770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22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=G5+1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23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247B076A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23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24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3499E9" w14:textId="67AC503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24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=B6+1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25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501708F" w14:textId="79205A83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25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=C6+1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26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4813E3" w14:textId="6D324D9E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=D6+1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27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F2FC1B6" w14:textId="37A23FFA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27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=E6+1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28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6B3F570F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28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=F6+1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t>29</w:t>
                        </w:r>
                        <w:r w:rsidRPr="00606810"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6810" w:rsidRPr="00392E67" w14:paraId="7E339188" w14:textId="77777777" w:rsidTr="00606810">
                    <w:trPr>
                      <w:trHeight w:val="454"/>
                    </w:trPr>
                    <w:tc>
                      <w:tcPr>
                        <w:tcW w:w="705" w:type="pct"/>
                        <w:vAlign w:val="center"/>
                      </w:tcPr>
                      <w:p w14:paraId="1D3BFC65" w14:textId="0EEFA4AB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29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=G6+1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30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2D218D49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 0,""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IF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30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&lt;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DocVariable MonthEnd12 \@ d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begin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=A7+1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 xml:space="preserve"> "" 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instrText>31</w:instrTex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separate"/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t>31</w:t>
                        </w:r>
                        <w:r w:rsidRPr="00DE15DD"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525AB5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6EA574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CE027E" w14:textId="77777777" w:rsidR="00606810" w:rsidRPr="00392E67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auto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242942F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606810" w:rsidRPr="00606810" w:rsidRDefault="00606810" w:rsidP="00606810">
                        <w:pPr>
                          <w:pStyle w:val="Dates"/>
                          <w:spacing w:after="0"/>
                          <w:rPr>
                            <w:rFonts w:ascii="Impact" w:hAnsi="Impact"/>
                            <w:noProof/>
                            <w:color w:val="FF0000"/>
                            <w:sz w:val="36"/>
                            <w:szCs w:val="36"/>
                            <w:lang w:val="it-IT"/>
                          </w:rPr>
                        </w:pPr>
                      </w:p>
                    </w:tc>
                  </w:tr>
                </w:tbl>
                <w:p w14:paraId="1B630266" w14:textId="77777777" w:rsidR="00E50BDE" w:rsidRPr="00392E67" w:rsidRDefault="00E50BDE" w:rsidP="00392E67">
                  <w:pPr>
                    <w:pStyle w:val="a5"/>
                    <w:rPr>
                      <w:rFonts w:ascii="Impact" w:hAnsi="Impact"/>
                      <w:noProof/>
                      <w:color w:val="auto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392E67" w:rsidRDefault="00E50BDE" w:rsidP="00392E67">
            <w:pPr>
              <w:pStyle w:val="ad"/>
              <w:spacing w:after="0"/>
              <w:jc w:val="center"/>
              <w:rPr>
                <w:rFonts w:ascii="Impact" w:hAnsi="Impact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</w:tbl>
    <w:p w14:paraId="2B3E424A" w14:textId="1DF0A038" w:rsidR="00F93E3B" w:rsidRPr="00392E67" w:rsidRDefault="00F93E3B" w:rsidP="00392E67">
      <w:pPr>
        <w:pStyle w:val="a5"/>
        <w:rPr>
          <w:rFonts w:ascii="Impact" w:hAnsi="Impact"/>
          <w:noProof/>
          <w:color w:val="auto"/>
          <w:lang w:val="it-IT"/>
        </w:rPr>
      </w:pPr>
    </w:p>
    <w:sectPr w:rsidR="00F93E3B" w:rsidRPr="00392E67" w:rsidSect="00392E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0A9F" w14:textId="77777777" w:rsidR="004D3E2C" w:rsidRDefault="004D3E2C">
      <w:pPr>
        <w:spacing w:after="0"/>
      </w:pPr>
      <w:r>
        <w:separator/>
      </w:r>
    </w:p>
  </w:endnote>
  <w:endnote w:type="continuationSeparator" w:id="0">
    <w:p w14:paraId="3B7546A8" w14:textId="77777777" w:rsidR="004D3E2C" w:rsidRDefault="004D3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88E" w14:textId="77777777" w:rsidR="004D3E2C" w:rsidRDefault="004D3E2C">
      <w:pPr>
        <w:spacing w:after="0"/>
      </w:pPr>
      <w:r>
        <w:separator/>
      </w:r>
    </w:p>
  </w:footnote>
  <w:footnote w:type="continuationSeparator" w:id="0">
    <w:p w14:paraId="68BC7171" w14:textId="77777777" w:rsidR="004D3E2C" w:rsidRDefault="004D3E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92E67"/>
    <w:rsid w:val="003C0D41"/>
    <w:rsid w:val="003E085C"/>
    <w:rsid w:val="003E7B3A"/>
    <w:rsid w:val="00416364"/>
    <w:rsid w:val="00431B29"/>
    <w:rsid w:val="00440416"/>
    <w:rsid w:val="00462EAD"/>
    <w:rsid w:val="00492CC2"/>
    <w:rsid w:val="004A6170"/>
    <w:rsid w:val="004D3E2C"/>
    <w:rsid w:val="004F6AAC"/>
    <w:rsid w:val="00512F2D"/>
    <w:rsid w:val="00570FBB"/>
    <w:rsid w:val="00583B82"/>
    <w:rsid w:val="005923AC"/>
    <w:rsid w:val="005A0CBE"/>
    <w:rsid w:val="005D5149"/>
    <w:rsid w:val="005E656F"/>
    <w:rsid w:val="00606810"/>
    <w:rsid w:val="00662CB6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2022-03-04T18:32:00Z</dcterms:created>
  <dcterms:modified xsi:type="dcterms:W3CDTF">2022-03-04T18:32:00Z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