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105DBBA1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1" w:name="_Hlk38821049"/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240D4D" w:rsidRPr="008E179C" w14:paraId="684222CD" w14:textId="77777777" w:rsidTr="007B124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E4EED86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E6F0A6F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BD5FFC6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32A1D93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0DF3AE9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866C506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5046F7F1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31DF8F53" w14:textId="77777777" w:rsidTr="007B1241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4E3A58F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4AD7C71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7736555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305B608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261C7FA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0AB1CBA7" w14:textId="28720DF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61DE8D4C" w14:textId="0B30237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71070C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107987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E2851B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037F88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771017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ECCC61F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E24A82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6A472E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95B7FC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9D87DE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9B9903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73449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C59AAD9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F565C7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65F265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8C5513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9B0548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05700E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F148B8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D090DA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FBAFCBE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05749E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1D3FB1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DC386D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64127B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6A449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0100184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3E619DB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AF5F0D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D403A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3C5C5F69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4D521D1C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196E24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E85CCB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17A3EA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10F011E1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2B56F25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759416E3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77E07B84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33AD79B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68E5C2F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0FCB499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450A44E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543F116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294DDC0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CD888BB" w14:textId="20F8A88A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A023F15" w14:textId="4E4D520D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04EE0E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03D314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DEC5E12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2902D6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325846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B643DF2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F67A51D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AF7120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4A656B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477823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B8B4B0F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DC10A1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D9DAA6A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FEB1120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7A781F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B45F52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C21B18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D0B005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78F521A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A421F90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0B37C60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9EC7BB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1B1780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D1BC25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4B1642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FE5918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2652440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8D696CD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2EFFA8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2626BF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A360A95" w:rsidR="00240D4D" w:rsidRPr="00EA2769" w:rsidRDefault="003B151E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5FBA1453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9A87DDC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60A21E8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3FDAA95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5DE732A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E3A2A34" w:rsidR="00240D4D" w:rsidRPr="008E179C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61F62D2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72B26B97" w:rsidR="00240D4D" w:rsidRPr="006B7BB4" w:rsidRDefault="003B151E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AD7C61D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5E6559D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37E7F11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1ECAAD7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1334BDB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722A6A9C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0C4B999" w14:textId="2603CE36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4611257B" w14:textId="098FD2EA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0BE1A42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C6637D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9FD1F1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C51916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B36A15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2F1DA93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78268C1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445931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3C5106E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CB6D7C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F423181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8C2ECD2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9969111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A89958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B9DF77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F0C420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043209D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CD1D2E6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69354F4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A2F9100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E60723C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83E5AC3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7FEDEE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8EE3F40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8ACB9B8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610BA99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2762BD8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180CA52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4CD2EA5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C08169B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A2769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B7BB4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786AF5C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240D4D" w:rsidRPr="008E179C" w14:paraId="486B25E3" w14:textId="77777777" w:rsidTr="007B124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670651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63F2D9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BE40AD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97A4AA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3AC1CD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1E933907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907BEB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8746610" w14:textId="77777777" w:rsidTr="007B124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1994D48" w14:textId="7CC9CE2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69881" w14:textId="225E843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6853C12" w14:textId="082F7C9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05E42A6" w14:textId="516FE5F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2FC3EB" w14:textId="5F076BA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27BD5DB" w14:textId="079018C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3C7F0FA" w14:textId="3438874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1C7F48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0B1AC1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BE30C4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300F2E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1190BF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2162B5E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1DFCAB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52D4B2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3567BB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3C986A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5162B9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6C143C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BFE260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39B7FA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F2C682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E3A9AD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F946B2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C90A78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8FF3EC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7D71BC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179955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3609EE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3C126F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3D86CC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CF9898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D0FD37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1CCD8C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285CA1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7E2AD1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605F84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39F276BF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4533209A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43796E4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6C76153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2FF8F5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328016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2DCD890D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347B0401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591E966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38FA371F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57682D8" w14:textId="64440C6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E867C93" w14:textId="055AB6A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865E0A7" w14:textId="7B38AEC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7684AED" w14:textId="587D3A5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70F1AEC" w14:textId="18EF9DC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2988ABBF" w14:textId="6A25E3F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B319A52" w14:textId="44C3233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E86C51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66E0AB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BD34D3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EC3E46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44D7C6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826B00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7D8BCA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04CA6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CFAB12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3F51B6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6A9B98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B059AF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FCA941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CC81DC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8EF9FD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CCFD9C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50BBE5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08D1E9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70E8CE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71E324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7410A8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B2A771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64AAB7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A91F92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7227CE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5A6DF7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C4352C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4393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D4D091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DA1047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B93516D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43FDBBAF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73AB16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A888294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DC2D71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4C1588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B44EA8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5F18836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2A325F32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0101CD6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816137E" w14:textId="1D358CD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F6D0B3" w14:textId="7B61E97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4B10352" w14:textId="53928C7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D945A5" w14:textId="783E85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B51A83A" w14:textId="5A01EE7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46AF9861" w14:textId="5848661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59759CE0" w14:textId="09762A3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3A26BD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5C77C9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55E9F9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CFA846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E433F9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C0A18E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087461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6FF8BA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FFF79E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315004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5E75CC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B3F85C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5616CC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9E0E3F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9513D4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FFE353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FB7FFD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F0BD96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7270EE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30ADD6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69E3C6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084C10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E7B36A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773F3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68C72D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6ED568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8A167C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367B44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D68F6D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102A01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8DA0FDD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65F48B94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B31E3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05F2BEC4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F171EC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77FE7F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6A28E83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2EEE3C28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26144ADC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695417E5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</w:tcPr>
                      <w:p w14:paraId="719BABFE" w14:textId="6BF3516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7C221972" w14:textId="1002A11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43371317" w14:textId="10005D2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32E429C1" w14:textId="013DA4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7622A721" w14:textId="21B3576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</w:tcPr>
                      <w:p w14:paraId="2A728AE9" w14:textId="3ACF766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</w:tcPr>
                      <w:p w14:paraId="0747D21B" w14:textId="0326E4C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6A4E38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E773B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8C1CCA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39F720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88A31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18FD17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1D63E8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257821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DDFCBC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AC4F0F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F7C555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C74698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1A2E79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EE9DED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38B85B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FF680C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2EEC37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3EB1E2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066415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D93155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0A266D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B1C7C5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24E34B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B120E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BD9472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D4861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A6BF22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7AD581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683CA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0FAA7E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3EA4DF2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27BAE27B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600C01F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EDB5BA5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67F43A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428E533E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EDDA617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3A5CF934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5CEC8274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4F4E23C6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78F47D9" w14:textId="024F53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C42E64" w14:textId="02F2122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349503" w14:textId="0B8471E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7455009" w14:textId="7E97539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1C28BC" w14:textId="561AC0B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3853885E" w14:textId="022E342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7A35057" w14:textId="6AC8457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6C4BA9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1D7096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A81CDB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1A2433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6BADA1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561040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23E3CF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99BE64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4CC0A8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A2BAB8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0734F7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E64698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CB2B74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25788A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B06C32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DFC0C4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E2BC50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906A4C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879494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A8E117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E58AF6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FDBED1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19C714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4D75A8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DE2806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8E94D8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DE8204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00F057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41DC07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D7423B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3E25F959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6E92A4E3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B4C74C2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F3D2B1C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D8F107C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E1F3978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F963E9E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4075E55D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01F7EBB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191EEF27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ACC9AD8" w14:textId="7A29971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65D060A" w14:textId="2CB03B1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9BDA8F8" w14:textId="4FA968C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C07E4D3" w14:textId="5EE2495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E22500" w14:textId="6F053A3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FB27399" w14:textId="57C3BE7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7C09A57F" w14:textId="222C08E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D40762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004066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42ACB1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07DD6F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D5F65F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6333D2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F2DE72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431918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25C6E1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14A9D0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394C36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4CC926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969A2E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AD7FC98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CAFD3D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06D55B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0B315E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DEDD76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96F60C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EEC3A0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3F5FDE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34D1B4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05EEC9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2599F5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E77CBB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5A90D7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3D4691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B59EBF6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4B619F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59E9D6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21777437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1DAA9906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FB33D5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D08C10B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023496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A5B477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40DF0F5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F2F5F9B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5F7567BC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48A2737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4BD2F7B" w14:textId="4BFEF4B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D35348" w14:textId="449D014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215C40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E2EC394" w14:textId="424D1E1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311D71D" w14:textId="3656F56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E763EE9" w14:textId="1FBFA01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9586682" w14:textId="161A7CD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6F61586C" w14:textId="3615002B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283E4C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F0EAA8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ED9343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1613E3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E41347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D7B0BE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6D0487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3428B8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D5DCB4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864E76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A9D54B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182A2F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CAA260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9115C3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72BBCB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24F356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EBDD65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295161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4DDBDE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244122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B11FB9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6F888F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1F2FEE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111C41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C94934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C5AAF1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179B7E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6FA7B9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988DD3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A7E8F2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A7CE703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504BFB33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35AA15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BDD7F1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46B271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DF48CF0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2A700129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7B4EBDF5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098BF817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4138B158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DF0A74D" w14:textId="5871804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44EEB4B" w14:textId="4FAF738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2A59089" w14:textId="3DC6D5E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4A6AE03" w14:textId="1312BF3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96E858D" w14:textId="2A4D005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5006519B" w14:textId="2FD1D32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D7589EB" w14:textId="4E6B436E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17BAAF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EDF8E2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2A95D2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C2B771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1D7289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AC3689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20CA77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5CCA4E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6C1A02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026782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0BA6E8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C5B898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0D4E65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7E366C1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015288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BC9F4F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6754E0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63446E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EC6DCF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10A957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8A553A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D0B2ED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BB148A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9BA027C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C13EAC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854C0F4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410CC59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13697F0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9A4D2ED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D2741F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DEE1F9" w:rsidR="00240D4D" w:rsidRPr="00EA2769" w:rsidRDefault="003B151E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  <w:r w:rsidR="00EA2769" w:rsidRPr="00EA2769">
                    <w:rPr>
                      <w:rFonts w:ascii="Impact" w:hAnsi="Impact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D40DA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t>2024</w:t>
                  </w:r>
                  <w:r w:rsidR="00EA2769" w:rsidRPr="006B7BB4">
                    <w:rPr>
                      <w:rFonts w:ascii="Impact" w:hAnsi="Impact"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240D4D" w:rsidRPr="008E179C" w14:paraId="0CA8349C" w14:textId="77777777" w:rsidTr="007B124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31743A6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1D9CB9A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045767E8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3F36041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189F06" w:rsidR="00240D4D" w:rsidRPr="008E179C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mpact" w:hAnsi="Impact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33C3C7B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021A199" w:rsidR="00240D4D" w:rsidRPr="006B7BB4" w:rsidRDefault="003B151E" w:rsidP="00240D4D">
                        <w:pPr>
                          <w:pStyle w:val="Days"/>
                          <w:rPr>
                            <w:rFonts w:ascii="Impact" w:hAnsi="Impact"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8E179C" w14:paraId="0B2F30B0" w14:textId="77777777" w:rsidTr="007B1241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F7088F" w14:textId="3984C7C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101F28" w14:textId="1B29859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37BE1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88806C3" w14:textId="43CC435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66662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7860C0" w14:textId="77B39C8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B151E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6246D88" w14:textId="2E2D879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EA2769">
                          <w:rPr>
                            <w:rFonts w:ascii="Impact" w:hAnsi="Impact" w:cs="Calibri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2E8AD4B2" w14:textId="454F2E2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FF0000"/>
                        </w:tcBorders>
                        <w:vAlign w:val="center"/>
                      </w:tcPr>
                      <w:p w14:paraId="1F0E85C9" w14:textId="47CFBA63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6B7BB4">
                          <w:rPr>
                            <w:rFonts w:ascii="Impact" w:hAnsi="Impact" w:cs="Calibri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2748679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5BEFD7E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E6DB7C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538C726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A6BB58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6CE0CE2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E7F2C3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DFF60A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25F2853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AE3DE8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F778F5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D46164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A37927A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DDA1E14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1D849D2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3B7F98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4590D11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87AFE1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492EBFF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7BF8C25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DD04C7C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8E891E5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0E0F658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F132A0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02B32EA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1A6B5C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306521F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D81F36D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6B7BB4"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BD2669B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42515F0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CD40DA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A2769"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A2769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B7BB4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6B7BB4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6B7BB4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6B1" w14:textId="77777777" w:rsidR="00CE57E8" w:rsidRDefault="00CE57E8">
      <w:pPr>
        <w:spacing w:after="0"/>
      </w:pPr>
      <w:r>
        <w:separator/>
      </w:r>
    </w:p>
  </w:endnote>
  <w:endnote w:type="continuationSeparator" w:id="0">
    <w:p w14:paraId="1922190A" w14:textId="77777777" w:rsidR="00CE57E8" w:rsidRDefault="00CE5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8AE4" w14:textId="77777777" w:rsidR="00CE57E8" w:rsidRDefault="00CE57E8">
      <w:pPr>
        <w:spacing w:after="0"/>
      </w:pPr>
      <w:r>
        <w:separator/>
      </w:r>
    </w:p>
  </w:footnote>
  <w:footnote w:type="continuationSeparator" w:id="0">
    <w:p w14:paraId="4FFAC77F" w14:textId="77777777" w:rsidR="00CE57E8" w:rsidRDefault="00CE5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4AA2"/>
    <w:rsid w:val="00066662"/>
    <w:rsid w:val="00071356"/>
    <w:rsid w:val="00097A25"/>
    <w:rsid w:val="000A5A57"/>
    <w:rsid w:val="00111F7C"/>
    <w:rsid w:val="001274F3"/>
    <w:rsid w:val="00151CCE"/>
    <w:rsid w:val="001643CB"/>
    <w:rsid w:val="00176258"/>
    <w:rsid w:val="001B01F9"/>
    <w:rsid w:val="001C41F9"/>
    <w:rsid w:val="00215C40"/>
    <w:rsid w:val="00240D4D"/>
    <w:rsid w:val="002562E7"/>
    <w:rsid w:val="00285C1D"/>
    <w:rsid w:val="00290C0F"/>
    <w:rsid w:val="003327F5"/>
    <w:rsid w:val="00335289"/>
    <w:rsid w:val="00337BE1"/>
    <w:rsid w:val="00340CAF"/>
    <w:rsid w:val="003B151E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4076"/>
    <w:rsid w:val="00570FBB"/>
    <w:rsid w:val="00583B82"/>
    <w:rsid w:val="005923AC"/>
    <w:rsid w:val="005D5149"/>
    <w:rsid w:val="005E656F"/>
    <w:rsid w:val="00653B95"/>
    <w:rsid w:val="00667021"/>
    <w:rsid w:val="006812A9"/>
    <w:rsid w:val="006974E1"/>
    <w:rsid w:val="006B7BB4"/>
    <w:rsid w:val="006C0896"/>
    <w:rsid w:val="006E6469"/>
    <w:rsid w:val="006F513E"/>
    <w:rsid w:val="00723727"/>
    <w:rsid w:val="007B1241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71AA6"/>
    <w:rsid w:val="00A82DAD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4645"/>
    <w:rsid w:val="00CD40DA"/>
    <w:rsid w:val="00CE57E8"/>
    <w:rsid w:val="00DE32AC"/>
    <w:rsid w:val="00E1407A"/>
    <w:rsid w:val="00E318B9"/>
    <w:rsid w:val="00E50BDE"/>
    <w:rsid w:val="00E774CD"/>
    <w:rsid w:val="00E77E1D"/>
    <w:rsid w:val="00E9149E"/>
    <w:rsid w:val="00EA2769"/>
    <w:rsid w:val="00ED75B6"/>
    <w:rsid w:val="00EF1F0E"/>
    <w:rsid w:val="00F91390"/>
    <w:rsid w:val="00F93E3B"/>
    <w:rsid w:val="00FC0032"/>
    <w:rsid w:val="00FC3A90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2022-03-04T18:09:00Z</dcterms:created>
  <dcterms:modified xsi:type="dcterms:W3CDTF">2022-03-04T18:09:00Z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