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04DF64AF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75958A16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50296CB7" w14:textId="77777777" w:rsidTr="008025C1">
        <w:tc>
          <w:tcPr>
            <w:tcW w:w="2500" w:type="pct"/>
            <w:vAlign w:val="center"/>
          </w:tcPr>
          <w:p w14:paraId="254D9321" w14:textId="38343E18" w:rsidR="00ED5F48" w:rsidRPr="003A0A27" w:rsidRDefault="00571B62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3546D779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73D4F18E" w14:textId="77777777" w:rsidTr="006D4D72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68B71591" w14:textId="2B0325E1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MONTAG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2C34C84" w14:textId="3E670437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95B52EC" w14:textId="158227D0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F8901F3" w14:textId="3066AFA0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361C956E" w14:textId="5BB22CB1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2D53B2C8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15E143BB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3A0A27" w14:paraId="166C381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665B09D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180CC23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4F12DC1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50E52FB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526213B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2F0B9D4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0B579E9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D4D71E7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39FBA04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00A0106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43F724E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1E3E014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3BDF6BD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0D8A653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16BFA48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B78E7B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654B8E6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6F82F1C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5888D71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4022BFB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0760DD0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5120FC9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402ED58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302B2E8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647BE5C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3ABCE44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088349E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0414ED1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7308EEC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4BE737A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1973F3A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5D3B96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5D1751F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34C4FDB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169BA31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4C0F35B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34966A3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7DCB3ED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1B3982F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171E1FC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20B84B4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3AAC1D8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16FE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2C75" w14:textId="77777777" w:rsidR="00647C4E" w:rsidRDefault="00647C4E">
      <w:pPr>
        <w:spacing w:after="0"/>
      </w:pPr>
      <w:r>
        <w:separator/>
      </w:r>
    </w:p>
  </w:endnote>
  <w:endnote w:type="continuationSeparator" w:id="0">
    <w:p w14:paraId="663E501A" w14:textId="77777777" w:rsidR="00647C4E" w:rsidRDefault="00647C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B4D5" w14:textId="77777777" w:rsidR="00647C4E" w:rsidRDefault="00647C4E">
      <w:pPr>
        <w:spacing w:after="0"/>
      </w:pPr>
      <w:r>
        <w:separator/>
      </w:r>
    </w:p>
  </w:footnote>
  <w:footnote w:type="continuationSeparator" w:id="0">
    <w:p w14:paraId="30C00213" w14:textId="77777777" w:rsidR="00647C4E" w:rsidRDefault="00647C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71B62"/>
    <w:rsid w:val="00583B82"/>
    <w:rsid w:val="005923AC"/>
    <w:rsid w:val="005D5149"/>
    <w:rsid w:val="005E656F"/>
    <w:rsid w:val="00616FE6"/>
    <w:rsid w:val="00647C4E"/>
    <w:rsid w:val="00667021"/>
    <w:rsid w:val="006974E1"/>
    <w:rsid w:val="006B6899"/>
    <w:rsid w:val="006C0896"/>
    <w:rsid w:val="006D35C2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D5EFA"/>
    <w:rsid w:val="00D31F63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2022-03-09T11:07:00Z</dcterms:created>
  <dcterms:modified xsi:type="dcterms:W3CDTF">2022-03-09T11:07:00Z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