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1E9C661D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0D63875C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16743D1F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169E49D" w14:textId="6612D736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BD721A8" wp14:editId="494C92C0">
                  <wp:extent cx="9972040" cy="1781810"/>
                  <wp:effectExtent l="0" t="0" r="0" b="8890"/>
                  <wp:docPr id="10" name="Рисунок 10" descr="Изображение выглядит как растение, дерево, б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, бу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C3F59" w14:textId="58A003CF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73D4F18E" w14:textId="77777777" w:rsidTr="00AC69B5">
        <w:trPr>
          <w:trHeight w:val="340"/>
        </w:trPr>
        <w:tc>
          <w:tcPr>
            <w:tcW w:w="707" w:type="pct"/>
            <w:shd w:val="clear" w:color="auto" w:fill="F28021" w:themeFill="accent2"/>
            <w:vAlign w:val="center"/>
          </w:tcPr>
          <w:p w14:paraId="68B71591" w14:textId="7CE0797D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8021" w:themeFill="accent2"/>
            <w:vAlign w:val="center"/>
          </w:tcPr>
          <w:p w14:paraId="52C34C84" w14:textId="7850A36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295B52EC" w14:textId="5E16C2C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2F8901F3" w14:textId="6154FF1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361C956E" w14:textId="72A4E35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019D61C0" w14:textId="2915C51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8021" w:themeFill="accent2"/>
            <w:vAlign w:val="center"/>
          </w:tcPr>
          <w:p w14:paraId="0DBBAC7D" w14:textId="52115E5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166C3811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2A762C0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123B313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7983528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245E464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05176DF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06E4B02" w14:textId="171C94B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240438D" w14:textId="686856F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05426BC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31EDEF2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12FB63E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4D5F997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562E852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707E3FE6" w14:textId="51910D4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36664AB9" w14:textId="598BBB1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7B76E6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13C0932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3723331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3C33C55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49D9DFB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6E46A07" w14:textId="03A7380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3C44432" w14:textId="2BD7D90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03B9B6E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7CFD898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4540EDC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0A98F4D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450C62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9AFB997" w14:textId="050E01A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356F89B5" w14:textId="09A98F4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67A0ABE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3106DB1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7297B8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7A9B79E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4CCB398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6460CFE" w14:textId="4E6D3CF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86D57F2" w14:textId="59CEAE6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7F512BA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5D6CA34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6D6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F9CA47B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75EF88C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372" w14:textId="77777777" w:rsidR="007E60D8" w:rsidRDefault="007E60D8">
      <w:pPr>
        <w:spacing w:after="0"/>
      </w:pPr>
      <w:r>
        <w:separator/>
      </w:r>
    </w:p>
  </w:endnote>
  <w:endnote w:type="continuationSeparator" w:id="0">
    <w:p w14:paraId="582C5CEB" w14:textId="77777777" w:rsidR="007E60D8" w:rsidRDefault="007E6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36B4" w14:textId="77777777" w:rsidR="007E60D8" w:rsidRDefault="007E60D8">
      <w:pPr>
        <w:spacing w:after="0"/>
      </w:pPr>
      <w:r>
        <w:separator/>
      </w:r>
    </w:p>
  </w:footnote>
  <w:footnote w:type="continuationSeparator" w:id="0">
    <w:p w14:paraId="282F8455" w14:textId="77777777" w:rsidR="007E60D8" w:rsidRDefault="007E60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2AD1"/>
    <w:rsid w:val="00416364"/>
    <w:rsid w:val="00431B29"/>
    <w:rsid w:val="00440416"/>
    <w:rsid w:val="00462EAD"/>
    <w:rsid w:val="004A6170"/>
    <w:rsid w:val="004F6AAC"/>
    <w:rsid w:val="00512F2D"/>
    <w:rsid w:val="00516D60"/>
    <w:rsid w:val="00570FBB"/>
    <w:rsid w:val="00583B82"/>
    <w:rsid w:val="005923AC"/>
    <w:rsid w:val="005D5149"/>
    <w:rsid w:val="005E656F"/>
    <w:rsid w:val="0066467A"/>
    <w:rsid w:val="00667021"/>
    <w:rsid w:val="00671F6A"/>
    <w:rsid w:val="006974E1"/>
    <w:rsid w:val="006B6899"/>
    <w:rsid w:val="006C0896"/>
    <w:rsid w:val="006F513E"/>
    <w:rsid w:val="007C0139"/>
    <w:rsid w:val="007D45A1"/>
    <w:rsid w:val="007E60D8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2022-03-09T11:04:00Z</dcterms:created>
  <dcterms:modified xsi:type="dcterms:W3CDTF">2022-03-09T11:04:00Z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