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1279D2C1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29C43A9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671F6A" w14:paraId="69FBE7D4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1B962451" w14:textId="2C401AF3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2569945" wp14:editId="63EA9F99">
                  <wp:extent cx="9972040" cy="1781810"/>
                  <wp:effectExtent l="0" t="0" r="0" b="8890"/>
                  <wp:docPr id="11" name="Рисунок 11" descr="Изображение выглядит как растение, дерево, тополь, кле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растение, дерево, тополь, клен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D815D" w14:textId="2505BBA2" w:rsidR="00ED5F48" w:rsidRPr="00285267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744C85F7" w14:textId="77777777" w:rsidTr="00AC69B5">
        <w:trPr>
          <w:trHeight w:val="340"/>
        </w:trPr>
        <w:tc>
          <w:tcPr>
            <w:tcW w:w="707" w:type="pct"/>
            <w:shd w:val="clear" w:color="auto" w:fill="F28021" w:themeFill="accent2"/>
            <w:vAlign w:val="center"/>
          </w:tcPr>
          <w:p w14:paraId="1CC8B071" w14:textId="348910D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8021" w:themeFill="accent2"/>
            <w:vAlign w:val="center"/>
          </w:tcPr>
          <w:p w14:paraId="5A25A901" w14:textId="1EA1425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71D16FEA" w14:textId="4A2A401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0ABF5B13" w14:textId="239B093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6A158D24" w14:textId="6E014B9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57D4827B" w14:textId="0F3156FB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8021" w:themeFill="accent2"/>
            <w:vAlign w:val="center"/>
          </w:tcPr>
          <w:p w14:paraId="0E9E91D0" w14:textId="247008A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5381513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3030543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0694E25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639775A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1D805A6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08F665D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756E015" w14:textId="62374A2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ADF4C5D" w14:textId="6F4B89C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395AE3A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2B68924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5418521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5DD70FE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19B278F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7C1BCADB" w14:textId="4445B6E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1422885" w14:textId="423480D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767BE51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13FBBC6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47B087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4E6667F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668DE30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B49DADF" w14:textId="3B2F0B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B5E98B9" w14:textId="74460FE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53371C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225D4BC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09416BC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5C5E5D6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3669F3E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91F44B0" w14:textId="3C6294F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F9ADD11" w14:textId="0999BDE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4D56058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2A85DE6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2753D0D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694ECF9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6D2E809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56863F3" w14:textId="151C475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0CF03AC" w14:textId="4CAF20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0BA55CD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7081766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37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28D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BCB9558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C2D1A5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8B3F" w14:textId="77777777" w:rsidR="00DD4C6A" w:rsidRDefault="00DD4C6A">
      <w:pPr>
        <w:spacing w:after="0"/>
      </w:pPr>
      <w:r>
        <w:separator/>
      </w:r>
    </w:p>
  </w:endnote>
  <w:endnote w:type="continuationSeparator" w:id="0">
    <w:p w14:paraId="6FF716AF" w14:textId="77777777" w:rsidR="00DD4C6A" w:rsidRDefault="00DD4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A8AB" w14:textId="77777777" w:rsidR="00DD4C6A" w:rsidRDefault="00DD4C6A">
      <w:pPr>
        <w:spacing w:after="0"/>
      </w:pPr>
      <w:r>
        <w:separator/>
      </w:r>
    </w:p>
  </w:footnote>
  <w:footnote w:type="continuationSeparator" w:id="0">
    <w:p w14:paraId="13A6BCBA" w14:textId="77777777" w:rsidR="00DD4C6A" w:rsidRDefault="00DD4C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8DB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D4C6A"/>
    <w:rsid w:val="00DE32AC"/>
    <w:rsid w:val="00E1407A"/>
    <w:rsid w:val="00E33F1A"/>
    <w:rsid w:val="00E50BDE"/>
    <w:rsid w:val="00E63771"/>
    <w:rsid w:val="00E761AD"/>
    <w:rsid w:val="00E774CD"/>
    <w:rsid w:val="00E77E1D"/>
    <w:rsid w:val="00E97684"/>
    <w:rsid w:val="00ED5F48"/>
    <w:rsid w:val="00ED75B6"/>
    <w:rsid w:val="00F4687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2022-03-09T11:41:00Z</dcterms:created>
  <dcterms:modified xsi:type="dcterms:W3CDTF">2022-03-09T11:41:00Z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