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66E45E0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0B563CFC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784B55A0" w14:textId="77777777" w:rsidTr="008025C1">
        <w:tc>
          <w:tcPr>
            <w:tcW w:w="2500" w:type="pct"/>
            <w:vAlign w:val="center"/>
          </w:tcPr>
          <w:p w14:paraId="37FAAA50" w14:textId="50460D39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0B8EC3C0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560D596D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77DDDDEF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4CD7167" w14:textId="67704AE9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8845A00" w14:textId="11419899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387DAD2F" w14:textId="4254CD62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869AF3A" w14:textId="50B55654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94E1B78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7577273C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630DC1F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579B8F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18EB366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23BA469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6801FB3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5872625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7D70C5F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3F36BDE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E722F9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18A360F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0360A68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4FABD72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1456766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00A0C4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5CD03BB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6B87751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B29EB0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0B6CF75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15982A4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392E296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64C8A48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081C40C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607360E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414C41F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306192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038E05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7FC6FCF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0EC0B95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21D263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35A0F3B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20769AA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7E9C598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EFD4BD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3B8B5D2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2764A13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49AD225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693BE2C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7E61147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5C17BC1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18D50A2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359709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0330595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26A01CB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330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B93E" w14:textId="77777777" w:rsidR="00785A2F" w:rsidRDefault="00785A2F">
      <w:pPr>
        <w:spacing w:after="0"/>
      </w:pPr>
      <w:r>
        <w:separator/>
      </w:r>
    </w:p>
  </w:endnote>
  <w:endnote w:type="continuationSeparator" w:id="0">
    <w:p w14:paraId="71E8E8EE" w14:textId="77777777" w:rsidR="00785A2F" w:rsidRDefault="00785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5A44" w14:textId="77777777" w:rsidR="00785A2F" w:rsidRDefault="00785A2F">
      <w:pPr>
        <w:spacing w:after="0"/>
      </w:pPr>
      <w:r>
        <w:separator/>
      </w:r>
    </w:p>
  </w:footnote>
  <w:footnote w:type="continuationSeparator" w:id="0">
    <w:p w14:paraId="3AFDC998" w14:textId="77777777" w:rsidR="00785A2F" w:rsidRDefault="00785A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28C6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0714"/>
    <w:rsid w:val="00533A11"/>
    <w:rsid w:val="00543EA0"/>
    <w:rsid w:val="00570FBB"/>
    <w:rsid w:val="00571B62"/>
    <w:rsid w:val="00583B82"/>
    <w:rsid w:val="005923AC"/>
    <w:rsid w:val="005D5149"/>
    <w:rsid w:val="005E656F"/>
    <w:rsid w:val="00603308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85A2F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2022-03-06T09:29:00Z</dcterms:created>
  <dcterms:modified xsi:type="dcterms:W3CDTF">2022-03-06T09:29:00Z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