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6AC4BFC2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MÄRZ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150893DD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671F6A" w14:paraId="727D9420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6C0EE2A" w14:textId="252BEFC6" w:rsidR="00A21C09" w:rsidRPr="00671F6A" w:rsidRDefault="00BA39F1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219A4B0F" wp14:editId="5F341614">
                  <wp:extent cx="9972040" cy="1781810"/>
                  <wp:effectExtent l="0" t="0" r="0" b="8890"/>
                  <wp:docPr id="3" name="Рисунок 3" descr="Изображение выглядит как вода, природа, внешний, берег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вода, природа, внешний, берег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EBF7E" w14:textId="29E5ADCC" w:rsidR="00ED5F48" w:rsidRPr="00671F6A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BE61D3" w:rsidRPr="00927861" w14:paraId="560D596D" w14:textId="77777777" w:rsidTr="00AC69B5">
        <w:trPr>
          <w:trHeight w:val="340"/>
        </w:trPr>
        <w:tc>
          <w:tcPr>
            <w:tcW w:w="708" w:type="pct"/>
            <w:shd w:val="clear" w:color="auto" w:fill="1D979D" w:themeFill="accent1"/>
            <w:vAlign w:val="center"/>
          </w:tcPr>
          <w:p w14:paraId="44C5013E" w14:textId="3712A96D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54CD7167" w14:textId="400B7C0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8845A00" w14:textId="3AEE642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87DAD2F" w14:textId="38738DD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869AF3A" w14:textId="6241ADC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9742508" w14:textId="641B471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1D979D" w:themeFill="accent1"/>
            <w:vAlign w:val="center"/>
          </w:tcPr>
          <w:p w14:paraId="17BD5908" w14:textId="2DB8B94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630DC1FC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64EB218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62E9B5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21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ED3070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5F36B60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0C7A50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0C872C2" w14:textId="402E906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4E7289B" w14:textId="7A51174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431869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706C59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1AB444B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6CEE2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3CEC33C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08F99FDA" w14:textId="2D05E7B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B7624E4" w14:textId="70320D6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53E1D8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B759F3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668F73F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3AC821F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67F2F9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50D531D" w14:textId="47F5CA6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B3A6B0F" w14:textId="42F4B11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0EF7AC7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68522E6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2AAA6AD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2C5A633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39B4AA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9C74BE0" w14:textId="3666E65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DB6A5DD" w14:textId="2226AEF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9ABD93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07BFBF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3F0A2C5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63A34F2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4C8B6D5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7FE8FC8" w14:textId="58CC932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BDED77A" w14:textId="7819CE0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5C644C1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5155B3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5DB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AD5B26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732AFDD9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1A6C" w14:textId="77777777" w:rsidR="00D212BF" w:rsidRDefault="00D212BF">
      <w:pPr>
        <w:spacing w:after="0"/>
      </w:pPr>
      <w:r>
        <w:separator/>
      </w:r>
    </w:p>
  </w:endnote>
  <w:endnote w:type="continuationSeparator" w:id="0">
    <w:p w14:paraId="6CA8A64D" w14:textId="77777777" w:rsidR="00D212BF" w:rsidRDefault="00D21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B15F" w14:textId="77777777" w:rsidR="00D212BF" w:rsidRDefault="00D212BF">
      <w:pPr>
        <w:spacing w:after="0"/>
      </w:pPr>
      <w:r>
        <w:separator/>
      </w:r>
    </w:p>
  </w:footnote>
  <w:footnote w:type="continuationSeparator" w:id="0">
    <w:p w14:paraId="0606F395" w14:textId="77777777" w:rsidR="00D212BF" w:rsidRDefault="00D212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B31D5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521B9"/>
    <w:rsid w:val="00C6519B"/>
    <w:rsid w:val="00C70F21"/>
    <w:rsid w:val="00C7354B"/>
    <w:rsid w:val="00C800AA"/>
    <w:rsid w:val="00C91F9B"/>
    <w:rsid w:val="00D212BF"/>
    <w:rsid w:val="00DE32AC"/>
    <w:rsid w:val="00E1407A"/>
    <w:rsid w:val="00E15DB1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2022-03-06T09:21:00Z</dcterms:created>
  <dcterms:modified xsi:type="dcterms:W3CDTF">2022-03-06T09:21:00Z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