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56FD787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20A7A2A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E679A77" w14:textId="77777777" w:rsidTr="008025C1">
        <w:tc>
          <w:tcPr>
            <w:tcW w:w="2500" w:type="pct"/>
            <w:vAlign w:val="center"/>
          </w:tcPr>
          <w:p w14:paraId="1ADD435E" w14:textId="7DBBC1EE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F51BF95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232816E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5173D927" w14:textId="17BD31AA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645E7C4A" w14:textId="368D9F07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7D31BE5" w14:textId="66678D3E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E1E115" w14:textId="6F85E198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C84A1A5" w14:textId="0C4EDFE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4BE3C127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1627EC48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6F5FFAB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14D74C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74C1D7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6AB5FE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27B0FA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3A24B4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0C7CBF8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1D30A7F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43A7E9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6D0349E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702144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000258E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5DCF79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1171346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31775F5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2FB02F5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5CD50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023F3D7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1AB9C1C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173DAD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51A31C2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308526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0233DB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3A54B8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67DB6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78875E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5490B64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1B93ADC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61FC0A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3108CA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3D60610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25B1FA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B25253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08698E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47971A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6C2EC3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3A20FD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4197752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6EA905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3D6475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832F5D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0092FD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3A32042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B49D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F121" w14:textId="77777777" w:rsidR="00596E7A" w:rsidRDefault="00596E7A">
      <w:pPr>
        <w:spacing w:after="0"/>
      </w:pPr>
      <w:r>
        <w:separator/>
      </w:r>
    </w:p>
  </w:endnote>
  <w:endnote w:type="continuationSeparator" w:id="0">
    <w:p w14:paraId="11D092D4" w14:textId="77777777" w:rsidR="00596E7A" w:rsidRDefault="00596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4A25" w14:textId="77777777" w:rsidR="00596E7A" w:rsidRDefault="00596E7A">
      <w:pPr>
        <w:spacing w:after="0"/>
      </w:pPr>
      <w:r>
        <w:separator/>
      </w:r>
    </w:p>
  </w:footnote>
  <w:footnote w:type="continuationSeparator" w:id="0">
    <w:p w14:paraId="45034688" w14:textId="77777777" w:rsidR="00596E7A" w:rsidRDefault="00596E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96E7A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13DD9"/>
    <w:rsid w:val="0083761B"/>
    <w:rsid w:val="008A185D"/>
    <w:rsid w:val="008B1201"/>
    <w:rsid w:val="008B49D8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85354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2022-03-07T07:17:00Z</dcterms:created>
  <dcterms:modified xsi:type="dcterms:W3CDTF">2022-03-07T07:17:00Z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