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4D98A619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1D2CE69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567150F7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7363CB0B" w14:textId="4A5A1FDB" w:rsidR="00A21C09" w:rsidRPr="00671F6A" w:rsidRDefault="00BA39F1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E85028D" wp14:editId="06EDF121">
                  <wp:extent cx="9972040" cy="1781810"/>
                  <wp:effectExtent l="0" t="0" r="0" b="8890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867D3" w14:textId="4AD3AE40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4232816E" w14:textId="77777777" w:rsidTr="00AC69B5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5173D927" w14:textId="60FBFE2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45E7C4A" w14:textId="5208E752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7D31BE5" w14:textId="0E9FF8D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8E1E115" w14:textId="5DAE0FB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C84A1A5" w14:textId="2368DD6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73A0790" w14:textId="095F14D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1D979D" w:themeFill="accent1"/>
            <w:vAlign w:val="center"/>
          </w:tcPr>
          <w:p w14:paraId="08410A3D" w14:textId="7FE429F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6F5FFAB0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299FFA5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2C257F9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73204E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D068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6DED62B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6848F73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BB26961" w14:textId="624A560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6817485" w14:textId="31C66DF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2AE4AF3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99796F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FE1ADC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87FD1A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F8030F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529615FD" w14:textId="2BF3FAA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2D659A8" w14:textId="6817A0A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3C1E696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F09F72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B5DBC3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7CC7F2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4E9FA18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598DB889" w14:textId="269C3F1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2CED4719" w14:textId="2373A08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1C00F0E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648A92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5D2869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4412E0F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D8BF46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4F32A15C" w14:textId="1FA0945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64653324" w14:textId="2E49E35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8400CB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C18FE9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B0D41F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4A5FCBB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73F134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0B1EB887" w14:textId="4ADF43A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3499CB9D" w14:textId="716CEF2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AC69B5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8C5409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4926E0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67E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1E7A702A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C8F2F5" w:themeFill="accent1" w:themeFillTint="33"/>
            <w:tcMar>
              <w:left w:w="57" w:type="dxa"/>
              <w:right w:w="142" w:type="dxa"/>
            </w:tcMar>
          </w:tcPr>
          <w:p w14:paraId="5A2DC031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50BC" w14:textId="77777777" w:rsidR="00B85E13" w:rsidRDefault="00B85E13">
      <w:pPr>
        <w:spacing w:after="0"/>
      </w:pPr>
      <w:r>
        <w:separator/>
      </w:r>
    </w:p>
  </w:endnote>
  <w:endnote w:type="continuationSeparator" w:id="0">
    <w:p w14:paraId="44A6ABD1" w14:textId="77777777" w:rsidR="00B85E13" w:rsidRDefault="00B85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3ADA" w14:textId="77777777" w:rsidR="00B85E13" w:rsidRDefault="00B85E13">
      <w:pPr>
        <w:spacing w:after="0"/>
      </w:pPr>
      <w:r>
        <w:separator/>
      </w:r>
    </w:p>
  </w:footnote>
  <w:footnote w:type="continuationSeparator" w:id="0">
    <w:p w14:paraId="75CB9E40" w14:textId="77777777" w:rsidR="00B85E13" w:rsidRDefault="00B85E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A67E5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AF13DC"/>
    <w:rsid w:val="00B37C7E"/>
    <w:rsid w:val="00B65B09"/>
    <w:rsid w:val="00B85583"/>
    <w:rsid w:val="00B85E13"/>
    <w:rsid w:val="00B9476B"/>
    <w:rsid w:val="00BA39F1"/>
    <w:rsid w:val="00BC3952"/>
    <w:rsid w:val="00BD068B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2022-03-07T07:14:00Z</dcterms:created>
  <dcterms:modified xsi:type="dcterms:W3CDTF">2022-03-07T07:14:00Z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