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6CA8477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7DF545E" w14:textId="77777777" w:rsidTr="008025C1">
        <w:tc>
          <w:tcPr>
            <w:tcW w:w="2500" w:type="pct"/>
            <w:vAlign w:val="center"/>
          </w:tcPr>
          <w:p w14:paraId="623DCF36" w14:textId="09A43A55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E83FBDB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46A3C18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DC3C153" w14:textId="0682319F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9DC3F0D" w14:textId="0120A5F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16BD4E1" w14:textId="4A883793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D278A7" w14:textId="08EA42B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56B925B" w14:textId="4050E40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1FDAC9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4900DD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18E5ED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5929F7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2EC0B4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01CE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31CCA18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2A7F22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394F02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ED4B0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017D94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552867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0B56AB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6BDB796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3E4082A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6AFDCB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0CF8FBC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390B78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49598F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507E17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180804A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6E4AA2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D1525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6FD385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22F5725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115744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15EF24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4B738D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0767217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3776994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1602BC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340FB84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1A1969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109FB4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0A071F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1D0C76A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7395FDF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5714C7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06E419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5FA3BDC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20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06CF" w14:textId="77777777" w:rsidR="006C7590" w:rsidRDefault="006C7590">
      <w:pPr>
        <w:spacing w:after="0"/>
      </w:pPr>
      <w:r>
        <w:separator/>
      </w:r>
    </w:p>
  </w:endnote>
  <w:endnote w:type="continuationSeparator" w:id="0">
    <w:p w14:paraId="146A7C3A" w14:textId="77777777" w:rsidR="006C7590" w:rsidRDefault="006C7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4BFC" w14:textId="77777777" w:rsidR="006C7590" w:rsidRDefault="006C7590">
      <w:pPr>
        <w:spacing w:after="0"/>
      </w:pPr>
      <w:r>
        <w:separator/>
      </w:r>
    </w:p>
  </w:footnote>
  <w:footnote w:type="continuationSeparator" w:id="0">
    <w:p w14:paraId="088B5047" w14:textId="77777777" w:rsidR="006C7590" w:rsidRDefault="006C75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C7590"/>
    <w:rsid w:val="006D35C2"/>
    <w:rsid w:val="006D4D72"/>
    <w:rsid w:val="006E6342"/>
    <w:rsid w:val="006F513E"/>
    <w:rsid w:val="007213D1"/>
    <w:rsid w:val="007C0139"/>
    <w:rsid w:val="007D45A1"/>
    <w:rsid w:val="007F564D"/>
    <w:rsid w:val="00801CEC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20627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1F2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2022-03-07T14:21:00Z</dcterms:created>
  <dcterms:modified xsi:type="dcterms:W3CDTF">2022-03-07T14:21:00Z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