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E8C55A5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0AB1689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6B6899" w:rsidRPr="003A0A27" w14:paraId="006BD6C0" w14:textId="77777777" w:rsidTr="008025C1">
        <w:tc>
          <w:tcPr>
            <w:tcW w:w="2500" w:type="pct"/>
            <w:vAlign w:val="center"/>
          </w:tcPr>
          <w:p w14:paraId="19962AF0" w14:textId="2DE53CB0" w:rsidR="006B6899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3799A1E1" w:rsidR="006B6899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4D72" w:rsidRDefault="006B6899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2A9965BE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2E89026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FAB7376" w14:textId="026F73A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F798461" w14:textId="634EDE3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3D869A9" w14:textId="6B4BC45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05A4BF1" w14:textId="60BCED09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153A046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205426B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6B6899" w:rsidRPr="003A0A27" w14:paraId="78897B1C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6DBC042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34EC721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75AF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7030BA7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0433212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00233CED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6DA229A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730D0F9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8619F7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4DC68858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6AD8940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4280034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0251AA5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388DF50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58726F9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274FECD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F359005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3AD7034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877F8D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35B6EC6C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0DB6BF2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53CEC53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7C947C5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6F2734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508437E3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373B03FF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3D531C96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1B5F8E09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041E661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073C3B53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5B7FA31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6EF1A814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7B2D4DB4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1467C6D1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6017DA4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F3F11B0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6D28CF5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1D3CFBBE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57B1B27B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7D38C3E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3A0A27" w14:paraId="476F1256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201AEF2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1E87346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22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!A12 Is Not In Table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8025C1" w:rsidRDefault="006B6899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860D" w14:textId="77777777" w:rsidR="00240862" w:rsidRDefault="00240862">
      <w:pPr>
        <w:spacing w:after="0"/>
      </w:pPr>
      <w:r>
        <w:separator/>
      </w:r>
    </w:p>
  </w:endnote>
  <w:endnote w:type="continuationSeparator" w:id="0">
    <w:p w14:paraId="2BE28D66" w14:textId="77777777" w:rsidR="00240862" w:rsidRDefault="00240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564D" w14:textId="77777777" w:rsidR="00240862" w:rsidRDefault="00240862">
      <w:pPr>
        <w:spacing w:after="0"/>
      </w:pPr>
      <w:r>
        <w:separator/>
      </w:r>
    </w:p>
  </w:footnote>
  <w:footnote w:type="continuationSeparator" w:id="0">
    <w:p w14:paraId="7F8BCF3D" w14:textId="77777777" w:rsidR="00240862" w:rsidRDefault="002408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862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2227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C7A91"/>
    <w:rsid w:val="00ED5F48"/>
    <w:rsid w:val="00ED75B6"/>
    <w:rsid w:val="00F75AF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2022-03-06T08:41:00Z</dcterms:created>
  <dcterms:modified xsi:type="dcterms:W3CDTF">2022-03-06T08:41:00Z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