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0300BBFD" w:rsidR="006B6899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FEBRUAR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3D60B1A" w:rsidR="006B6899" w:rsidRPr="00BE61D3" w:rsidRDefault="006B6899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0CD2C55E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902D5D9" w14:textId="50515751" w:rsidR="00A21C09" w:rsidRPr="00671F6A" w:rsidRDefault="00C0080B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5B8FA53A" wp14:editId="2C04850D">
                  <wp:extent cx="9972040" cy="1781810"/>
                  <wp:effectExtent l="0" t="0" r="0" b="8890"/>
                  <wp:docPr id="2" name="Рисунок 2" descr="Изображение выглядит как внешний, размыт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внешний, размытый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9632D" w14:textId="71E92072" w:rsidR="006B6899" w:rsidRPr="00927861" w:rsidRDefault="006B6899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BE61D3" w:rsidRPr="00927861" w14:paraId="2A9965BE" w14:textId="77777777" w:rsidTr="00AC69B5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512E7E2D" w14:textId="47462EEB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FAB7376" w14:textId="09D9C60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F798461" w14:textId="545658E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3D869A9" w14:textId="6989AF0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05A4BF1" w14:textId="27BFE72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3202455" w14:textId="70FEB19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631EAB2A" w14:textId="0E63FBF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6B6899" w:rsidRPr="00927861" w14:paraId="78897B1C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80C845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0502855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409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2E6B629F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E0F9048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733B83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881040B" w14:textId="7407E25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884C514" w14:textId="0AACB710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1D79101B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36FDDA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5A414EE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4B7AC88F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2E9F656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65828F76" w14:textId="45DD01D8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5CC68ED0" w14:textId="75FBB3A4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0E13804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6A0C8550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6246205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1534F426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75DAE811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F0F416D" w14:textId="7CB71EB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74DD01B" w14:textId="030833CB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5F142BF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71B1AAA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F944D0A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8D2604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3D40699F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A6FB619" w14:textId="6695201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AA9D605" w14:textId="6B1300AE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539ABA8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43D10539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056526A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80D1E9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ADEC26D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232E265E" w14:textId="5AA62423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3C82A629" w14:textId="4F1D2B92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AC69B5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A6457AA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59D315E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44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75F2DFFB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D9E5F1" w:themeFill="accent5" w:themeFillTint="33"/>
            <w:tcMar>
              <w:left w:w="57" w:type="dxa"/>
              <w:right w:w="142" w:type="dxa"/>
            </w:tcMar>
          </w:tcPr>
          <w:p w14:paraId="018787BD" w14:textId="77777777" w:rsidR="006B6899" w:rsidRPr="00BE61D3" w:rsidRDefault="006B6899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B1BA" w14:textId="77777777" w:rsidR="00397748" w:rsidRDefault="00397748">
      <w:pPr>
        <w:spacing w:after="0"/>
      </w:pPr>
      <w:r>
        <w:separator/>
      </w:r>
    </w:p>
  </w:endnote>
  <w:endnote w:type="continuationSeparator" w:id="0">
    <w:p w14:paraId="1413EC9E" w14:textId="77777777" w:rsidR="00397748" w:rsidRDefault="00397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9AAC" w14:textId="77777777" w:rsidR="00397748" w:rsidRDefault="00397748">
      <w:pPr>
        <w:spacing w:after="0"/>
      </w:pPr>
      <w:r>
        <w:separator/>
      </w:r>
    </w:p>
  </w:footnote>
  <w:footnote w:type="continuationSeparator" w:id="0">
    <w:p w14:paraId="6D5CCA45" w14:textId="77777777" w:rsidR="00397748" w:rsidRDefault="00397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97748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4091"/>
    <w:rsid w:val="00C07514"/>
    <w:rsid w:val="00C44DFB"/>
    <w:rsid w:val="00C45C26"/>
    <w:rsid w:val="00C6519B"/>
    <w:rsid w:val="00C70F21"/>
    <w:rsid w:val="00C7354B"/>
    <w:rsid w:val="00C800AA"/>
    <w:rsid w:val="00C91F9B"/>
    <w:rsid w:val="00CA4498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2022-03-05T19:39:00Z</dcterms:created>
  <dcterms:modified xsi:type="dcterms:W3CDTF">2022-03-05T19:39:00Z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