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0AEAC979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366990F5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3897A9E6" w14:textId="77777777" w:rsidTr="008025C1">
        <w:tc>
          <w:tcPr>
            <w:tcW w:w="2500" w:type="pct"/>
            <w:vAlign w:val="center"/>
          </w:tcPr>
          <w:p w14:paraId="30CEB76C" w14:textId="631F9FB5" w:rsidR="00ED5F48" w:rsidRPr="003A0A27" w:rsidRDefault="00571B62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2257D252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2024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3A0A27" w14:paraId="58B73B97" w14:textId="77777777" w:rsidTr="008025C1">
        <w:trPr>
          <w:trHeight w:val="340"/>
        </w:trPr>
        <w:tc>
          <w:tcPr>
            <w:tcW w:w="706" w:type="pct"/>
            <w:shd w:val="clear" w:color="auto" w:fill="4472C4" w:themeFill="accent1"/>
            <w:vAlign w:val="center"/>
          </w:tcPr>
          <w:p w14:paraId="03A47607" w14:textId="25CA61F0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MONTAG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5750A356" w14:textId="5230D111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4B970E4E" w14:textId="35C4D872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7D0CAE09" w14:textId="06C599F6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6A7D7818" w14:textId="71CE3E1C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4B2877A3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37FE500F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SONNTAG</w:t>
            </w:r>
          </w:p>
        </w:tc>
      </w:tr>
      <w:tr w:rsidR="00ED5F48" w:rsidRPr="003A0A27" w14:paraId="4D9E18BA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75F490" w14:textId="3B905EC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33F096" w14:textId="30B265F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A16DC7" w14:textId="50B13D6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FD497A" w14:textId="2A497C3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8B385" w14:textId="02BE606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BEC3A" w14:textId="134C83B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725119" w14:textId="108B681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0258D95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277FF2" w14:textId="425DE10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6441BB" w14:textId="559E085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3A5C1A" w14:textId="1F29AE3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EC41FC" w14:textId="029A119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AC5A28" w14:textId="4235A1D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0B82CD" w14:textId="7D8AC0F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A5DD3F" w14:textId="17F78EF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6E3A00FA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B562D8" w14:textId="6127429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9DF0E1" w14:textId="4311790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2EBD9B" w14:textId="3910360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2CC34B" w14:textId="293EE5B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CE1E0" w14:textId="4CCEAD6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8208BE" w14:textId="2505C10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964DF8" w14:textId="41F0F22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319BF7D1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446783" w14:textId="09D20B3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43ED9F" w14:textId="1B0B0C1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FFCF38" w14:textId="10C4DFF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BD64BE" w14:textId="343EADC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EBF36" w14:textId="3E0EF6F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8A73ED" w14:textId="333458A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E27DB" w14:textId="20A563A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7343E44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7EDF0C" w14:textId="3AEEF87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FAC31" w14:textId="456E8E3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BDD607" w14:textId="15D2EF0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C8988A" w14:textId="6AA4800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90E9B4" w14:textId="167446A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629D18" w14:textId="64C00E2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02234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31818D" w14:textId="5312F14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35D117A2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993A68" w14:textId="64D92A3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626DB1" w14:textId="6901499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234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16E4D7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55AECC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1FA5C4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27525A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8F342A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39F35" w14:textId="77777777" w:rsidR="00A718F5" w:rsidRDefault="00A718F5">
      <w:pPr>
        <w:spacing w:after="0"/>
      </w:pPr>
      <w:r>
        <w:separator/>
      </w:r>
    </w:p>
  </w:endnote>
  <w:endnote w:type="continuationSeparator" w:id="0">
    <w:p w14:paraId="7D445871" w14:textId="77777777" w:rsidR="00A718F5" w:rsidRDefault="00A718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66AE" w14:textId="77777777" w:rsidR="00A718F5" w:rsidRDefault="00A718F5">
      <w:pPr>
        <w:spacing w:after="0"/>
      </w:pPr>
      <w:r>
        <w:separator/>
      </w:r>
    </w:p>
  </w:footnote>
  <w:footnote w:type="continuationSeparator" w:id="0">
    <w:p w14:paraId="7E8C6675" w14:textId="77777777" w:rsidR="00A718F5" w:rsidRDefault="00A718F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2346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736B3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6559B"/>
    <w:rsid w:val="00570FBB"/>
    <w:rsid w:val="00571B62"/>
    <w:rsid w:val="00583B82"/>
    <w:rsid w:val="005923AC"/>
    <w:rsid w:val="005D5149"/>
    <w:rsid w:val="005E656F"/>
    <w:rsid w:val="00667021"/>
    <w:rsid w:val="006974E1"/>
    <w:rsid w:val="006B6899"/>
    <w:rsid w:val="006C0896"/>
    <w:rsid w:val="006D35C2"/>
    <w:rsid w:val="006D4D72"/>
    <w:rsid w:val="006E6342"/>
    <w:rsid w:val="006F513E"/>
    <w:rsid w:val="007213D1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718F5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2022-03-08T17:47:00Z</dcterms:created>
  <dcterms:modified xsi:type="dcterms:W3CDTF">2022-03-08T17:47:00Z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