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6BFBD454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931EEE8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5D642511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7E5FE93" w14:textId="320474CC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0017AE4" wp14:editId="3B0872F1">
                  <wp:extent cx="9972040" cy="1781810"/>
                  <wp:effectExtent l="0" t="0" r="0" b="8890"/>
                  <wp:docPr id="9" name="Рисунок 9" descr="Изображение выглядит как вода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вода, растение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97403" w14:textId="63A23460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58B73B97" w14:textId="77777777" w:rsidTr="00AC69B5">
        <w:trPr>
          <w:trHeight w:val="340"/>
        </w:trPr>
        <w:tc>
          <w:tcPr>
            <w:tcW w:w="707" w:type="pct"/>
            <w:shd w:val="clear" w:color="auto" w:fill="D25A79" w:themeFill="accent6"/>
            <w:vAlign w:val="center"/>
          </w:tcPr>
          <w:p w14:paraId="03A47607" w14:textId="7DC3749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D25A79" w:themeFill="accent6"/>
            <w:vAlign w:val="center"/>
          </w:tcPr>
          <w:p w14:paraId="5750A356" w14:textId="33FAFFB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4B970E4E" w14:textId="38B4DB8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7D0CAE09" w14:textId="51CA982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A7D7818" w14:textId="64DEC5F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A750F0D" w14:textId="57DF906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27CF59DD" w14:textId="16B8381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4D9E18BA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7BC271E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59B93BF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3F3319A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2BA7854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23C1277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50BEC3A" w14:textId="34326D9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5725119" w14:textId="2B87978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76AA86A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3988536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51DFE7D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19AD0A4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274D3EB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60B82CD" w14:textId="3E89565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2A5DD3F" w14:textId="4ACA596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354202F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0E7E301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18F8C7D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4658C01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474D027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28208BE" w14:textId="507715E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1964DF8" w14:textId="484C709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7221C75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62B00D7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29FFC35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32FC3FA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60D1BD6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F8A73ED" w14:textId="1B355BA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D8E27DB" w14:textId="352EDC5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07C74F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01F4494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2262EE8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66982D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5938CCA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B629D18" w14:textId="4B5EE25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131818D" w14:textId="6E5CD44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516293F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49B5B7B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14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227525A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98F342A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0FED" w14:textId="77777777" w:rsidR="0026226C" w:rsidRDefault="0026226C">
      <w:pPr>
        <w:spacing w:after="0"/>
      </w:pPr>
      <w:r>
        <w:separator/>
      </w:r>
    </w:p>
  </w:endnote>
  <w:endnote w:type="continuationSeparator" w:id="0">
    <w:p w14:paraId="1982B962" w14:textId="77777777" w:rsidR="0026226C" w:rsidRDefault="00262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102B" w14:textId="77777777" w:rsidR="0026226C" w:rsidRDefault="0026226C">
      <w:pPr>
        <w:spacing w:after="0"/>
      </w:pPr>
      <w:r>
        <w:separator/>
      </w:r>
    </w:p>
  </w:footnote>
  <w:footnote w:type="continuationSeparator" w:id="0">
    <w:p w14:paraId="5412686D" w14:textId="77777777" w:rsidR="0026226C" w:rsidRDefault="00262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615A"/>
    <w:rsid w:val="00071356"/>
    <w:rsid w:val="00097A25"/>
    <w:rsid w:val="000A5A57"/>
    <w:rsid w:val="000C1BE1"/>
    <w:rsid w:val="000F7C05"/>
    <w:rsid w:val="001122D5"/>
    <w:rsid w:val="001274F3"/>
    <w:rsid w:val="00151CCE"/>
    <w:rsid w:val="0019714B"/>
    <w:rsid w:val="001B01F9"/>
    <w:rsid w:val="001C41F9"/>
    <w:rsid w:val="001D7BC7"/>
    <w:rsid w:val="0026226C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922A0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2022-03-08T17:45:00Z</dcterms:created>
  <dcterms:modified xsi:type="dcterms:W3CDTF">2022-03-08T17:45:00Z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