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D84FBB" w:rsidRPr="00C6271E" w14:paraId="40983BE3" w14:textId="77777777" w:rsidTr="007675C1">
        <w:trPr>
          <w:trHeight w:val="10376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left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617"/>
              <w:gridCol w:w="2617"/>
              <w:gridCol w:w="2619"/>
              <w:gridCol w:w="2616"/>
              <w:gridCol w:w="2616"/>
              <w:gridCol w:w="2619"/>
            </w:tblGrid>
            <w:tr w:rsidR="00D151A9" w:rsidRPr="00C6271E" w14:paraId="79F6697B" w14:textId="3CD2CCF4" w:rsidTr="007675C1">
              <w:trPr>
                <w:trHeight w:val="1592"/>
              </w:trPr>
              <w:tc>
                <w:tcPr>
                  <w:tcW w:w="833" w:type="pct"/>
                </w:tcPr>
                <w:p w14:paraId="1E763E4B" w14:textId="2E4DEAC7" w:rsidR="00D151A9" w:rsidRPr="00C6271E" w:rsidRDefault="007D1B4A" w:rsidP="00C6271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00A4DC"/>
                      <w:sz w:val="24"/>
                      <w:szCs w:val="24"/>
                    </w:rPr>
                  </w:pPr>
                  <w:bookmarkStart w:id="0" w:name="_Hlk38821049"/>
                  <w:r>
                    <w:rPr>
                      <w:rFonts w:cs="Arial"/>
                      <w:b/>
                      <w:bCs/>
                      <w:noProof/>
                      <w:color w:val="00A4DC"/>
                      <w:sz w:val="24"/>
                      <w:szCs w:val="24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80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5"/>
                    <w:gridCol w:w="326"/>
                    <w:gridCol w:w="326"/>
                    <w:gridCol w:w="326"/>
                    <w:gridCol w:w="326"/>
                    <w:gridCol w:w="317"/>
                  </w:tblGrid>
                  <w:tr w:rsidR="00D151A9" w:rsidRPr="00C6271E" w14:paraId="684222CD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00A4DC"/>
                        <w:vAlign w:val="center"/>
                      </w:tcPr>
                      <w:p w14:paraId="39408482" w14:textId="15D7A36E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3B0ADE7A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2D2CF963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2E455FAD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27BB94E8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7B1F7DE7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shd w:val="clear" w:color="auto" w:fill="00A4DC"/>
                        <w:vAlign w:val="center"/>
                      </w:tcPr>
                      <w:p w14:paraId="37E85CF0" w14:textId="109075E4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151A9" w:rsidRPr="00C6271E" w14:paraId="31DF8F53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4C3DF47A" w14:textId="6EA30E80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22AC9A6A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4053A2DF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16B3AD7C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21CC7CFB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2C1FCF38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1DE8D4C" w14:textId="59EB7F6F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0AFA4FA2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688A4083" w14:textId="0E702DB3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0FC35404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27E50C33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59CB5E29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0AD5E676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00E4B553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3A6A44F" w14:textId="439549BA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223F797F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3FCDA0AA" w14:textId="417C1F33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2761E9CF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0753D873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351C018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7DEA7C83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4B45A57F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DF4C53D" w14:textId="4E8D4AEF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10529957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7824C9C9" w14:textId="694D7428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2B1D7922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7DBBF772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3003D30B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09B0CA4E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692068EE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CF6BA37" w14:textId="41E570FA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797D45F8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4BD14B6A" w14:textId="254FD43A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05D006A5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78288C64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398EE1D3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01F8565C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67C23D3B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3CA74E8D" w14:textId="732F1BC0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1144E5B8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55F237A0" w14:textId="1A946EC1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34F652AC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40F850EA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</w:p>
                    </w:tc>
                  </w:tr>
                  <w:bookmarkEnd w:id="0"/>
                </w:tbl>
                <w:p w14:paraId="1B2D8CFA" w14:textId="77777777" w:rsidR="00D151A9" w:rsidRPr="00C6271E" w:rsidRDefault="00D151A9" w:rsidP="00C6271E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</w:tcPr>
                <w:p w14:paraId="3D861116" w14:textId="451D7621" w:rsidR="00D151A9" w:rsidRPr="00C6271E" w:rsidRDefault="007D1B4A" w:rsidP="00C6271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1BB1C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1BB1C0"/>
                      <w:sz w:val="24"/>
                      <w:szCs w:val="24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80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3"/>
                    <w:gridCol w:w="325"/>
                    <w:gridCol w:w="325"/>
                    <w:gridCol w:w="325"/>
                    <w:gridCol w:w="325"/>
                    <w:gridCol w:w="325"/>
                    <w:gridCol w:w="320"/>
                  </w:tblGrid>
                  <w:tr w:rsidR="00D151A9" w:rsidRPr="00C6271E" w14:paraId="4D521D1C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1BB1C0"/>
                        <w:vAlign w:val="center"/>
                      </w:tcPr>
                      <w:p w14:paraId="5B4A50A8" w14:textId="301E7E7C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3648B5CE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2825A177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6F316465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17A093B9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5CBCB5F2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1BB1C0"/>
                        <w:vAlign w:val="center"/>
                      </w:tcPr>
                      <w:p w14:paraId="4CB16A91" w14:textId="2A6C7197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151A9" w:rsidRPr="00C6271E" w14:paraId="033AD79B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338C3E" w14:textId="65781EC6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023EC94C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271E"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228745AA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4A853C3F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7F2D08D8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40A2D90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A023F15" w14:textId="026B6863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6878283D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E1A06" w14:textId="5720903D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192EE135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46786BBD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26673C54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5A2A598F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06A45A73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51B6ED7" w14:textId="1B687B3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7DC4D67B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4AC88D8" w14:textId="7EFD84A2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58DB79E8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1F620A7B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1225CF69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49EDE2FB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45B88D50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0A0A41E" w14:textId="567CC59F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73331944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526BF" w14:textId="691F3088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453EDCE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7290D2DE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6679CB70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35D6EB83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0A7E4CC5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6E25065" w14:textId="6FE118FB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74B0FF95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A5D3919" w14:textId="01C9FD42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495E86A4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36197C96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536EF1CC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0C4FA5E3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315B63D0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267017D" w14:textId="382C5E50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4CB553C4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549FBFA" w14:textId="3F3AC54F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3989E5F8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B970C07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35B5D45" w14:textId="77777777" w:rsidR="00D151A9" w:rsidRPr="00C6271E" w:rsidRDefault="00D151A9" w:rsidP="00C6271E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4" w:type="pct"/>
                </w:tcPr>
                <w:p w14:paraId="4315FC74" w14:textId="240D6FCB" w:rsidR="00D151A9" w:rsidRPr="00C6271E" w:rsidRDefault="007D1B4A" w:rsidP="00C6271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43B06D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43B06D"/>
                      <w:sz w:val="24"/>
                      <w:szCs w:val="24"/>
                      <w:lang w:bidi="ru-RU"/>
                    </w:rPr>
                    <w:t>MÄRZ</w:t>
                  </w:r>
                </w:p>
                <w:tbl>
                  <w:tblPr>
                    <w:tblStyle w:val="CalendarTable"/>
                    <w:tblW w:w="497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0"/>
                    <w:gridCol w:w="325"/>
                    <w:gridCol w:w="326"/>
                    <w:gridCol w:w="326"/>
                    <w:gridCol w:w="326"/>
                    <w:gridCol w:w="326"/>
                    <w:gridCol w:w="320"/>
                  </w:tblGrid>
                  <w:tr w:rsidR="00D151A9" w:rsidRPr="00C6271E" w14:paraId="5FBA1453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43B06D"/>
                        <w:vAlign w:val="center"/>
                      </w:tcPr>
                      <w:p w14:paraId="3D82C68E" w14:textId="6B580BFB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43B06D"/>
                        <w:vAlign w:val="center"/>
                      </w:tcPr>
                      <w:p w14:paraId="5D081C50" w14:textId="4F99AD50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1B330407" w14:textId="6FD3DD7E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0F2E47A7" w14:textId="00FDED27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7D7F939A" w14:textId="3E731E04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224E7528" w14:textId="72BE67EC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63B0C346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151A9" w:rsidRPr="00C6271E" w14:paraId="1AD7C61D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AAAD04" w14:textId="17892E4A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1307E298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271E"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3CE0B" w14:textId="32FF4B89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43102" w14:textId="1795DD9C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8F3FC" w14:textId="5D87B975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4B999" w14:textId="5D0239F9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44DD3879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0ACC4FBD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D8059F" w14:textId="3A24F161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3D95241D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50A454D6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77D5D0F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09AE500A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08D49706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008B1330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2DAA7F9C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1BC1FA" w14:textId="2D0A5B3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7A175D64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17D4F0CD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6AEE2045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096C8256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42E371FC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3F90B555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091924FE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EE5652" w14:textId="09AC175F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42D36EF8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0A27C175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4521B5A8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5042BB78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58D26BEE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1E6AC5C5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322DB458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ACEBE8" w14:textId="45382D7A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46389E5B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6B40A82D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19F19AA5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4C452709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2E10B368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371D045B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73808F25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6C55AF" w14:textId="4B44F2C3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37FD02B4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60070DC" w14:textId="77777777" w:rsidR="00D151A9" w:rsidRPr="00C6271E" w:rsidRDefault="00D151A9" w:rsidP="00C6271E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</w:tcPr>
                <w:p w14:paraId="1BAD08CC" w14:textId="6B73FF65" w:rsidR="00054E33" w:rsidRPr="00C6271E" w:rsidRDefault="007D1B4A" w:rsidP="00C6271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8DC03F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8DC03F"/>
                      <w:sz w:val="24"/>
                      <w:szCs w:val="24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5"/>
                    <w:gridCol w:w="325"/>
                    <w:gridCol w:w="325"/>
                    <w:gridCol w:w="325"/>
                    <w:gridCol w:w="325"/>
                    <w:gridCol w:w="320"/>
                  </w:tblGrid>
                  <w:tr w:rsidR="00054E33" w:rsidRPr="00C6271E" w14:paraId="160ACD54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58372CFC" w14:textId="7BF86020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7C5A633" w14:textId="2963CDB7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485C685" w14:textId="4A24BC5C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B1DCDE9" w14:textId="44F8B2D0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1712535" w14:textId="54399391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CAD399E" w14:textId="28CD56F5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8DC03F"/>
                        <w:vAlign w:val="center"/>
                      </w:tcPr>
                      <w:p w14:paraId="7C885AA8" w14:textId="2CE2973D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54E33" w:rsidRPr="00C6271E" w14:paraId="1090D0F1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773D161" w14:textId="2E1A109C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34431D" w14:textId="019D01D5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F974F" w14:textId="1BFBD573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5CA190" w14:textId="112FF92B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F18DC" w14:textId="246C1D34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97A06" w14:textId="6557816C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BAB2AAC" w14:textId="74687D15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3FC9E187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EAC79D5" w14:textId="2314D08B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CA9068" w14:textId="09711BB6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12D02E" w14:textId="76428D90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C94BDB" w14:textId="453932C6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6FCD8C" w14:textId="2A18F6A8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2D6E85" w14:textId="1E147EFC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9F5A50E" w14:textId="3DB9435E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491B5AF2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EDDD0E9" w14:textId="2A7C8AF3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A43E74" w14:textId="0E04723B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CD0BD" w14:textId="7DF80B5D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E0D261" w14:textId="2DF3CD13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F3A669" w14:textId="49BA8D72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3D572" w14:textId="379D504D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C60654E" w14:textId="1161B7D2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5DBB3CF5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7CC843" w14:textId="5F4E1220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1B7DB9" w14:textId="79530395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B2CB58" w14:textId="7D0DB628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2FBE18" w14:textId="5D63844E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9C885F" w14:textId="62F00966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285C7C" w14:textId="42E4F06F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770CED3" w14:textId="6FEAFB62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00FC7F41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31E67B4" w14:textId="02DF47FE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7D6963" w14:textId="4778F5DB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40E4B1" w14:textId="3065EBB0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92192A" w14:textId="3B60B454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DC494F" w14:textId="44311B60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2F52881" w14:textId="3A5129BD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21F974F" w14:textId="40DE3326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0442C2C4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1AA9403" w14:textId="60692066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FD2829" w14:textId="4CDDE92B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FA6FA9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9A53CC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8DBC2A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783EE6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A11B468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0CF7994" w14:textId="77777777" w:rsidR="00D151A9" w:rsidRPr="00C6271E" w:rsidRDefault="00D151A9" w:rsidP="00C6271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43B06D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2FE27F73" w14:textId="5F1DE9BC" w:rsidR="00054E33" w:rsidRPr="00C6271E" w:rsidRDefault="007D1B4A" w:rsidP="00C6271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CBC703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CBC703"/>
                      <w:sz w:val="24"/>
                      <w:szCs w:val="24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5"/>
                    <w:gridCol w:w="325"/>
                    <w:gridCol w:w="325"/>
                    <w:gridCol w:w="325"/>
                    <w:gridCol w:w="325"/>
                    <w:gridCol w:w="320"/>
                  </w:tblGrid>
                  <w:tr w:rsidR="00054E33" w:rsidRPr="00C6271E" w14:paraId="7E22F040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CBC703"/>
                        <w:vAlign w:val="center"/>
                      </w:tcPr>
                      <w:p w14:paraId="1F401CAC" w14:textId="66AEF81B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998A74E" w14:textId="0F6131AD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575DB5" w14:textId="01FE4A7D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62B2EB0D" w14:textId="11879B03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4F04D22" w14:textId="684FA987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11CBCB0D" w14:textId="21D7F691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CBC703"/>
                        <w:vAlign w:val="center"/>
                      </w:tcPr>
                      <w:p w14:paraId="52395FF4" w14:textId="64BD36B5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54E33" w:rsidRPr="00C6271E" w14:paraId="315EA9AB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67B493" w14:textId="687C9C58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871F7B" w14:textId="1676CB2A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CF6E61" w14:textId="2475F216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CA37AA" w14:textId="61E00CDB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61F9D" w14:textId="6611F751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B7C658" w14:textId="1A2DC36D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C40EA06" w14:textId="653B42A2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0F244548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79FD586" w14:textId="73A7A9D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F2555" w14:textId="5D8F5969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D81BCC" w14:textId="6367D48F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AF4CDB" w14:textId="6D495505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244F0A" w14:textId="51DF083E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9188A" w14:textId="24F8F828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92F1ACF" w14:textId="1934D99A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5C8E8028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D82899C" w14:textId="00C07A3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E61731" w14:textId="43FF7932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146D77" w14:textId="3D213466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B8770D" w14:textId="6EA75F58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BBFB46" w14:textId="2A602F71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8632" w14:textId="34B5A761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05FF6DE" w14:textId="1B0A992D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70ED8321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1D772BE" w14:textId="0A0FF568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59D8AA" w14:textId="1E2BDF3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D9ABFB" w14:textId="067EC11C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A774D4" w14:textId="1F95988D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39CF24" w14:textId="2547B62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CC8805" w14:textId="35E765CF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B8B0FE5" w14:textId="7D1326EF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2A686631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CC7901" w14:textId="7E4A3AB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4B0A7B" w14:textId="760391B5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DDF8D6" w14:textId="71826512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9FEFA7" w14:textId="0279E4F9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B99F33" w14:textId="13EB212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1D56F3" w14:textId="1989CE3E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29D5F93" w14:textId="57AC15E3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7625BC70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2252CD6" w14:textId="668361F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35C8B5" w14:textId="2BAE2A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61C617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F90DE9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978E45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39B2C0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C8B46BE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77FC925" w14:textId="77777777" w:rsidR="00D151A9" w:rsidRPr="00C6271E" w:rsidRDefault="00D151A9" w:rsidP="00C6271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43B06D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64627AB4" w14:textId="2F4C169D" w:rsidR="00054E33" w:rsidRPr="00C6271E" w:rsidRDefault="007D1B4A" w:rsidP="00C6271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AAE0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FAAE00"/>
                      <w:sz w:val="24"/>
                      <w:szCs w:val="24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3"/>
                    <w:gridCol w:w="326"/>
                    <w:gridCol w:w="326"/>
                    <w:gridCol w:w="325"/>
                    <w:gridCol w:w="325"/>
                    <w:gridCol w:w="325"/>
                    <w:gridCol w:w="320"/>
                  </w:tblGrid>
                  <w:tr w:rsidR="00054E33" w:rsidRPr="00C6271E" w14:paraId="1DEE83A9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FAAE00"/>
                        <w:vAlign w:val="center"/>
                      </w:tcPr>
                      <w:p w14:paraId="310A2694" w14:textId="4B741BCB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6D76D7C6" w14:textId="1A6BB7A6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0340C93C" w14:textId="248B16E1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6" w:type="pct"/>
                        <w:shd w:val="clear" w:color="auto" w:fill="FAAE00"/>
                        <w:vAlign w:val="center"/>
                      </w:tcPr>
                      <w:p w14:paraId="6774B17A" w14:textId="68414FAC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shd w:val="clear" w:color="auto" w:fill="FAAE00"/>
                        <w:vAlign w:val="center"/>
                      </w:tcPr>
                      <w:p w14:paraId="02C97563" w14:textId="30BD13C3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6" w:type="pct"/>
                        <w:shd w:val="clear" w:color="auto" w:fill="FAAE00"/>
                        <w:vAlign w:val="center"/>
                      </w:tcPr>
                      <w:p w14:paraId="05A8F5D7" w14:textId="23B73C12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3DEBE64A" w14:textId="7CD29F74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54E33" w:rsidRPr="00C6271E" w14:paraId="13D5D288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623DAC54" w14:textId="37243E2E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090CB9" w14:textId="0223D5A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39F8DD" w14:textId="771BB675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271E"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0D003D" w14:textId="2C8E8DCC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CF08B7" w14:textId="2D439093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8E2553" w14:textId="488D667E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3AE0FA" w14:textId="5DA865C4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1A471347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0CFA5A9D" w14:textId="759AAE8B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72FD24" w14:textId="55625754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66528E" w14:textId="46F39908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79CA75" w14:textId="3B85B411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58BF2B" w14:textId="732F9515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AADE8F" w14:textId="12F07F0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292396" w14:textId="2720289F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384CC374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33BB3FD8" w14:textId="31B9427F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8D0C06" w14:textId="3DC689BA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1311C2" w14:textId="502AAAE4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9CEF34" w14:textId="402459A4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9192C8" w14:textId="20DA20C2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B8C3EC" w14:textId="64AC8EB6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40F03A" w14:textId="5314629E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67C680D1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3F2FF92" w14:textId="4BE4CE9F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37A5A" w14:textId="1D5C4292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9A157" w14:textId="006AB449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6F6DDC" w14:textId="5AD79C9F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D64FF0" w14:textId="4EBB492B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C57AD0" w14:textId="5A4E1AE2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05421F" w14:textId="643084AF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23BBBCD8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4548BECC" w14:textId="4345C07F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CC6F07" w14:textId="78B3D9CD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CC2DFE" w14:textId="69617C09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0D49ED" w14:textId="032ABD00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DA1570" w14:textId="03F3CE7B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754BC5" w14:textId="36940525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E8957E" w14:textId="48D2139B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10E61C17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4487B8A" w14:textId="0F330B8E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B84B81" w14:textId="18E60000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355CC6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34C14B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E817EA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EA324B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984042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E0D873A" w14:textId="77777777" w:rsidR="00D151A9" w:rsidRPr="00C6271E" w:rsidRDefault="00D151A9" w:rsidP="00C6271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43B06D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054E33" w:rsidRPr="00C6271E" w14:paraId="5FFF5ED3" w14:textId="19DD1608" w:rsidTr="00C6271E">
              <w:trPr>
                <w:trHeight w:val="7541"/>
              </w:trPr>
              <w:tc>
                <w:tcPr>
                  <w:tcW w:w="5000" w:type="pct"/>
                  <w:gridSpan w:val="6"/>
                </w:tcPr>
                <w:p w14:paraId="51A2FFCE" w14:textId="59507AD2" w:rsidR="007675C1" w:rsidRPr="00C6271E" w:rsidRDefault="00054E33" w:rsidP="00C6271E">
                  <w:pPr>
                    <w:pStyle w:val="Months"/>
                    <w:ind w:left="0"/>
                    <w:jc w:val="right"/>
                    <w:rPr>
                      <w:rFonts w:cs="Arial"/>
                      <w:noProof/>
                      <w:color w:val="00A4DC"/>
                      <w:sz w:val="102"/>
                      <w:szCs w:val="102"/>
                      <w:lang w:bidi="ru-RU"/>
                    </w:rPr>
                  </w:pPr>
                  <w:r w:rsidRPr="00C6271E">
                    <w:rPr>
                      <w:rFonts w:cs="Arial"/>
                      <w:noProof/>
                      <w:color w:val="00A4DC"/>
                      <w:sz w:val="102"/>
                      <w:szCs w:val="102"/>
                      <w:lang w:bidi="ru-RU"/>
                    </w:rPr>
                    <w:fldChar w:fldCharType="begin"/>
                  </w:r>
                  <w:r w:rsidRPr="00C6271E">
                    <w:rPr>
                      <w:rFonts w:cs="Arial"/>
                      <w:noProof/>
                      <w:color w:val="00A4DC"/>
                      <w:sz w:val="102"/>
                      <w:szCs w:val="102"/>
                      <w:lang w:bidi="ru-RU"/>
                    </w:rPr>
                    <w:instrText xml:space="preserve"> DOCVARIABLE  MonthStart1 \@  yyyy   \* MERGEFORMAT </w:instrText>
                  </w:r>
                  <w:r w:rsidRPr="00C6271E">
                    <w:rPr>
                      <w:rFonts w:cs="Arial"/>
                      <w:noProof/>
                      <w:color w:val="00A4DC"/>
                      <w:sz w:val="102"/>
                      <w:szCs w:val="102"/>
                      <w:lang w:bidi="ru-RU"/>
                    </w:rPr>
                    <w:fldChar w:fldCharType="separate"/>
                  </w:r>
                  <w:r w:rsidR="0050109A">
                    <w:rPr>
                      <w:rFonts w:cs="Arial"/>
                      <w:noProof/>
                      <w:color w:val="00A4DC"/>
                      <w:sz w:val="102"/>
                      <w:szCs w:val="102"/>
                      <w:lang w:bidi="ru-RU"/>
                    </w:rPr>
                    <w:t>2024</w:t>
                  </w:r>
                  <w:r w:rsidRPr="00C6271E">
                    <w:rPr>
                      <w:rFonts w:cs="Arial"/>
                      <w:noProof/>
                      <w:color w:val="00A4DC"/>
                      <w:sz w:val="102"/>
                      <w:szCs w:val="102"/>
                      <w:lang w:bidi="ru-RU"/>
                    </w:rPr>
                    <w:fldChar w:fldCharType="end"/>
                  </w:r>
                </w:p>
              </w:tc>
            </w:tr>
            <w:tr w:rsidR="00D151A9" w:rsidRPr="00C6271E" w14:paraId="5ABCB9D1" w14:textId="753C65F0" w:rsidTr="007675C1">
              <w:trPr>
                <w:trHeight w:val="1607"/>
              </w:trPr>
              <w:tc>
                <w:tcPr>
                  <w:tcW w:w="833" w:type="pct"/>
                </w:tcPr>
                <w:p w14:paraId="3FBAEAFE" w14:textId="15A6744D" w:rsidR="00D151A9" w:rsidRPr="00C6271E" w:rsidRDefault="007D1B4A" w:rsidP="00C6271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EF8219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EF8219"/>
                      <w:sz w:val="24"/>
                      <w:szCs w:val="24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0"/>
                    <w:gridCol w:w="325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D151A9" w:rsidRPr="00C6271E" w14:paraId="79A7682D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EF8219"/>
                        <w:vAlign w:val="center"/>
                      </w:tcPr>
                      <w:p w14:paraId="00D5E333" w14:textId="7FB6213B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2879D599" w14:textId="5DBD6D5F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65041FA7" w14:textId="2E849842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6A3F4389" w14:textId="3CC82BC8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180EDCA7" w14:textId="3C6BE9DD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0D33AC24" w14:textId="50A2C1BA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4" w:type="pct"/>
                        <w:shd w:val="clear" w:color="auto" w:fill="EF8219"/>
                        <w:vAlign w:val="center"/>
                      </w:tcPr>
                      <w:p w14:paraId="125FA0C5" w14:textId="198871AF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151A9" w:rsidRPr="00C6271E" w14:paraId="29D7AFB5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654728C" w14:textId="2FE1FBE6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0BB236D" w14:textId="2EB6F23D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4AD9C5" w14:textId="5C3B667A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0915E37" w14:textId="6427DB1E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3D8435D" w14:textId="14363A48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9D2964" w14:textId="474A58C6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6A49BCAA" w14:textId="45F6EF00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26853A2F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27C8673" w14:textId="675C6F04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3EBF80" w14:textId="250BB77D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8453D30" w14:textId="67F8DB94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34909F1" w14:textId="6F729682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0F4289" w14:textId="477AF56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8784F66" w14:textId="5A39A52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2A8AB66D" w14:textId="3BF20BE3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1CC3501E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015D498" w14:textId="65686B99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089BBE9" w14:textId="51F78B0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FABAAC" w14:textId="4FEE41CB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D8614D" w14:textId="0C752E30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19BAE3" w14:textId="003382F5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23704E" w14:textId="7D71DCDE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4F983202" w14:textId="0B0E2B23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39E4E759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BE55D21" w14:textId="51784C96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326060" w14:textId="3304C6E3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CA83538" w14:textId="3B26AA5E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C0E6002" w14:textId="455EB393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E86358C" w14:textId="1358BC4F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DC1096A" w14:textId="1172512F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4192DAE9" w14:textId="67416FB2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02D3F51F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D8C1ED8" w14:textId="4B04B86F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881252" w14:textId="050B5C91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633A310" w14:textId="510DD504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037D64" w14:textId="70E6954E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EE6AB2" w14:textId="030835D9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B803B28" w14:textId="657A09B4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216A3730" w14:textId="50A0CAD3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69E92B85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86F6115" w14:textId="68752DCC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EC2CAA" w14:textId="27B08AA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67A2B8F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7E5D075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7B0B97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978A00E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53A13132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1377DC9" w14:textId="77777777" w:rsidR="00D151A9" w:rsidRPr="00C6271E" w:rsidRDefault="00D151A9" w:rsidP="00C6271E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</w:tcPr>
                <w:p w14:paraId="38E15426" w14:textId="7D3AD455" w:rsidR="00D151A9" w:rsidRPr="00C6271E" w:rsidRDefault="007D1B4A" w:rsidP="00C6271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E74C4A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E74C4A"/>
                      <w:sz w:val="24"/>
                      <w:szCs w:val="24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3"/>
                    <w:gridCol w:w="325"/>
                    <w:gridCol w:w="325"/>
                    <w:gridCol w:w="325"/>
                    <w:gridCol w:w="325"/>
                    <w:gridCol w:w="325"/>
                    <w:gridCol w:w="320"/>
                  </w:tblGrid>
                  <w:tr w:rsidR="00D151A9" w:rsidRPr="00C6271E" w14:paraId="1D6EAAC9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E74C4A"/>
                        <w:vAlign w:val="center"/>
                      </w:tcPr>
                      <w:p w14:paraId="3765FE43" w14:textId="0C5277D8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433A3566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23CA905E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6C6693ED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3F6AD0C6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7AEC5417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E74C4A"/>
                        <w:vAlign w:val="center"/>
                      </w:tcPr>
                      <w:p w14:paraId="136B7B87" w14:textId="57B7A1D5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151A9" w:rsidRPr="00C6271E" w14:paraId="029CC6A8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9A9219" w14:textId="43F629C0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7927226A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06C07B3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31B6F72D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68E0D200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51A5CAC6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F4203E8" w14:textId="0D56150A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0A0487C9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37DD9AC" w14:textId="3E9208EF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1F6F209C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6F025990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635DA853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360B6BF9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1DBD7A3A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268D01D" w14:textId="649847DF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6BBD6FAB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AD9EAAD" w14:textId="3B3422AD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10D7CF8B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703B624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09E6A686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3D296481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6C9E4975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61DAE87" w14:textId="168AC24D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267A1409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D71F26C" w14:textId="6DC7ACB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65F1522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1D159E8F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38554C40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2BA82458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14843769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9CC1CCE" w14:textId="717683BD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15EE3CD9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45F57CA" w14:textId="4326A95A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68677508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6A5F2BB4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733F8B55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5A2D6FA2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16FDEB98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396A96B" w14:textId="07C0CE78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271E"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710F4546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FA1158A" w14:textId="77E209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271E"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271E"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271E"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271E"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6FF56CBF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271E"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271E"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271E"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271E"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BBC477D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1E1777A" w14:textId="77777777" w:rsidR="00D151A9" w:rsidRPr="00C6271E" w:rsidRDefault="00D151A9" w:rsidP="00C6271E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4" w:type="pct"/>
                </w:tcPr>
                <w:p w14:paraId="71B176A2" w14:textId="30FB8D85" w:rsidR="00D151A9" w:rsidRPr="00C6271E" w:rsidRDefault="007D1B4A" w:rsidP="00C6271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CF6C8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CF6C80"/>
                      <w:sz w:val="24"/>
                      <w:szCs w:val="24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7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0"/>
                    <w:gridCol w:w="325"/>
                    <w:gridCol w:w="326"/>
                    <w:gridCol w:w="326"/>
                    <w:gridCol w:w="326"/>
                    <w:gridCol w:w="326"/>
                    <w:gridCol w:w="320"/>
                  </w:tblGrid>
                  <w:tr w:rsidR="00D151A9" w:rsidRPr="00C6271E" w14:paraId="10F7938D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CF6C80"/>
                        <w:vAlign w:val="center"/>
                      </w:tcPr>
                      <w:p w14:paraId="402113AC" w14:textId="024C161E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CF6C80"/>
                        <w:vAlign w:val="center"/>
                      </w:tcPr>
                      <w:p w14:paraId="4FFC79D6" w14:textId="6B347D4C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23DAE41B" w14:textId="0874CE3C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1F6D9FBA" w14:textId="2F6168C3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4B9553B9" w14:textId="1DFEECCE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3AB9C00A" w14:textId="09D066C1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2F1A1618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151A9" w:rsidRPr="00C6271E" w14:paraId="23783DAC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E44E10" w14:textId="624E343E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5936B04" w14:textId="569FD112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D62ED" w14:textId="3192A266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8FC35" w14:textId="60AFA10A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271E"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005C7D" w14:textId="2F194312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E8FC14" w14:textId="68521D3C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09920F5C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50935067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E2A3DC" w14:textId="6992D7C5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FB5077D" w14:textId="7E9FDFE6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ED14B5" w14:textId="5C4C4A03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405CD7" w14:textId="69ACC86E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366BF5" w14:textId="15207554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D89D9F" w14:textId="0FC41988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2C2D6512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275EA407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806A7E" w14:textId="4A0123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822CE7" w14:textId="130FC506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017E8D" w14:textId="0ACD3EA3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609886" w14:textId="3FDC5420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83A73" w14:textId="09F9010B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772BA9" w14:textId="79966AF2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67123B9B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7F998A4F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C75CA2" w14:textId="3C695EEE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39A69E" w14:textId="0B0F3689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9C74E" w14:textId="192FF242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1FAEE3" w14:textId="0A678A26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85131C" w14:textId="3D310F7E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3ADF14" w14:textId="2116226C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722D8FED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300EC183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05BFCCC" w14:textId="68BF86F4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FE00F1" w14:textId="622B9E4D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76E76E" w14:textId="63E987A9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9448D" w14:textId="0805594A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E783AE" w14:textId="08C95CC5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B3755E" w14:textId="71128AB1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17602231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280785D6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22901D" w14:textId="5ED2DF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FF73FC" w14:textId="1CF6D305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118761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835F3D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E9A08B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0D83A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3A637F0" w14:textId="77777777" w:rsidR="00D151A9" w:rsidRPr="00C6271E" w:rsidRDefault="00D151A9" w:rsidP="00C6271E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</w:tcPr>
                <w:p w14:paraId="36C26F64" w14:textId="32E75179" w:rsidR="00054E33" w:rsidRPr="00C6271E" w:rsidRDefault="007D1B4A" w:rsidP="00C6271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996A8E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996A8E"/>
                      <w:sz w:val="24"/>
                      <w:szCs w:val="24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5"/>
                    <w:gridCol w:w="325"/>
                    <w:gridCol w:w="325"/>
                    <w:gridCol w:w="325"/>
                    <w:gridCol w:w="325"/>
                    <w:gridCol w:w="320"/>
                  </w:tblGrid>
                  <w:tr w:rsidR="00054E33" w:rsidRPr="00C6271E" w14:paraId="4FED0DFC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996A8E"/>
                        <w:vAlign w:val="center"/>
                      </w:tcPr>
                      <w:p w14:paraId="5C381024" w14:textId="604ED53B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6DD0137C" w14:textId="3DE63F97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62887727" w14:textId="3BF63B02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84FFDCB" w14:textId="69FCDDCF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1FC81A6F" w14:textId="4763A014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5AAAC4F4" w14:textId="4F014017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996A8E"/>
                        <w:vAlign w:val="center"/>
                      </w:tcPr>
                      <w:p w14:paraId="64529A0F" w14:textId="08F78D2B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54E33" w:rsidRPr="00C6271E" w14:paraId="036F9EB0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43E62E6" w14:textId="59B525B6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64F009" w14:textId="696C26B0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598B58" w14:textId="7AB8770A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439566" w14:textId="0E6CF641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C72926" w14:textId="4A792B61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824809" w14:textId="380FC211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C1241B6" w14:textId="36A863AC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7F0138EC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C2788EC" w14:textId="4CC3AD1A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BCAE69" w14:textId="3CDA2F12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7BC28B" w14:textId="2A1B2E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E32483" w14:textId="73FB068A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FCA382" w14:textId="502349DB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199E0C" w14:textId="3258317C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6D11AE2" w14:textId="4FA1A46F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5415C7C5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CF1BA5B" w14:textId="0D17EDF8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872262" w14:textId="26EFDACD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3EBDAE" w14:textId="3A39ACA3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FF78E8" w14:textId="1E370F78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CE14B5" w14:textId="15A4C562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FD0E9E" w14:textId="259B1CE3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E2672FA" w14:textId="58D3E5B4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3E9AF0EB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9DC095" w14:textId="6E85381E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F2032C" w14:textId="6DFE02D1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70902A" w14:textId="6DBA5CE8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78BA7" w14:textId="710F968D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954AD3" w14:textId="367E204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647397" w14:textId="330E421D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FB35A46" w14:textId="59086CAA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31B17E6B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1937C5" w14:textId="6512ACE8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7D5696" w14:textId="3E4B7F94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6F800C" w14:textId="0A98EB6C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90381A" w14:textId="40B51DF1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5454B" w14:textId="5620E40B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000DDC" w14:textId="35A0D6E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92092EE" w14:textId="79247435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13BDA52B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14B8D11" w14:textId="05669105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F6F83" w14:textId="1766367B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5C01F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7827CC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9BA257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AFA64C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38B580D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4B9104C" w14:textId="77777777" w:rsidR="00D151A9" w:rsidRPr="00C6271E" w:rsidRDefault="00D151A9" w:rsidP="00C6271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CF6C80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76DB8AE1" w14:textId="396B2AB1" w:rsidR="00054E33" w:rsidRPr="00C6271E" w:rsidRDefault="007D1B4A" w:rsidP="00C6271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6A7FB8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6A7FB8"/>
                      <w:sz w:val="24"/>
                      <w:szCs w:val="24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5"/>
                    <w:gridCol w:w="325"/>
                    <w:gridCol w:w="325"/>
                    <w:gridCol w:w="325"/>
                    <w:gridCol w:w="325"/>
                    <w:gridCol w:w="320"/>
                  </w:tblGrid>
                  <w:tr w:rsidR="00054E33" w:rsidRPr="00C6271E" w14:paraId="322440E3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6A7FB8"/>
                        <w:vAlign w:val="center"/>
                      </w:tcPr>
                      <w:p w14:paraId="5F6BCAA7" w14:textId="68F43B9D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54A5EAE" w14:textId="52406989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11F1645" w14:textId="43F25E8C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30A645D6" w14:textId="48A523F7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75D1E460" w14:textId="45138A76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0333B94" w14:textId="0FE7C750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6A7FB8"/>
                        <w:vAlign w:val="center"/>
                      </w:tcPr>
                      <w:p w14:paraId="18814441" w14:textId="48AC1A3F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54E33" w:rsidRPr="00C6271E" w14:paraId="794A2749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3DA250C" w14:textId="63D3E863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CC1C5E" w14:textId="4C222094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271E"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692846" w14:textId="4E58AEF0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3AF560" w14:textId="029DCFEB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E425BD" w14:textId="391023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889089" w14:textId="6BE2316E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D1DBF8B" w14:textId="7607AF00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028DFE6F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CD21C06" w14:textId="42FB26D0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89D971" w14:textId="6152EE5A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676D90" w14:textId="15CD2CF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E2F8EA" w14:textId="4AFB51BE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740D6A" w14:textId="73EC996C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335E45" w14:textId="1EBBF8DB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AB450D6" w14:textId="2E56392C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47D50DCD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C668FE4" w14:textId="635D2EBF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ACDB6" w14:textId="45DC0BF8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A28C38" w14:textId="6D5DA939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EA16AA" w14:textId="3FB3B0A1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7434D3" w14:textId="737DF51B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B5DEA" w14:textId="6BD0603C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EEEBCFE" w14:textId="51C0E89D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20A73561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37F4DC9" w14:textId="11BC870A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D7E977" w14:textId="64481E21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246514" w14:textId="757336AE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468ADB" w14:textId="532F5B61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49BE2F" w14:textId="2F51A39B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120DFA" w14:textId="56E71868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EAF283A" w14:textId="6BDDBEC9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4B1598A0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9B78AE7" w14:textId="7E790FEF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589065" w14:textId="47C5B654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A82950" w14:textId="700253D0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45CBDD" w14:textId="62382F8F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AAA30B" w14:textId="259F7DC8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3DBAF6" w14:textId="65B07153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73A1A74" w14:textId="4E6AD2F0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335022FA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68D0CB7" w14:textId="1E77960F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2D931C" w14:textId="340F517C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716FB7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79175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F3DE0B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9A09BC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37464E9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255F7EB" w14:textId="77777777" w:rsidR="00D151A9" w:rsidRPr="00C6271E" w:rsidRDefault="00D151A9" w:rsidP="00C6271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CF6C80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51354076" w14:textId="57D7A6FE" w:rsidR="00054E33" w:rsidRPr="00C6271E" w:rsidRDefault="007D1B4A" w:rsidP="00C6271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007AAB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7AAB"/>
                      <w:sz w:val="24"/>
                      <w:szCs w:val="24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3"/>
                    <w:gridCol w:w="326"/>
                    <w:gridCol w:w="326"/>
                    <w:gridCol w:w="325"/>
                    <w:gridCol w:w="325"/>
                    <w:gridCol w:w="325"/>
                    <w:gridCol w:w="320"/>
                  </w:tblGrid>
                  <w:tr w:rsidR="00054E33" w:rsidRPr="00C6271E" w14:paraId="6A229EC3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007AAB"/>
                        <w:vAlign w:val="center"/>
                      </w:tcPr>
                      <w:p w14:paraId="02F6C497" w14:textId="1CD0B533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4FE0808A" w14:textId="62B0CCA1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72B00400" w14:textId="6833A455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AAB"/>
                        <w:vAlign w:val="center"/>
                      </w:tcPr>
                      <w:p w14:paraId="65966AFC" w14:textId="76118540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AAB"/>
                        <w:vAlign w:val="center"/>
                      </w:tcPr>
                      <w:p w14:paraId="56933078" w14:textId="1E8B9DB4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AAB"/>
                        <w:vAlign w:val="center"/>
                      </w:tcPr>
                      <w:p w14:paraId="67B74D26" w14:textId="3272DF8C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7E1797AC" w14:textId="44EC249D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54E33" w:rsidRPr="00C6271E" w14:paraId="2E187073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4D3193A7" w14:textId="124AA52B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FA4E54" w14:textId="77D01FC5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9BAC20" w14:textId="68AA79EA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274FFF" w14:textId="676D2BEE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271E"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34CAAC" w14:textId="0D1DC93F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04FE494" w14:textId="7E4788F6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00CF2C" w14:textId="0E866C6C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1C1C8655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A9EBEB8" w14:textId="7A86DA9C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079BF8" w14:textId="45253C62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F74E23" w14:textId="15198BF1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7D74C5" w14:textId="5F376EC9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F5A485" w14:textId="206B6503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B5854A" w14:textId="7D53919E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C75535" w14:textId="30785B93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12BDB55C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0D5A2793" w14:textId="6F58546A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ACEAD3" w14:textId="0917EDE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B971E0" w14:textId="25367249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527451" w14:textId="6D018003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452E60" w14:textId="1F3BDBAF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1108BE" w14:textId="603914E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894235" w14:textId="26F3ED21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46D376F9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12E3568D" w14:textId="0FD99201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7C27AE" w14:textId="5B65D5D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0B0A7D" w14:textId="0928AA1F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9E33CD" w14:textId="10DB8BFD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3629DF" w14:textId="09163942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F12727" w14:textId="5EB20AE6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77E686" w14:textId="41F44192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447EDF08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3988158F" w14:textId="7F834D3B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AFE664" w14:textId="0842F1E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266331" w14:textId="53BBA6A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B838F9" w14:textId="79E2676F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6E910F" w14:textId="0996DA53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BFB5CF" w14:textId="426ABCDD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9AE7302" w14:textId="15002A78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4D9FB00A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523EFE70" w14:textId="23102AC2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B3E1EF" w14:textId="16416EC8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5010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EF6018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46637E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63AC77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DC4D50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8EC81C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91F9BCE" w14:textId="77777777" w:rsidR="00D151A9" w:rsidRPr="00C6271E" w:rsidRDefault="00D151A9" w:rsidP="00C6271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CF6C8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C6271E" w:rsidRDefault="00E50BDE" w:rsidP="00C6271E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5FFF23E7" w:rsidR="00F93E3B" w:rsidRPr="00C6271E" w:rsidRDefault="00F93E3B" w:rsidP="00C6271E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C6271E" w:rsidSect="00C6271E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2E11E" w14:textId="77777777" w:rsidR="00AD6D4B" w:rsidRDefault="00AD6D4B">
      <w:pPr>
        <w:spacing w:after="0"/>
      </w:pPr>
      <w:r>
        <w:separator/>
      </w:r>
    </w:p>
  </w:endnote>
  <w:endnote w:type="continuationSeparator" w:id="0">
    <w:p w14:paraId="403593BF" w14:textId="77777777" w:rsidR="00AD6D4B" w:rsidRDefault="00AD6D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F1136" w14:textId="77777777" w:rsidR="00AD6D4B" w:rsidRDefault="00AD6D4B">
      <w:pPr>
        <w:spacing w:after="0"/>
      </w:pPr>
      <w:r>
        <w:separator/>
      </w:r>
    </w:p>
  </w:footnote>
  <w:footnote w:type="continuationSeparator" w:id="0">
    <w:p w14:paraId="4675D13F" w14:textId="77777777" w:rsidR="00AD6D4B" w:rsidRDefault="00AD6D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20BD"/>
    <w:rsid w:val="0005357B"/>
    <w:rsid w:val="00054E33"/>
    <w:rsid w:val="00071356"/>
    <w:rsid w:val="00097A25"/>
    <w:rsid w:val="000A5A57"/>
    <w:rsid w:val="00105138"/>
    <w:rsid w:val="001274F3"/>
    <w:rsid w:val="00151CCE"/>
    <w:rsid w:val="001B01F9"/>
    <w:rsid w:val="001C41F9"/>
    <w:rsid w:val="001C728B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C0D41"/>
    <w:rsid w:val="003E085C"/>
    <w:rsid w:val="003E7B3A"/>
    <w:rsid w:val="003F70D3"/>
    <w:rsid w:val="00416364"/>
    <w:rsid w:val="00431B29"/>
    <w:rsid w:val="004347DD"/>
    <w:rsid w:val="00440416"/>
    <w:rsid w:val="00462EAD"/>
    <w:rsid w:val="0047429C"/>
    <w:rsid w:val="004A6170"/>
    <w:rsid w:val="004B2D3B"/>
    <w:rsid w:val="004F6AAC"/>
    <w:rsid w:val="0050109A"/>
    <w:rsid w:val="00512F2D"/>
    <w:rsid w:val="00570FBB"/>
    <w:rsid w:val="00583B82"/>
    <w:rsid w:val="005923AC"/>
    <w:rsid w:val="005D5149"/>
    <w:rsid w:val="005E656F"/>
    <w:rsid w:val="00667021"/>
    <w:rsid w:val="006974E1"/>
    <w:rsid w:val="006C0896"/>
    <w:rsid w:val="006F513E"/>
    <w:rsid w:val="00712732"/>
    <w:rsid w:val="007675C1"/>
    <w:rsid w:val="007A7E86"/>
    <w:rsid w:val="007C0139"/>
    <w:rsid w:val="007D1B4A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A1636"/>
    <w:rsid w:val="00AA23D3"/>
    <w:rsid w:val="00AA3C50"/>
    <w:rsid w:val="00AD6D4B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271E"/>
    <w:rsid w:val="00C6519B"/>
    <w:rsid w:val="00C70F21"/>
    <w:rsid w:val="00C7354B"/>
    <w:rsid w:val="00C91863"/>
    <w:rsid w:val="00C91F9B"/>
    <w:rsid w:val="00CC233C"/>
    <w:rsid w:val="00CD3A57"/>
    <w:rsid w:val="00D151A9"/>
    <w:rsid w:val="00D84FBB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3414</Words>
  <Characters>19462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2022-03-04T18:18:00Z</dcterms:created>
  <dcterms:modified xsi:type="dcterms:W3CDTF">2022-03-04T18:18:00Z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