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69FD8880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146" w:type="pct"/>
            <w:vAlign w:val="center"/>
          </w:tcPr>
          <w:p w14:paraId="5AC816B2" w14:textId="19356D0A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ECF2" w14:textId="700C0C2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EE10" w14:textId="191A06E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8FBE" w14:textId="0E88AD9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11AC7" w14:textId="54F0F91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D2B52" w14:textId="58575F2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4E3B942" w14:textId="23F1847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F471C53" w14:textId="4355014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1AB241C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4AB13E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2890AA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6EEECD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44F844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13204B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318F1A" w14:textId="5CC002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BCADC" w14:textId="3CCDEB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4E42B4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307B1D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0BE58D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17C98E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0A4A3C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77A754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3FB77A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3D5585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64C7B6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1D4D2F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289F7A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4A0281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318C0" w14:textId="197F78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C94ADB" w14:textId="3CCB0C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024420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72E617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70AE4C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3F9054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5B058E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036B1B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260310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21A654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22CD50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6C1764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704E74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7FC88C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A1247" w14:textId="03A860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BC1A11" w14:textId="659C77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253F6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1C7522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7C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903A" w14:textId="77777777" w:rsidR="000620B2" w:rsidRDefault="000620B2">
      <w:pPr>
        <w:spacing w:after="0"/>
      </w:pPr>
      <w:r>
        <w:separator/>
      </w:r>
    </w:p>
  </w:endnote>
  <w:endnote w:type="continuationSeparator" w:id="0">
    <w:p w14:paraId="5F62B444" w14:textId="77777777" w:rsidR="000620B2" w:rsidRDefault="0006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390D" w14:textId="77777777" w:rsidR="000620B2" w:rsidRDefault="000620B2">
      <w:pPr>
        <w:spacing w:after="0"/>
      </w:pPr>
      <w:r>
        <w:separator/>
      </w:r>
    </w:p>
  </w:footnote>
  <w:footnote w:type="continuationSeparator" w:id="0">
    <w:p w14:paraId="0862C8E3" w14:textId="77777777" w:rsidR="000620B2" w:rsidRDefault="00062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0B2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66DB5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07C39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B3496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2022-03-09T17:19:00Z</dcterms:created>
  <dcterms:modified xsi:type="dcterms:W3CDTF">2022-03-09T17:19:00Z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