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7326C68D" w:rsidR="00ED5F48" w:rsidRPr="00447884" w:rsidRDefault="00F2771F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MÄRZ</w:t>
            </w:r>
          </w:p>
        </w:tc>
        <w:tc>
          <w:tcPr>
            <w:tcW w:w="2146" w:type="pct"/>
            <w:vAlign w:val="center"/>
          </w:tcPr>
          <w:p w14:paraId="26647E3B" w14:textId="581D24B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F2771F">
        <w:trPr>
          <w:trHeight w:val="39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5013E" w14:textId="0C68C180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D7167" w14:textId="41F72B95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45A00" w14:textId="7F694437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DAD2F" w14:textId="0907C4F6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AF3A" w14:textId="52F0C2E3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9742508" w14:textId="3927098E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17BD5908" w14:textId="6504DC5C" w:rsidR="001B228B" w:rsidRPr="00447884" w:rsidRDefault="00F2771F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447884" w:rsidRPr="00447884" w14:paraId="630DC1FC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2C9C6A" w14:textId="632D18F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7964FA" w14:textId="13C0B72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04F78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395D4" w14:textId="4FBA8F7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792AC" w14:textId="5576ED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02B436" w14:textId="2CDA9D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0C872C2" w14:textId="49A156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4E7289B" w14:textId="0C4AA52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30105A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6259C8F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3801438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1B729D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06CCF18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423AADF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6754E6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98C24B" w14:textId="37F755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629C8D" w14:textId="59D907D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C96E1" w14:textId="18F841C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D4FE6B" w14:textId="1D8FCF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31300D" w14:textId="41089A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0D531D" w14:textId="1193F7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3A6B0F" w14:textId="3079D3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7804AF2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1428385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73FE566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111EF84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3CF91D5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5A439A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183750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F2771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FCF65" w14:textId="3FB507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C45AEB" w14:textId="00E4B8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E09B59" w14:textId="61B1F6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B48518" w14:textId="40B7D8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62A271" w14:textId="578CBE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7FE8FC8" w14:textId="008278B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DED77A" w14:textId="726D497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1B179D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F50C0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8706E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2771F">
      <w:pgSz w:w="16838" w:h="11906" w:orient="landscape" w:code="9"/>
      <w:pgMar w:top="680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615D" w14:textId="77777777" w:rsidR="000A0795" w:rsidRDefault="000A0795">
      <w:pPr>
        <w:spacing w:after="0"/>
      </w:pPr>
      <w:r>
        <w:separator/>
      </w:r>
    </w:p>
  </w:endnote>
  <w:endnote w:type="continuationSeparator" w:id="0">
    <w:p w14:paraId="2FDC0AA6" w14:textId="77777777" w:rsidR="000A0795" w:rsidRDefault="000A0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78A9" w14:textId="77777777" w:rsidR="000A0795" w:rsidRDefault="000A0795">
      <w:pPr>
        <w:spacing w:after="0"/>
      </w:pPr>
      <w:r>
        <w:separator/>
      </w:r>
    </w:p>
  </w:footnote>
  <w:footnote w:type="continuationSeparator" w:id="0">
    <w:p w14:paraId="06A854EC" w14:textId="77777777" w:rsidR="000A0795" w:rsidRDefault="000A07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0795"/>
    <w:rsid w:val="000A5A57"/>
    <w:rsid w:val="001274F3"/>
    <w:rsid w:val="00151CCE"/>
    <w:rsid w:val="00185674"/>
    <w:rsid w:val="001B01F9"/>
    <w:rsid w:val="001B228B"/>
    <w:rsid w:val="001C41F9"/>
    <w:rsid w:val="001E7160"/>
    <w:rsid w:val="001F07FB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60379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4F78"/>
    <w:rsid w:val="00B37C7E"/>
    <w:rsid w:val="00B61F0C"/>
    <w:rsid w:val="00B65B09"/>
    <w:rsid w:val="00B85583"/>
    <w:rsid w:val="00B8706E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31F22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2771F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2022-03-06T09:12:00Z</dcterms:created>
  <dcterms:modified xsi:type="dcterms:W3CDTF">2022-03-06T09:12:00Z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