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492B6FD0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</w:t>
            </w:r>
          </w:p>
        </w:tc>
        <w:tc>
          <w:tcPr>
            <w:tcW w:w="2146" w:type="pct"/>
            <w:vAlign w:val="center"/>
          </w:tcPr>
          <w:p w14:paraId="23A157B9" w14:textId="0E231A8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F2771F">
        <w:trPr>
          <w:trHeight w:val="39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EE8E7" w14:textId="45230BE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9ADB4" w14:textId="0BC1A8E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8650" w14:textId="131C666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2A68C" w14:textId="64A397E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C0986" w14:textId="0CABB62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4AE62A27" w14:textId="6EC5A00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AEC02A7" w14:textId="75BF51A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A54C37E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1EA01" w14:textId="2C52F9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FB043A" w14:textId="6D7B0A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DDF311" w14:textId="333A03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C2D6C1" w14:textId="10E69E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B55C17" w14:textId="3C6739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9ABE1D" w14:textId="2C9FBB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7C3D9E" w14:textId="5B7445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5140BD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303369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2911A5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3FB339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1055A4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1D6D6C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2DBFDF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892CB7" w14:textId="5C5E64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8520C1" w14:textId="2B7804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464F66" w14:textId="1F068C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60DA3E" w14:textId="6B8A35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A13C5D" w14:textId="76F95F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958C56" w14:textId="0FF00C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357CD5" w14:textId="390CDA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5EDC74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693275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71D53A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1462C8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5A47D0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644625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761537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9029" w14:textId="5A04A0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A4896" w14:textId="440123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9E93" w14:textId="0BF3A1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633F73" w14:textId="5CB682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5F4A6" w14:textId="74A1C0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073DED" w14:textId="13FF23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DF7ABA" w14:textId="14B3F7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301965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1B51C3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60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46C3" w14:textId="77777777" w:rsidR="00AC04EB" w:rsidRDefault="00AC04EB">
      <w:pPr>
        <w:spacing w:after="0"/>
      </w:pPr>
      <w:r>
        <w:separator/>
      </w:r>
    </w:p>
  </w:endnote>
  <w:endnote w:type="continuationSeparator" w:id="0">
    <w:p w14:paraId="5AFD9064" w14:textId="77777777" w:rsidR="00AC04EB" w:rsidRDefault="00AC0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2A49" w14:textId="77777777" w:rsidR="00AC04EB" w:rsidRDefault="00AC04EB">
      <w:pPr>
        <w:spacing w:after="0"/>
      </w:pPr>
      <w:r>
        <w:separator/>
      </w:r>
    </w:p>
  </w:footnote>
  <w:footnote w:type="continuationSeparator" w:id="0">
    <w:p w14:paraId="402D98C6" w14:textId="77777777" w:rsidR="00AC04EB" w:rsidRDefault="00AC04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0722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0FAF"/>
    <w:rsid w:val="008711BC"/>
    <w:rsid w:val="008760A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C04EB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2022-03-06T17:51:00Z</dcterms:created>
  <dcterms:modified xsi:type="dcterms:W3CDTF">2022-03-06T17:51:00Z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