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76F3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F36826E" w:rsidR="003E085C" w:rsidRPr="00C976F3" w:rsidRDefault="003E085C" w:rsidP="00AE2F1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val="en-US" w:bidi="ru-RU"/>
              </w:rPr>
            </w:pP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150846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t>2024</w:t>
            </w: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312" w:type="dxa"/>
                <w:left w:w="170" w:type="dxa"/>
                <w:bottom w:w="312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C976F3" w14:paraId="79F6697B" w14:textId="77777777" w:rsidTr="005C651C">
              <w:tc>
                <w:tcPr>
                  <w:tcW w:w="1666" w:type="pct"/>
                </w:tcPr>
                <w:p w14:paraId="1E763E4B" w14:textId="1148EDE9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C976F3" w14:paraId="684222CD" w14:textId="77777777" w:rsidTr="00C976F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9408482" w14:textId="131420BB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285114" w14:textId="24CC72DB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4BB7502" w14:textId="6113E723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84BA99" w14:textId="3244DC08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F75680" w14:textId="2660BAD1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7BE3AF3" w14:textId="53D47FD8" w:rsidR="00E50BDE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7E85CF0" w14:textId="2EE5C0A2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C976F3" w14:paraId="31DF8F53" w14:textId="77777777" w:rsidTr="00C976F3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A41CE9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032441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4DD12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B4C654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FDF268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4041A9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644049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0DF9F7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D2639D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2D97AA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7B35DA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EEB407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90D7C4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E790D0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29C362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110ADC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3CFA17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D000DE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50ECEC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B5F0B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065C4A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B63445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DE0AA2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45321F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CF99C4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BAB021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E604BA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17245B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060E94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160A4F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20F2F2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8B6734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6C9877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F765D5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47217F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6E526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B2D448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4BF29091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C976F3" w14:paraId="4D521D1C" w14:textId="77777777" w:rsidTr="00C976F3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E52BCE2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D052ACD" w14:textId="4218BE3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47D848" w14:textId="0E7E01A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412BE2" w14:textId="7087B78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C3D3BE5" w14:textId="22D8425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42F7BE9" w14:textId="0D06E13B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CB16A91" w14:textId="1CF4A0E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C976F3" w14:paraId="033AD79B" w14:textId="77777777" w:rsidTr="00C976F3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B7CE82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104BEE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7D76F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16E7EE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01AE2CB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412E9E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828C26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0204EE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57C902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69DEB5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D651B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1D5AAC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EFDFDF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B01597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28CEC0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3C1AB9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BC8CA6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E9C4AE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1D8556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EF6640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FE899C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870D03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47E33A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A32E10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1D46F0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C2337C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5F579A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A60AE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7F0746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2EC462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582FD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7FE3FA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9E7E4C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379DAD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0F3989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94BE58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001542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FFDDB85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5FBA1453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3D82C68E" w14:textId="7C246AA2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D081C50" w14:textId="0AA04C77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B330407" w14:textId="41BF6881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F2E47A7" w14:textId="6A497C3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D7F939A" w14:textId="62BBDF67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24E7528" w14:textId="554CC16C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6F13CE6" w14:textId="118D569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1AD7C61D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5508A4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F1C69C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6BD304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DA0BC7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692F90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A74434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AA07CA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510BF7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8B15D4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7F8D43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5A95E6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734AE2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6E2F46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8164EC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DF1E5C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3180B5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657AC5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9D737C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BA63FC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B37585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603FD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B18BD0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3F83B6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13DD3D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171175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248590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2D0741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CA334F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4CE93C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E0C421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BBB950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D88454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711033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78598D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08A7E9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922891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294F8B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C976F3" w14:paraId="3808ABFD" w14:textId="77777777" w:rsidTr="005C651C">
              <w:tc>
                <w:tcPr>
                  <w:tcW w:w="1666" w:type="pct"/>
                </w:tcPr>
                <w:p w14:paraId="7D399169" w14:textId="6160AE90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830A8BB" w14:textId="77777777" w:rsidTr="00C976F3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248C618E" w14:textId="6FEBDC0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8875A88" w14:textId="62F3B39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BA8D3FF" w14:textId="455DF64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6D9A724" w14:textId="44EC6C9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6EDF12F" w14:textId="43B9B63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14A8180" w14:textId="69A6768F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256D4DB" w14:textId="2929FCE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14D13F92" w14:textId="77777777" w:rsidTr="00C976F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41D381E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6BB29BF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36009E1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5A246EC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237120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0717DA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D3CCDC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9FCECC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DDE833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FBF14E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5F9333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B4B0DF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DE6410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59C8CF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1B3661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666B2E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BD39F7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8552ED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694CAE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16E83E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B9F359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95385B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2C7DF7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5DC42A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0111D2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CB1FF1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70AE32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05105B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041797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1FBB94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2C537B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C83730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08840F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65F410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50193F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1B9F8D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52C7F8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C50A1C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DD4E4F6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2AB9ED4E" w14:textId="3D0355C3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9D186A1" w14:textId="5457971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626984B" w14:textId="7EFC1A83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1AD4BDE" w14:textId="1FC7B81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0443639" w14:textId="3DA8B3E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3E119DB" w14:textId="7438172B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DA99563" w14:textId="4A34C90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644B5DAB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F6E2F8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4DE645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24260F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4009C9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E9FA1E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680602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7F046AE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983F39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902940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3FE3D5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05213A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D07FAB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A3B09C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1847C7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C8EE39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668846E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D0F955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501BB1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4B2C2A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590209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EB6C9F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8F3C8E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846A4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E3A8D3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6EDE7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74F604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A22276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C8CE08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2691FD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D02F46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B9722E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852DE4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242A5C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429574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488892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7D0C69B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AEDCF8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F3A3978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27C2DD8F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893BECD" w14:textId="7ED95EA2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70B9338" w14:textId="0F92EDAA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21B8F87" w14:textId="08E86F1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65E1320" w14:textId="005B722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10675F" w14:textId="626C6E4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A5AA2EC" w14:textId="227B3545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228F16D" w14:textId="3DA81B9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36D35DFF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FF345F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B5E222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536D738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E9E2E2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887E63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13FE1B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501D6A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C3B1FC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42E422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ED4D98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51B44B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CF5208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6F4D5C1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C98B63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DE9CCE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C236D9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E3C7C2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6260EC7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FAD772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E4EAE8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168383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7321F8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4F036A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0CD78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ADD0F1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F29484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69A4C78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C20F7E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AD8501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11F010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3F3AEA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52A0A7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02CD2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FC3633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182A82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471C56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83B5C1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C976F3" w14:paraId="5ABCB9D1" w14:textId="77777777" w:rsidTr="005C651C">
              <w:tc>
                <w:tcPr>
                  <w:tcW w:w="1666" w:type="pct"/>
                </w:tcPr>
                <w:p w14:paraId="3FBAEAFE" w14:textId="203C1BB0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79A7682D" w14:textId="77777777" w:rsidTr="00C976F3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00D5E333" w14:textId="32B3809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79D599" w14:textId="288442A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5041FA7" w14:textId="34FEE80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A3F4389" w14:textId="0E09C39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80EDCA7" w14:textId="4D28008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D33AC24" w14:textId="72837D89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25FA0C5" w14:textId="5E05D48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29D7AFB5" w14:textId="77777777" w:rsidTr="00C976F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5410D0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00A092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0C68769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8AA811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2167F9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1E9FE2E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5488F4D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4FAFCF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18AE17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E76DD8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24D870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1A760D7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8C7BA6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51884B7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98648E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BF61FB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A189C0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FC6ADF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744EFD9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1875E2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A801A4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B6633D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293243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2E848F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F969E8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7C50110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24FCD4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0D7B8BF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01D171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9A1E93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51EF61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E21A0A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6484A0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6BC803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C3AF4B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C05424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91C8DC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1D5CDED9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D6EAAC9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3765FE43" w14:textId="1AC54F8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ED81C9E" w14:textId="3A18F2A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CEAFCB" w14:textId="5C047B8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B3AC2C8" w14:textId="1CCF274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49CD" w14:textId="6D8415B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4CEFA78" w14:textId="2DF0A93A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36B7B87" w14:textId="505BBC7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029CC6A8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E25B5B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ECA3E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897E72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7198E3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C4C25E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2CF0AB4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80B55D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7E7EA8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0A245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C4B8FE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E6D3BC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93105F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2C5D89D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92C341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2A7EAC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E23ECD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FED8F2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70C6C9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5BCD4B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031911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682B3D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AE299F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007768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726C40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70B088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5404A5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1E1076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66F52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BB9A54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37468E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EFF16A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D04F1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8E633C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B81C82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910770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4BE5B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066596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48321E1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0F7938D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402113AC" w14:textId="00633B0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FFC79D6" w14:textId="3AA2964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DAE41B" w14:textId="0BA1E66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F6D9FBA" w14:textId="0AA58B0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B9553B9" w14:textId="78D8F63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AB9C00A" w14:textId="76251E42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30925B0" w14:textId="306265F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23783DAC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9CEFB9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8C82FA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57B1D4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F8B0D3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5150BC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7D5C754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AC59F9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782F1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EBF07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4D89E6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E72FEE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6ADA7C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97B6BC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14BF79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F12C42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73E1AA5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83B0CB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F1895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6FFB57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8CB4F3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23A15F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EDE6CA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D1FBD4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95DB33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48BEE8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0040AAB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C8D47F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93A128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BAF3D7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AC390A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10C145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743012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FA7408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F9EADB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B1B3A8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51D71A0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13849F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C976F3" w14:paraId="405FBD6D" w14:textId="77777777" w:rsidTr="005C651C">
              <w:tc>
                <w:tcPr>
                  <w:tcW w:w="1666" w:type="pct"/>
                </w:tcPr>
                <w:p w14:paraId="153179A5" w14:textId="53D910F8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645C0491" w14:textId="77777777" w:rsidTr="00C976F3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261465F1" w14:textId="1BAF129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7978E76" w14:textId="03F36F6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C4142C0" w14:textId="3AD6513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EAA7938" w14:textId="4DDB8D9A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CF93F66" w14:textId="3D00553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101EEAA" w14:textId="646D39B2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22DDBF4" w14:textId="508F791C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C976F3" w14:paraId="27EA076C" w14:textId="77777777" w:rsidTr="00C976F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45524C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7B2E6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A585ED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365ACA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397876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2939377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50B90D2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A59525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F0188E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7DC384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98FBC9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41A570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1EA7DB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3DD493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2301B5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7FD7E5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82320D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8AA7E4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44B901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9F0DE3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A6EB63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71ACAD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4E5E99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EA2E9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AE3D08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BB9359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BA010A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B9B50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75198C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49184D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E12885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8A7BDD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899C0D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332CC6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5E0649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A9E8CA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309805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06719D8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6688E75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79917AAA" w14:textId="43BE5A9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D1BC836" w14:textId="4D144CF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DDCB495" w14:textId="12C7BA0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708805C" w14:textId="3793222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C312728" w14:textId="11CA7FA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14B80C4A" w14:textId="5C0B2074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3BC35CA" w14:textId="6EF2BFE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C976F3" w14:paraId="29963989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64D629C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1E9DD2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EAA884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7CAE2D9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669668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FED4B2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050D09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62CA92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275955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2B05C0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FFEE53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5B636A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80810D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714109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792590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250EA5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BF4E8A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22237D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A6AC29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7BCF83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4DB38B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6CEF38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1310A1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6E2E1A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F08A2C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B5BA63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136491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05AC9C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71DF68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16C8B2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3639AC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C0961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07439C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5820527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9C5DA2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94EDAE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057327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BEEFFF4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AADCE52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09847E74" w14:textId="16F41E0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AF3D59F" w14:textId="0B74F95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757186B" w14:textId="0AC5261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508AAD" w14:textId="05406FE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3E4E577" w14:textId="7B718E3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F43DF2B" w14:textId="500C3E2C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9D565C3" w14:textId="3848ADDC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C976F3" w14:paraId="6F733323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A81AE4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8448CF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D7C9C2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69631A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34396A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4C8543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C5E11B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49F35E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4E7A36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B5C529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4090C3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590BC2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351AC9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D9AC7C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D4601A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243FC9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F3F1BC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8FF426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46185D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A8CA24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9322C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2057FC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29C51C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9346BA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3C3973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86ED6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B689B8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6C983A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1A67EE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68E139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020811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128532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03AE61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AF0C5C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1AA86B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00C6A5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54C7CA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5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C976F3" w:rsidRDefault="00E50BDE" w:rsidP="00AE2F1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C976F3" w:rsidRDefault="00F93E3B" w:rsidP="00AE2F1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C976F3" w:rsidRDefault="00BF3C3E" w:rsidP="00AE2F1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C976F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82B3" w14:textId="77777777" w:rsidR="00026BC8" w:rsidRDefault="00026BC8">
      <w:pPr>
        <w:spacing w:after="0"/>
      </w:pPr>
      <w:r>
        <w:separator/>
      </w:r>
    </w:p>
  </w:endnote>
  <w:endnote w:type="continuationSeparator" w:id="0">
    <w:p w14:paraId="275562EA" w14:textId="77777777" w:rsidR="00026BC8" w:rsidRDefault="00026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8416" w14:textId="77777777" w:rsidR="00026BC8" w:rsidRDefault="00026BC8">
      <w:pPr>
        <w:spacing w:after="0"/>
      </w:pPr>
      <w:r>
        <w:separator/>
      </w:r>
    </w:p>
  </w:footnote>
  <w:footnote w:type="continuationSeparator" w:id="0">
    <w:p w14:paraId="4E17E7C7" w14:textId="77777777" w:rsidR="00026BC8" w:rsidRDefault="00026B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6BC8"/>
    <w:rsid w:val="000320BD"/>
    <w:rsid w:val="0005357B"/>
    <w:rsid w:val="00071356"/>
    <w:rsid w:val="00074EDF"/>
    <w:rsid w:val="00097A25"/>
    <w:rsid w:val="000A5A57"/>
    <w:rsid w:val="001274F3"/>
    <w:rsid w:val="00150846"/>
    <w:rsid w:val="00151CCE"/>
    <w:rsid w:val="001B01F9"/>
    <w:rsid w:val="001C41F9"/>
    <w:rsid w:val="001F4992"/>
    <w:rsid w:val="00211686"/>
    <w:rsid w:val="0023126C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C651C"/>
    <w:rsid w:val="005D5149"/>
    <w:rsid w:val="005E656F"/>
    <w:rsid w:val="005F1F37"/>
    <w:rsid w:val="00667021"/>
    <w:rsid w:val="006974E1"/>
    <w:rsid w:val="006A25DA"/>
    <w:rsid w:val="006C0896"/>
    <w:rsid w:val="006F513E"/>
    <w:rsid w:val="00712732"/>
    <w:rsid w:val="007C0139"/>
    <w:rsid w:val="007D45A1"/>
    <w:rsid w:val="007F564D"/>
    <w:rsid w:val="00804FAE"/>
    <w:rsid w:val="00845FEA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C5B4F"/>
    <w:rsid w:val="00AE197E"/>
    <w:rsid w:val="00AE2F1E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76F3"/>
    <w:rsid w:val="00CC233C"/>
    <w:rsid w:val="00D336D8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2022-03-04T18:14:00Z</dcterms:created>
  <dcterms:modified xsi:type="dcterms:W3CDTF">2022-03-04T18:14:00Z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