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7912A7C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1D8CBB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04D3994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677784A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3752A8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238637A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2BB9AD0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521744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3066EEF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356285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2B9AD4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78995C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E0B6B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5829D6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745352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7558C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369195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41894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30A17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320B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CA56C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7A3FA9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29EEDD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EE8B1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CB5F9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0AEB5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26339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38AC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594670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AC6A3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7C1F15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5200C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0D96C5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94380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6C464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47C087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055A06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52BAF0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7DDFC0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525AF7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40EC9A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54E239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16FF9F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5FC8E4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B15AA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217968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1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CC8B" w14:textId="77777777" w:rsidR="004D3963" w:rsidRDefault="004D3963">
      <w:pPr>
        <w:spacing w:after="0"/>
      </w:pPr>
      <w:r>
        <w:separator/>
      </w:r>
    </w:p>
  </w:endnote>
  <w:endnote w:type="continuationSeparator" w:id="0">
    <w:p w14:paraId="10947A5A" w14:textId="77777777" w:rsidR="004D3963" w:rsidRDefault="004D3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5ABB" w14:textId="77777777" w:rsidR="004D3963" w:rsidRDefault="004D3963">
      <w:pPr>
        <w:spacing w:after="0"/>
      </w:pPr>
      <w:r>
        <w:separator/>
      </w:r>
    </w:p>
  </w:footnote>
  <w:footnote w:type="continuationSeparator" w:id="0">
    <w:p w14:paraId="6854F9DC" w14:textId="77777777" w:rsidR="004D3963" w:rsidRDefault="004D39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D3963"/>
    <w:rsid w:val="004F6AAC"/>
    <w:rsid w:val="00500BE0"/>
    <w:rsid w:val="00502366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A415C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0CE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2022-03-09T11:05:00Z</dcterms:created>
  <dcterms:modified xsi:type="dcterms:W3CDTF">2022-03-09T11:05:00Z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