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0C1EB462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2FB84410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045FA857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6711DF2A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672E57C5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2C94B2CC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0DA576C7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4F74C78A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4B22EB8B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720439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7A549C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0868CC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19C926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5CE43E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443F93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184D0B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3E1ED9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257FF7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4117ED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3F4872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48B7A9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09634D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473E5D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3CFDDD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096D7E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0DB4E6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0D19D2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0BB6A8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127A86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02AE69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3B91A4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1BADC7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12CCED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48C86A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629B78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4B9AF9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098F28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01DF1B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5D2EAA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1B9EAB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0F17E1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363724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1B6DDB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2D004C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525F4B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086F10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30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C2F3" w14:textId="77777777" w:rsidR="004D3212" w:rsidRDefault="004D3212">
      <w:pPr>
        <w:spacing w:after="0"/>
      </w:pPr>
      <w:r>
        <w:separator/>
      </w:r>
    </w:p>
  </w:endnote>
  <w:endnote w:type="continuationSeparator" w:id="0">
    <w:p w14:paraId="56D71D9C" w14:textId="77777777" w:rsidR="004D3212" w:rsidRDefault="004D32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D24F" w14:textId="77777777" w:rsidR="004D3212" w:rsidRDefault="004D3212">
      <w:pPr>
        <w:spacing w:after="0"/>
      </w:pPr>
      <w:r>
        <w:separator/>
      </w:r>
    </w:p>
  </w:footnote>
  <w:footnote w:type="continuationSeparator" w:id="0">
    <w:p w14:paraId="73B26EC5" w14:textId="77777777" w:rsidR="004D3212" w:rsidRDefault="004D32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D3212"/>
    <w:rsid w:val="004F6AAC"/>
    <w:rsid w:val="00500BE0"/>
    <w:rsid w:val="00512F2D"/>
    <w:rsid w:val="00570FBB"/>
    <w:rsid w:val="00583B82"/>
    <w:rsid w:val="005923AC"/>
    <w:rsid w:val="005D5149"/>
    <w:rsid w:val="005E656F"/>
    <w:rsid w:val="00611B58"/>
    <w:rsid w:val="00662BB6"/>
    <w:rsid w:val="00667021"/>
    <w:rsid w:val="006974E1"/>
    <w:rsid w:val="006A7DFD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3050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C7E9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2022-03-09T11:42:00Z</dcterms:created>
  <dcterms:modified xsi:type="dcterms:W3CDTF">2022-03-09T11:42:00Z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