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65"/>
        <w:gridCol w:w="5201"/>
      </w:tblGrid>
      <w:tr w:rsidR="00ED5F48" w:rsidRPr="006D5311" w14:paraId="491B8CF8" w14:textId="77777777" w:rsidTr="000E1B1B">
        <w:tc>
          <w:tcPr>
            <w:tcW w:w="2515" w:type="pct"/>
            <w:vAlign w:val="center"/>
          </w:tcPr>
          <w:p w14:paraId="1D943BD5" w14:textId="7F947D5B" w:rsidR="00ED5F48" w:rsidRPr="00A113D3" w:rsidRDefault="00611B5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NOVEMBER</w:t>
            </w:r>
          </w:p>
        </w:tc>
        <w:tc>
          <w:tcPr>
            <w:tcW w:w="2485" w:type="pct"/>
            <w:vAlign w:val="center"/>
          </w:tcPr>
          <w:p w14:paraId="5AC816B2" w14:textId="2014418D" w:rsidR="00ED5F48" w:rsidRPr="00A113D3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C951CE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0D83A92" w14:textId="61BA8925" w:rsidR="00ED5F48" w:rsidRPr="00A113D3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6D5311" w14:paraId="46168607" w14:textId="77777777" w:rsidTr="00A113D3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24BECF2" w14:textId="2AE57073" w:rsidR="00A113D3" w:rsidRPr="006D5311" w:rsidRDefault="00611B5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bCs/>
                <w:noProof/>
                <w:color w:val="auto"/>
              </w:rPr>
              <w:t>MONTAG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5CDEE10" w14:textId="4A617F68" w:rsidR="00A113D3" w:rsidRPr="006D5311" w:rsidRDefault="00611B5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DIENSTAG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8328FBE" w14:textId="6B068219" w:rsidR="00A113D3" w:rsidRPr="006D5311" w:rsidRDefault="00611B5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MITTWOCH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6C11AC7" w14:textId="01B82051" w:rsidR="00A113D3" w:rsidRPr="006D5311" w:rsidRDefault="00611B5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DONNERSTAG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92D2B52" w14:textId="34145AB6" w:rsidR="00A113D3" w:rsidRPr="006D5311" w:rsidRDefault="00611B5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FREITAG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4E3B942" w14:textId="05DF8B49" w:rsidR="00A113D3" w:rsidRPr="006D5311" w:rsidRDefault="00611B5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SAMSTAG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F471C53" w14:textId="10A07317" w:rsidR="00A113D3" w:rsidRPr="006D5311" w:rsidRDefault="00611B5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SONNTAG</w:t>
            </w:r>
          </w:p>
        </w:tc>
      </w:tr>
      <w:tr w:rsidR="00ED5F48" w:rsidRPr="006D5311" w14:paraId="1AB241C6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64CADFD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6E3309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8C47FB" w14:textId="77777777" w:rsidTr="00B61620">
              <w:tc>
                <w:tcPr>
                  <w:tcW w:w="5000" w:type="pct"/>
                </w:tcPr>
                <w:p w14:paraId="55FB6C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28B707" w14:textId="77777777" w:rsidTr="00B61620">
              <w:tc>
                <w:tcPr>
                  <w:tcW w:w="5000" w:type="pct"/>
                </w:tcPr>
                <w:p w14:paraId="05B23F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42AD9B" w14:textId="77777777" w:rsidTr="00B61620">
              <w:tc>
                <w:tcPr>
                  <w:tcW w:w="5000" w:type="pct"/>
                </w:tcPr>
                <w:p w14:paraId="0F0245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F9084E" w14:textId="77777777" w:rsidTr="00B61620">
              <w:tc>
                <w:tcPr>
                  <w:tcW w:w="5000" w:type="pct"/>
                </w:tcPr>
                <w:p w14:paraId="4A0AF8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7C6CFA" w14:textId="77777777" w:rsidTr="00B61620">
              <w:tc>
                <w:tcPr>
                  <w:tcW w:w="5000" w:type="pct"/>
                </w:tcPr>
                <w:p w14:paraId="69C054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C62E96" w14:textId="77777777" w:rsidTr="00B61620">
              <w:tc>
                <w:tcPr>
                  <w:tcW w:w="5000" w:type="pct"/>
                </w:tcPr>
                <w:p w14:paraId="4A6D724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208744" w14:textId="02A0D73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951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3291BB8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4F6290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554A65" w14:textId="77777777" w:rsidTr="00B61620">
              <w:tc>
                <w:tcPr>
                  <w:tcW w:w="5000" w:type="pct"/>
                </w:tcPr>
                <w:p w14:paraId="1BD401C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471955" w14:textId="77777777" w:rsidTr="00B61620">
              <w:tc>
                <w:tcPr>
                  <w:tcW w:w="5000" w:type="pct"/>
                </w:tcPr>
                <w:p w14:paraId="7613DE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EA33EC" w14:textId="77777777" w:rsidTr="00B61620">
              <w:tc>
                <w:tcPr>
                  <w:tcW w:w="5000" w:type="pct"/>
                </w:tcPr>
                <w:p w14:paraId="09A3D9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16BD23" w14:textId="77777777" w:rsidTr="00B61620">
              <w:tc>
                <w:tcPr>
                  <w:tcW w:w="5000" w:type="pct"/>
                </w:tcPr>
                <w:p w14:paraId="4CD6E4D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4BB805" w14:textId="77777777" w:rsidTr="00B61620">
              <w:tc>
                <w:tcPr>
                  <w:tcW w:w="5000" w:type="pct"/>
                </w:tcPr>
                <w:p w14:paraId="6262D3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F666CD" w14:textId="77777777" w:rsidTr="00B61620">
              <w:tc>
                <w:tcPr>
                  <w:tcW w:w="5000" w:type="pct"/>
                </w:tcPr>
                <w:p w14:paraId="67DF4F6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FF23BE8" w14:textId="7BB5878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951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951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1B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1892873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3D2C9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521D4B" w14:textId="77777777" w:rsidTr="00B61620">
              <w:tc>
                <w:tcPr>
                  <w:tcW w:w="5000" w:type="pct"/>
                </w:tcPr>
                <w:p w14:paraId="485A39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5BA655" w14:textId="77777777" w:rsidTr="00B61620">
              <w:tc>
                <w:tcPr>
                  <w:tcW w:w="5000" w:type="pct"/>
                </w:tcPr>
                <w:p w14:paraId="113A9B1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8C8E73" w14:textId="77777777" w:rsidTr="00B61620">
              <w:tc>
                <w:tcPr>
                  <w:tcW w:w="5000" w:type="pct"/>
                </w:tcPr>
                <w:p w14:paraId="2708C5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62CEA4" w14:textId="77777777" w:rsidTr="00B61620">
              <w:tc>
                <w:tcPr>
                  <w:tcW w:w="5000" w:type="pct"/>
                </w:tcPr>
                <w:p w14:paraId="29417C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0BD75D" w14:textId="77777777" w:rsidTr="00B61620">
              <w:tc>
                <w:tcPr>
                  <w:tcW w:w="5000" w:type="pct"/>
                </w:tcPr>
                <w:p w14:paraId="799E400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B9EB6F" w14:textId="77777777" w:rsidTr="00B61620">
              <w:tc>
                <w:tcPr>
                  <w:tcW w:w="5000" w:type="pct"/>
                </w:tcPr>
                <w:p w14:paraId="2C51DD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AF104F4" w14:textId="12056D7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951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951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951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56F807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689F4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DE97A1" w14:textId="77777777" w:rsidTr="00B61620">
              <w:tc>
                <w:tcPr>
                  <w:tcW w:w="5000" w:type="pct"/>
                </w:tcPr>
                <w:p w14:paraId="51A09E1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F8ED58" w14:textId="77777777" w:rsidTr="00B61620">
              <w:tc>
                <w:tcPr>
                  <w:tcW w:w="5000" w:type="pct"/>
                </w:tcPr>
                <w:p w14:paraId="0B6BAD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14EB62" w14:textId="77777777" w:rsidTr="00B61620">
              <w:tc>
                <w:tcPr>
                  <w:tcW w:w="5000" w:type="pct"/>
                </w:tcPr>
                <w:p w14:paraId="34B6137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6E6813" w14:textId="77777777" w:rsidTr="00B61620">
              <w:tc>
                <w:tcPr>
                  <w:tcW w:w="5000" w:type="pct"/>
                </w:tcPr>
                <w:p w14:paraId="6596E8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589ED3" w14:textId="77777777" w:rsidTr="00B61620">
              <w:tc>
                <w:tcPr>
                  <w:tcW w:w="5000" w:type="pct"/>
                </w:tcPr>
                <w:p w14:paraId="4B9B8C0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917026" w14:textId="77777777" w:rsidTr="00B61620">
              <w:tc>
                <w:tcPr>
                  <w:tcW w:w="5000" w:type="pct"/>
                </w:tcPr>
                <w:p w14:paraId="47D1BEC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57DE07" w14:textId="586A59B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951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951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951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2468B4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E3D573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039CFC" w14:textId="77777777" w:rsidTr="00B61620">
              <w:tc>
                <w:tcPr>
                  <w:tcW w:w="5000" w:type="pct"/>
                </w:tcPr>
                <w:p w14:paraId="675AF2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8C3B1F" w14:textId="77777777" w:rsidTr="00B61620">
              <w:tc>
                <w:tcPr>
                  <w:tcW w:w="5000" w:type="pct"/>
                </w:tcPr>
                <w:p w14:paraId="50AA40F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0BEBD3" w14:textId="77777777" w:rsidTr="00B61620">
              <w:tc>
                <w:tcPr>
                  <w:tcW w:w="5000" w:type="pct"/>
                </w:tcPr>
                <w:p w14:paraId="54C4EE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735422" w14:textId="77777777" w:rsidTr="00B61620">
              <w:tc>
                <w:tcPr>
                  <w:tcW w:w="5000" w:type="pct"/>
                </w:tcPr>
                <w:p w14:paraId="3E62D4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321837" w14:textId="77777777" w:rsidTr="00B61620">
              <w:tc>
                <w:tcPr>
                  <w:tcW w:w="5000" w:type="pct"/>
                </w:tcPr>
                <w:p w14:paraId="136F919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74E6AA" w14:textId="77777777" w:rsidTr="00B61620">
              <w:tc>
                <w:tcPr>
                  <w:tcW w:w="5000" w:type="pct"/>
                </w:tcPr>
                <w:p w14:paraId="2ED7CA3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4EDA721" w14:textId="122FC99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951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951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951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951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951CE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57ADB8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AC1BCF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8BF870" w14:textId="77777777" w:rsidTr="00B61620">
              <w:tc>
                <w:tcPr>
                  <w:tcW w:w="5000" w:type="pct"/>
                </w:tcPr>
                <w:p w14:paraId="55435E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2E5E66" w14:textId="77777777" w:rsidTr="00B61620">
              <w:tc>
                <w:tcPr>
                  <w:tcW w:w="5000" w:type="pct"/>
                </w:tcPr>
                <w:p w14:paraId="58C6A82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04968F" w14:textId="77777777" w:rsidTr="00B61620">
              <w:tc>
                <w:tcPr>
                  <w:tcW w:w="5000" w:type="pct"/>
                </w:tcPr>
                <w:p w14:paraId="05E854A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35BFE8" w14:textId="77777777" w:rsidTr="00B61620">
              <w:tc>
                <w:tcPr>
                  <w:tcW w:w="5000" w:type="pct"/>
                </w:tcPr>
                <w:p w14:paraId="7410CA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4F8532" w14:textId="77777777" w:rsidTr="00B61620">
              <w:tc>
                <w:tcPr>
                  <w:tcW w:w="5000" w:type="pct"/>
                </w:tcPr>
                <w:p w14:paraId="001009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E63DFA" w14:textId="77777777" w:rsidTr="00B61620">
              <w:tc>
                <w:tcPr>
                  <w:tcW w:w="5000" w:type="pct"/>
                </w:tcPr>
                <w:p w14:paraId="3FB578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C318F1A" w14:textId="7CD6409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951C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951C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951C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951C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951C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0E3BB8A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EE47A7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421622" w14:textId="77777777" w:rsidTr="00B61620">
              <w:tc>
                <w:tcPr>
                  <w:tcW w:w="5000" w:type="pct"/>
                </w:tcPr>
                <w:p w14:paraId="2427645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7B926F" w14:textId="77777777" w:rsidTr="00B61620">
              <w:tc>
                <w:tcPr>
                  <w:tcW w:w="5000" w:type="pct"/>
                </w:tcPr>
                <w:p w14:paraId="0057E1B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65CBCF" w14:textId="77777777" w:rsidTr="00B61620">
              <w:tc>
                <w:tcPr>
                  <w:tcW w:w="5000" w:type="pct"/>
                </w:tcPr>
                <w:p w14:paraId="0DAD7B7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2E486F" w14:textId="77777777" w:rsidTr="00B61620">
              <w:tc>
                <w:tcPr>
                  <w:tcW w:w="5000" w:type="pct"/>
                </w:tcPr>
                <w:p w14:paraId="0348A6A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96401E" w14:textId="77777777" w:rsidTr="00B61620">
              <w:tc>
                <w:tcPr>
                  <w:tcW w:w="5000" w:type="pct"/>
                </w:tcPr>
                <w:p w14:paraId="2B9D96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D2A6EF" w14:textId="77777777" w:rsidTr="00B61620">
              <w:tc>
                <w:tcPr>
                  <w:tcW w:w="5000" w:type="pct"/>
                </w:tcPr>
                <w:p w14:paraId="3A26929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44BCADC" w14:textId="04B4681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951C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951C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951C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951C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951C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1190101B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51972EB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05B17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3D238B" w14:textId="77777777" w:rsidTr="00B61620">
              <w:tc>
                <w:tcPr>
                  <w:tcW w:w="5000" w:type="pct"/>
                </w:tcPr>
                <w:p w14:paraId="2FE8EF9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587B96" w14:textId="77777777" w:rsidTr="00B61620">
              <w:tc>
                <w:tcPr>
                  <w:tcW w:w="5000" w:type="pct"/>
                </w:tcPr>
                <w:p w14:paraId="4289463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336222" w14:textId="77777777" w:rsidTr="00B61620">
              <w:tc>
                <w:tcPr>
                  <w:tcW w:w="5000" w:type="pct"/>
                </w:tcPr>
                <w:p w14:paraId="0889F2C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A77773" w14:textId="77777777" w:rsidTr="00B61620">
              <w:tc>
                <w:tcPr>
                  <w:tcW w:w="5000" w:type="pct"/>
                </w:tcPr>
                <w:p w14:paraId="614881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11B45F" w14:textId="77777777" w:rsidTr="00B61620">
              <w:tc>
                <w:tcPr>
                  <w:tcW w:w="5000" w:type="pct"/>
                </w:tcPr>
                <w:p w14:paraId="749E4D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444652" w14:textId="77777777" w:rsidTr="00B61620">
              <w:tc>
                <w:tcPr>
                  <w:tcW w:w="5000" w:type="pct"/>
                </w:tcPr>
                <w:p w14:paraId="5A41897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392197A" w14:textId="3BC57E9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951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9B6A23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4A7D5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51F4CC" w14:textId="77777777" w:rsidTr="00B61620">
              <w:tc>
                <w:tcPr>
                  <w:tcW w:w="5000" w:type="pct"/>
                </w:tcPr>
                <w:p w14:paraId="4E79A8E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842F69" w14:textId="77777777" w:rsidTr="00B61620">
              <w:tc>
                <w:tcPr>
                  <w:tcW w:w="5000" w:type="pct"/>
                </w:tcPr>
                <w:p w14:paraId="5F28FD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E6C074" w14:textId="77777777" w:rsidTr="00B61620">
              <w:tc>
                <w:tcPr>
                  <w:tcW w:w="5000" w:type="pct"/>
                </w:tcPr>
                <w:p w14:paraId="641BA71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FC9374" w14:textId="77777777" w:rsidTr="00B61620">
              <w:tc>
                <w:tcPr>
                  <w:tcW w:w="5000" w:type="pct"/>
                </w:tcPr>
                <w:p w14:paraId="1671EF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5BEDA5" w14:textId="77777777" w:rsidTr="00B61620">
              <w:tc>
                <w:tcPr>
                  <w:tcW w:w="5000" w:type="pct"/>
                </w:tcPr>
                <w:p w14:paraId="13B1A0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D2EB01" w14:textId="77777777" w:rsidTr="00B61620">
              <w:tc>
                <w:tcPr>
                  <w:tcW w:w="5000" w:type="pct"/>
                </w:tcPr>
                <w:p w14:paraId="01B884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6E84146" w14:textId="68C0FC2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951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175296D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8E39F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7AFF46" w14:textId="77777777" w:rsidTr="00B61620">
              <w:tc>
                <w:tcPr>
                  <w:tcW w:w="5000" w:type="pct"/>
                </w:tcPr>
                <w:p w14:paraId="5671955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C6A9ED" w14:textId="77777777" w:rsidTr="00B61620">
              <w:tc>
                <w:tcPr>
                  <w:tcW w:w="5000" w:type="pct"/>
                </w:tcPr>
                <w:p w14:paraId="2FA0040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72C14E" w14:textId="77777777" w:rsidTr="00B61620">
              <w:tc>
                <w:tcPr>
                  <w:tcW w:w="5000" w:type="pct"/>
                </w:tcPr>
                <w:p w14:paraId="6871C3D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154CCB" w14:textId="77777777" w:rsidTr="00B61620">
              <w:tc>
                <w:tcPr>
                  <w:tcW w:w="5000" w:type="pct"/>
                </w:tcPr>
                <w:p w14:paraId="206EC2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0739F5" w14:textId="77777777" w:rsidTr="00B61620">
              <w:tc>
                <w:tcPr>
                  <w:tcW w:w="5000" w:type="pct"/>
                </w:tcPr>
                <w:p w14:paraId="502FFCE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CA2D89" w14:textId="77777777" w:rsidTr="00B61620">
              <w:tc>
                <w:tcPr>
                  <w:tcW w:w="5000" w:type="pct"/>
                </w:tcPr>
                <w:p w14:paraId="1C4763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1D001C" w14:textId="26C1A56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951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71B59B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C41E5D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D485A6" w14:textId="77777777" w:rsidTr="00B61620">
              <w:tc>
                <w:tcPr>
                  <w:tcW w:w="5000" w:type="pct"/>
                </w:tcPr>
                <w:p w14:paraId="1F4DE84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C51472" w14:textId="77777777" w:rsidTr="00B61620">
              <w:tc>
                <w:tcPr>
                  <w:tcW w:w="5000" w:type="pct"/>
                </w:tcPr>
                <w:p w14:paraId="1617D7F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3F60D6" w14:textId="77777777" w:rsidTr="00B61620">
              <w:tc>
                <w:tcPr>
                  <w:tcW w:w="5000" w:type="pct"/>
                </w:tcPr>
                <w:p w14:paraId="42AE1A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1EF129" w14:textId="77777777" w:rsidTr="00B61620">
              <w:tc>
                <w:tcPr>
                  <w:tcW w:w="5000" w:type="pct"/>
                </w:tcPr>
                <w:p w14:paraId="1672B1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0727F6" w14:textId="77777777" w:rsidTr="00B61620">
              <w:tc>
                <w:tcPr>
                  <w:tcW w:w="5000" w:type="pct"/>
                </w:tcPr>
                <w:p w14:paraId="4316855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66350A" w14:textId="77777777" w:rsidTr="00B61620">
              <w:tc>
                <w:tcPr>
                  <w:tcW w:w="5000" w:type="pct"/>
                </w:tcPr>
                <w:p w14:paraId="7794E6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E99F84F" w14:textId="3A8CE72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951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03A0FA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2ACF4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433102" w14:textId="77777777" w:rsidTr="00B61620">
              <w:tc>
                <w:tcPr>
                  <w:tcW w:w="5000" w:type="pct"/>
                </w:tcPr>
                <w:p w14:paraId="5E769BC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F53BF5" w14:textId="77777777" w:rsidTr="00B61620">
              <w:tc>
                <w:tcPr>
                  <w:tcW w:w="5000" w:type="pct"/>
                </w:tcPr>
                <w:p w14:paraId="37BBDC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0AE5C3" w14:textId="77777777" w:rsidTr="00B61620">
              <w:tc>
                <w:tcPr>
                  <w:tcW w:w="5000" w:type="pct"/>
                </w:tcPr>
                <w:p w14:paraId="2709F50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5ADDA0" w14:textId="77777777" w:rsidTr="00B61620">
              <w:tc>
                <w:tcPr>
                  <w:tcW w:w="5000" w:type="pct"/>
                </w:tcPr>
                <w:p w14:paraId="711D55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CACD72" w14:textId="77777777" w:rsidTr="00B61620">
              <w:tc>
                <w:tcPr>
                  <w:tcW w:w="5000" w:type="pct"/>
                </w:tcPr>
                <w:p w14:paraId="71F4F0E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EA4CF0" w14:textId="77777777" w:rsidTr="00B61620">
              <w:tc>
                <w:tcPr>
                  <w:tcW w:w="5000" w:type="pct"/>
                </w:tcPr>
                <w:p w14:paraId="6B386E3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3D7A2C7" w14:textId="7B5C8EA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951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12BDCE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D967C5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2627FD" w14:textId="77777777" w:rsidTr="00B61620">
              <w:tc>
                <w:tcPr>
                  <w:tcW w:w="5000" w:type="pct"/>
                </w:tcPr>
                <w:p w14:paraId="0AC693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496CF5" w14:textId="77777777" w:rsidTr="00B61620">
              <w:tc>
                <w:tcPr>
                  <w:tcW w:w="5000" w:type="pct"/>
                </w:tcPr>
                <w:p w14:paraId="75D91D6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670063" w14:textId="77777777" w:rsidTr="00B61620">
              <w:tc>
                <w:tcPr>
                  <w:tcW w:w="5000" w:type="pct"/>
                </w:tcPr>
                <w:p w14:paraId="0CE5AE9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4C69E6" w14:textId="77777777" w:rsidTr="00B61620">
              <w:tc>
                <w:tcPr>
                  <w:tcW w:w="5000" w:type="pct"/>
                </w:tcPr>
                <w:p w14:paraId="2486BE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F7A2C5" w14:textId="77777777" w:rsidTr="00B61620">
              <w:tc>
                <w:tcPr>
                  <w:tcW w:w="5000" w:type="pct"/>
                </w:tcPr>
                <w:p w14:paraId="6E8791F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497DEE" w14:textId="77777777" w:rsidTr="00B61620">
              <w:tc>
                <w:tcPr>
                  <w:tcW w:w="5000" w:type="pct"/>
                </w:tcPr>
                <w:p w14:paraId="742C4B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28C68FC" w14:textId="1D3BB22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951C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2FB4A3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87105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03C89D" w14:textId="77777777" w:rsidTr="00B61620">
              <w:tc>
                <w:tcPr>
                  <w:tcW w:w="5000" w:type="pct"/>
                </w:tcPr>
                <w:p w14:paraId="5D5B63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87EA9B" w14:textId="77777777" w:rsidTr="00B61620">
              <w:tc>
                <w:tcPr>
                  <w:tcW w:w="5000" w:type="pct"/>
                </w:tcPr>
                <w:p w14:paraId="2A33F69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03F67F" w14:textId="77777777" w:rsidTr="00B61620">
              <w:tc>
                <w:tcPr>
                  <w:tcW w:w="5000" w:type="pct"/>
                </w:tcPr>
                <w:p w14:paraId="473FF76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D4E749" w14:textId="77777777" w:rsidTr="00B61620">
              <w:tc>
                <w:tcPr>
                  <w:tcW w:w="5000" w:type="pct"/>
                </w:tcPr>
                <w:p w14:paraId="3F14678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47A070" w14:textId="77777777" w:rsidTr="00B61620">
              <w:tc>
                <w:tcPr>
                  <w:tcW w:w="5000" w:type="pct"/>
                </w:tcPr>
                <w:p w14:paraId="5EB9A0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8D9D6B" w14:textId="77777777" w:rsidTr="00B61620">
              <w:tc>
                <w:tcPr>
                  <w:tcW w:w="5000" w:type="pct"/>
                </w:tcPr>
                <w:p w14:paraId="60E2A2D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A46A54" w14:textId="223DE50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951C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71496383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18C0FA9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DCFC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7B7657" w14:textId="77777777" w:rsidTr="00B61620">
              <w:tc>
                <w:tcPr>
                  <w:tcW w:w="5000" w:type="pct"/>
                </w:tcPr>
                <w:p w14:paraId="3E5B52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6CBFBF" w14:textId="77777777" w:rsidTr="00B61620">
              <w:tc>
                <w:tcPr>
                  <w:tcW w:w="5000" w:type="pct"/>
                </w:tcPr>
                <w:p w14:paraId="2B77D68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5F1BCE" w14:textId="77777777" w:rsidTr="00B61620">
              <w:tc>
                <w:tcPr>
                  <w:tcW w:w="5000" w:type="pct"/>
                </w:tcPr>
                <w:p w14:paraId="7A04D4A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08141F" w14:textId="77777777" w:rsidTr="00B61620">
              <w:tc>
                <w:tcPr>
                  <w:tcW w:w="5000" w:type="pct"/>
                </w:tcPr>
                <w:p w14:paraId="29BA818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F6596D" w14:textId="77777777" w:rsidTr="00B61620">
              <w:tc>
                <w:tcPr>
                  <w:tcW w:w="5000" w:type="pct"/>
                </w:tcPr>
                <w:p w14:paraId="17F8E1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C997BA" w14:textId="77777777" w:rsidTr="00B61620">
              <w:tc>
                <w:tcPr>
                  <w:tcW w:w="5000" w:type="pct"/>
                </w:tcPr>
                <w:p w14:paraId="22D1918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EC68B63" w14:textId="7411C16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951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D37254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CCE9BA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9D8D51" w14:textId="77777777" w:rsidTr="00B61620">
              <w:tc>
                <w:tcPr>
                  <w:tcW w:w="5000" w:type="pct"/>
                </w:tcPr>
                <w:p w14:paraId="279DB7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B5D023" w14:textId="77777777" w:rsidTr="00B61620">
              <w:tc>
                <w:tcPr>
                  <w:tcW w:w="5000" w:type="pct"/>
                </w:tcPr>
                <w:p w14:paraId="7F4352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22266F" w14:textId="77777777" w:rsidTr="00B61620">
              <w:tc>
                <w:tcPr>
                  <w:tcW w:w="5000" w:type="pct"/>
                </w:tcPr>
                <w:p w14:paraId="5DFEA5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0F2EE44" w14:textId="77777777" w:rsidTr="00B61620">
              <w:tc>
                <w:tcPr>
                  <w:tcW w:w="5000" w:type="pct"/>
                </w:tcPr>
                <w:p w14:paraId="72292E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6FD436" w14:textId="77777777" w:rsidTr="00B61620">
              <w:tc>
                <w:tcPr>
                  <w:tcW w:w="5000" w:type="pct"/>
                </w:tcPr>
                <w:p w14:paraId="72AB65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6A8DDE" w14:textId="77777777" w:rsidTr="00B61620">
              <w:tc>
                <w:tcPr>
                  <w:tcW w:w="5000" w:type="pct"/>
                </w:tcPr>
                <w:p w14:paraId="412CD8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DE3BEC" w14:textId="0C82CCC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951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7A659F7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2D181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7314E3" w14:textId="77777777" w:rsidTr="00B61620">
              <w:tc>
                <w:tcPr>
                  <w:tcW w:w="5000" w:type="pct"/>
                </w:tcPr>
                <w:p w14:paraId="27A3DD7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7F7885" w14:textId="77777777" w:rsidTr="00B61620">
              <w:tc>
                <w:tcPr>
                  <w:tcW w:w="5000" w:type="pct"/>
                </w:tcPr>
                <w:p w14:paraId="5DF5245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1A4C98" w14:textId="77777777" w:rsidTr="00B61620">
              <w:tc>
                <w:tcPr>
                  <w:tcW w:w="5000" w:type="pct"/>
                </w:tcPr>
                <w:p w14:paraId="553F3D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4B0DD7" w14:textId="77777777" w:rsidTr="00B61620">
              <w:tc>
                <w:tcPr>
                  <w:tcW w:w="5000" w:type="pct"/>
                </w:tcPr>
                <w:p w14:paraId="69F9695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D62083" w14:textId="77777777" w:rsidTr="00B61620">
              <w:tc>
                <w:tcPr>
                  <w:tcW w:w="5000" w:type="pct"/>
                </w:tcPr>
                <w:p w14:paraId="7A5EC5C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7B8436" w14:textId="77777777" w:rsidTr="00B61620">
              <w:tc>
                <w:tcPr>
                  <w:tcW w:w="5000" w:type="pct"/>
                </w:tcPr>
                <w:p w14:paraId="51AA048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5AD6FE0" w14:textId="5FE27D2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951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65FD6B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78BB9B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F6A0C4" w14:textId="77777777" w:rsidTr="00B61620">
              <w:tc>
                <w:tcPr>
                  <w:tcW w:w="5000" w:type="pct"/>
                </w:tcPr>
                <w:p w14:paraId="45BC9D9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22DB5C" w14:textId="77777777" w:rsidTr="00B61620">
              <w:tc>
                <w:tcPr>
                  <w:tcW w:w="5000" w:type="pct"/>
                </w:tcPr>
                <w:p w14:paraId="638263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25AFF9" w14:textId="77777777" w:rsidTr="00B61620">
              <w:tc>
                <w:tcPr>
                  <w:tcW w:w="5000" w:type="pct"/>
                </w:tcPr>
                <w:p w14:paraId="00462C7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157DAF" w14:textId="77777777" w:rsidTr="00B61620">
              <w:tc>
                <w:tcPr>
                  <w:tcW w:w="5000" w:type="pct"/>
                </w:tcPr>
                <w:p w14:paraId="03DCA0E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D8FC3E" w14:textId="77777777" w:rsidTr="00B61620">
              <w:tc>
                <w:tcPr>
                  <w:tcW w:w="5000" w:type="pct"/>
                </w:tcPr>
                <w:p w14:paraId="4D836C2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9F7DAB" w14:textId="77777777" w:rsidTr="00B61620">
              <w:tc>
                <w:tcPr>
                  <w:tcW w:w="5000" w:type="pct"/>
                </w:tcPr>
                <w:p w14:paraId="3051BB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9A9C57C" w14:textId="072DAE7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951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AD1447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3A4F8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D483C9" w14:textId="77777777" w:rsidTr="00B61620">
              <w:tc>
                <w:tcPr>
                  <w:tcW w:w="5000" w:type="pct"/>
                </w:tcPr>
                <w:p w14:paraId="593B6D1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EEB144" w14:textId="77777777" w:rsidTr="00B61620">
              <w:tc>
                <w:tcPr>
                  <w:tcW w:w="5000" w:type="pct"/>
                </w:tcPr>
                <w:p w14:paraId="0ED0A8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D4DED3" w14:textId="77777777" w:rsidTr="00B61620">
              <w:tc>
                <w:tcPr>
                  <w:tcW w:w="5000" w:type="pct"/>
                </w:tcPr>
                <w:p w14:paraId="61137DF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704156" w14:textId="77777777" w:rsidTr="00B61620">
              <w:tc>
                <w:tcPr>
                  <w:tcW w:w="5000" w:type="pct"/>
                </w:tcPr>
                <w:p w14:paraId="587519E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F427B1" w14:textId="77777777" w:rsidTr="00B61620">
              <w:tc>
                <w:tcPr>
                  <w:tcW w:w="5000" w:type="pct"/>
                </w:tcPr>
                <w:p w14:paraId="308748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73C65C" w14:textId="77777777" w:rsidTr="00B61620">
              <w:tc>
                <w:tcPr>
                  <w:tcW w:w="5000" w:type="pct"/>
                </w:tcPr>
                <w:p w14:paraId="41A3940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10A001C" w14:textId="25D25BD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951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A385B6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38D99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F34F34" w14:textId="77777777" w:rsidTr="00B61620">
              <w:tc>
                <w:tcPr>
                  <w:tcW w:w="5000" w:type="pct"/>
                </w:tcPr>
                <w:p w14:paraId="6F187F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96F514" w14:textId="77777777" w:rsidTr="00B61620">
              <w:tc>
                <w:tcPr>
                  <w:tcW w:w="5000" w:type="pct"/>
                </w:tcPr>
                <w:p w14:paraId="2632313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9B021B" w14:textId="77777777" w:rsidTr="00B61620">
              <w:tc>
                <w:tcPr>
                  <w:tcW w:w="5000" w:type="pct"/>
                </w:tcPr>
                <w:p w14:paraId="3044E1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72951B" w14:textId="77777777" w:rsidTr="00B61620">
              <w:tc>
                <w:tcPr>
                  <w:tcW w:w="5000" w:type="pct"/>
                </w:tcPr>
                <w:p w14:paraId="1EAC9F9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CBB9A4" w14:textId="77777777" w:rsidTr="00B61620">
              <w:tc>
                <w:tcPr>
                  <w:tcW w:w="5000" w:type="pct"/>
                </w:tcPr>
                <w:p w14:paraId="49CF0A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D766C7" w14:textId="77777777" w:rsidTr="00B61620">
              <w:tc>
                <w:tcPr>
                  <w:tcW w:w="5000" w:type="pct"/>
                </w:tcPr>
                <w:p w14:paraId="709D97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B318C0" w14:textId="0E6081B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951C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4150B2F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A8EBF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455C76" w14:textId="77777777" w:rsidTr="00B61620">
              <w:tc>
                <w:tcPr>
                  <w:tcW w:w="5000" w:type="pct"/>
                </w:tcPr>
                <w:p w14:paraId="4FEEBFE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4189F0" w14:textId="77777777" w:rsidTr="00B61620">
              <w:tc>
                <w:tcPr>
                  <w:tcW w:w="5000" w:type="pct"/>
                </w:tcPr>
                <w:p w14:paraId="20F8D6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5F38CF" w14:textId="77777777" w:rsidTr="00B61620">
              <w:tc>
                <w:tcPr>
                  <w:tcW w:w="5000" w:type="pct"/>
                </w:tcPr>
                <w:p w14:paraId="3E5560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6350A2" w14:textId="77777777" w:rsidTr="00B61620">
              <w:tc>
                <w:tcPr>
                  <w:tcW w:w="5000" w:type="pct"/>
                </w:tcPr>
                <w:p w14:paraId="1C1359A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CA465E" w14:textId="77777777" w:rsidTr="00B61620">
              <w:tc>
                <w:tcPr>
                  <w:tcW w:w="5000" w:type="pct"/>
                </w:tcPr>
                <w:p w14:paraId="56191F1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8AD769" w14:textId="77777777" w:rsidTr="00B61620">
              <w:tc>
                <w:tcPr>
                  <w:tcW w:w="5000" w:type="pct"/>
                </w:tcPr>
                <w:p w14:paraId="16FA40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CC94ADB" w14:textId="63DD7D4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951C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074BB8BF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25DE99D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E76927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26EDDD" w14:textId="77777777" w:rsidTr="00B61620">
              <w:tc>
                <w:tcPr>
                  <w:tcW w:w="5000" w:type="pct"/>
                </w:tcPr>
                <w:p w14:paraId="67C1354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36CFA8" w14:textId="77777777" w:rsidTr="00B61620">
              <w:tc>
                <w:tcPr>
                  <w:tcW w:w="5000" w:type="pct"/>
                </w:tcPr>
                <w:p w14:paraId="428033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0B372D" w14:textId="77777777" w:rsidTr="00B61620">
              <w:tc>
                <w:tcPr>
                  <w:tcW w:w="5000" w:type="pct"/>
                </w:tcPr>
                <w:p w14:paraId="10C949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3ACE86" w14:textId="77777777" w:rsidTr="00B61620">
              <w:tc>
                <w:tcPr>
                  <w:tcW w:w="5000" w:type="pct"/>
                </w:tcPr>
                <w:p w14:paraId="6A506B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9BE047" w14:textId="77777777" w:rsidTr="00B61620">
              <w:tc>
                <w:tcPr>
                  <w:tcW w:w="5000" w:type="pct"/>
                </w:tcPr>
                <w:p w14:paraId="2D11BD6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5B36F0" w14:textId="77777777" w:rsidTr="00B61620">
              <w:tc>
                <w:tcPr>
                  <w:tcW w:w="5000" w:type="pct"/>
                </w:tcPr>
                <w:p w14:paraId="22F7BEB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7B7C06" w14:textId="10AD9BD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951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1C93BC0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75756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B92B9F" w14:textId="77777777" w:rsidTr="00B61620">
              <w:tc>
                <w:tcPr>
                  <w:tcW w:w="5000" w:type="pct"/>
                </w:tcPr>
                <w:p w14:paraId="6AA0FA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606074" w14:textId="77777777" w:rsidTr="00B61620">
              <w:tc>
                <w:tcPr>
                  <w:tcW w:w="5000" w:type="pct"/>
                </w:tcPr>
                <w:p w14:paraId="26CB4D4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9ADC6E" w14:textId="77777777" w:rsidTr="00B61620">
              <w:tc>
                <w:tcPr>
                  <w:tcW w:w="5000" w:type="pct"/>
                </w:tcPr>
                <w:p w14:paraId="6C611C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1A319A" w14:textId="77777777" w:rsidTr="00B61620">
              <w:tc>
                <w:tcPr>
                  <w:tcW w:w="5000" w:type="pct"/>
                </w:tcPr>
                <w:p w14:paraId="240760D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1A608C" w14:textId="77777777" w:rsidTr="00B61620">
              <w:tc>
                <w:tcPr>
                  <w:tcW w:w="5000" w:type="pct"/>
                </w:tcPr>
                <w:p w14:paraId="69EDCE9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1C9F0E" w14:textId="77777777" w:rsidTr="00B61620">
              <w:tc>
                <w:tcPr>
                  <w:tcW w:w="5000" w:type="pct"/>
                </w:tcPr>
                <w:p w14:paraId="05F6CC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51A727" w14:textId="117E107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951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2AB07C6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D0EC5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BEDA97" w14:textId="77777777" w:rsidTr="00B61620">
              <w:tc>
                <w:tcPr>
                  <w:tcW w:w="5000" w:type="pct"/>
                </w:tcPr>
                <w:p w14:paraId="4FA0BE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27BE54" w14:textId="77777777" w:rsidTr="00B61620">
              <w:tc>
                <w:tcPr>
                  <w:tcW w:w="5000" w:type="pct"/>
                </w:tcPr>
                <w:p w14:paraId="08D4CF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470929" w14:textId="77777777" w:rsidTr="00B61620">
              <w:tc>
                <w:tcPr>
                  <w:tcW w:w="5000" w:type="pct"/>
                </w:tcPr>
                <w:p w14:paraId="7ABD7B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67D263" w14:textId="77777777" w:rsidTr="00B61620">
              <w:tc>
                <w:tcPr>
                  <w:tcW w:w="5000" w:type="pct"/>
                </w:tcPr>
                <w:p w14:paraId="0A3745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16B254" w14:textId="77777777" w:rsidTr="00B61620">
              <w:tc>
                <w:tcPr>
                  <w:tcW w:w="5000" w:type="pct"/>
                </w:tcPr>
                <w:p w14:paraId="7AFECD4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08F42E" w14:textId="77777777" w:rsidTr="00B61620">
              <w:tc>
                <w:tcPr>
                  <w:tcW w:w="5000" w:type="pct"/>
                </w:tcPr>
                <w:p w14:paraId="2DC4129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2866D1E" w14:textId="5FA6C5E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951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599424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08C68B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9200FB" w14:textId="77777777" w:rsidTr="00B61620">
              <w:tc>
                <w:tcPr>
                  <w:tcW w:w="5000" w:type="pct"/>
                </w:tcPr>
                <w:p w14:paraId="3390F19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4A2BDE" w14:textId="77777777" w:rsidTr="00B61620">
              <w:tc>
                <w:tcPr>
                  <w:tcW w:w="5000" w:type="pct"/>
                </w:tcPr>
                <w:p w14:paraId="2E3C7B1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6329AC" w14:textId="77777777" w:rsidTr="00B61620">
              <w:tc>
                <w:tcPr>
                  <w:tcW w:w="5000" w:type="pct"/>
                </w:tcPr>
                <w:p w14:paraId="7581C4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6A6A40" w14:textId="77777777" w:rsidTr="00B61620">
              <w:tc>
                <w:tcPr>
                  <w:tcW w:w="5000" w:type="pct"/>
                </w:tcPr>
                <w:p w14:paraId="0D4252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87E527" w14:textId="77777777" w:rsidTr="00B61620">
              <w:tc>
                <w:tcPr>
                  <w:tcW w:w="5000" w:type="pct"/>
                </w:tcPr>
                <w:p w14:paraId="417AE3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3BAA18" w14:textId="77777777" w:rsidTr="00B61620">
              <w:tc>
                <w:tcPr>
                  <w:tcW w:w="5000" w:type="pct"/>
                </w:tcPr>
                <w:p w14:paraId="526ED7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A14EB99" w14:textId="2D25B0E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951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6A51A3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8F914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E3910A" w14:textId="77777777" w:rsidTr="00B61620">
              <w:tc>
                <w:tcPr>
                  <w:tcW w:w="5000" w:type="pct"/>
                </w:tcPr>
                <w:p w14:paraId="76EAE1C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E925C5" w14:textId="77777777" w:rsidTr="00B61620">
              <w:tc>
                <w:tcPr>
                  <w:tcW w:w="5000" w:type="pct"/>
                </w:tcPr>
                <w:p w14:paraId="5440041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ACDD7A" w14:textId="77777777" w:rsidTr="00B61620">
              <w:tc>
                <w:tcPr>
                  <w:tcW w:w="5000" w:type="pct"/>
                </w:tcPr>
                <w:p w14:paraId="295ABA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D87204" w14:textId="77777777" w:rsidTr="00B61620">
              <w:tc>
                <w:tcPr>
                  <w:tcW w:w="5000" w:type="pct"/>
                </w:tcPr>
                <w:p w14:paraId="3AB95A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BA6EDE" w14:textId="77777777" w:rsidTr="00B61620">
              <w:tc>
                <w:tcPr>
                  <w:tcW w:w="5000" w:type="pct"/>
                </w:tcPr>
                <w:p w14:paraId="519AF5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F9306F" w14:textId="77777777" w:rsidTr="00B61620">
              <w:tc>
                <w:tcPr>
                  <w:tcW w:w="5000" w:type="pct"/>
                </w:tcPr>
                <w:p w14:paraId="4B3C14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F9EFBF0" w14:textId="2732D51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951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DDFDB0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C3FD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FC0743" w14:textId="77777777" w:rsidTr="00B61620">
              <w:tc>
                <w:tcPr>
                  <w:tcW w:w="5000" w:type="pct"/>
                </w:tcPr>
                <w:p w14:paraId="5FE3889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FECF46" w14:textId="77777777" w:rsidTr="00B61620">
              <w:tc>
                <w:tcPr>
                  <w:tcW w:w="5000" w:type="pct"/>
                </w:tcPr>
                <w:p w14:paraId="7DAF59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0B6BF5" w14:textId="77777777" w:rsidTr="00B61620">
              <w:tc>
                <w:tcPr>
                  <w:tcW w:w="5000" w:type="pct"/>
                </w:tcPr>
                <w:p w14:paraId="2C629C1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F16734" w14:textId="77777777" w:rsidTr="00B61620">
              <w:tc>
                <w:tcPr>
                  <w:tcW w:w="5000" w:type="pct"/>
                </w:tcPr>
                <w:p w14:paraId="773980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1E966F" w14:textId="77777777" w:rsidTr="00B61620">
              <w:tc>
                <w:tcPr>
                  <w:tcW w:w="5000" w:type="pct"/>
                </w:tcPr>
                <w:p w14:paraId="0F112E0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A29E0F" w14:textId="77777777" w:rsidTr="00B61620">
              <w:tc>
                <w:tcPr>
                  <w:tcW w:w="5000" w:type="pct"/>
                </w:tcPr>
                <w:p w14:paraId="2D7DF16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33F83D" w14:textId="6F8C91C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951C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4BD146B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09694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82D1D6" w14:textId="77777777" w:rsidTr="00B61620">
              <w:tc>
                <w:tcPr>
                  <w:tcW w:w="5000" w:type="pct"/>
                </w:tcPr>
                <w:p w14:paraId="369202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4EA0D8" w14:textId="77777777" w:rsidTr="00B61620">
              <w:tc>
                <w:tcPr>
                  <w:tcW w:w="5000" w:type="pct"/>
                </w:tcPr>
                <w:p w14:paraId="27B8C44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03F7B7" w14:textId="77777777" w:rsidTr="00B61620">
              <w:tc>
                <w:tcPr>
                  <w:tcW w:w="5000" w:type="pct"/>
                </w:tcPr>
                <w:p w14:paraId="417D827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1BE315" w14:textId="77777777" w:rsidTr="00B61620">
              <w:tc>
                <w:tcPr>
                  <w:tcW w:w="5000" w:type="pct"/>
                </w:tcPr>
                <w:p w14:paraId="3E42D6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198D34" w14:textId="77777777" w:rsidTr="00B61620">
              <w:tc>
                <w:tcPr>
                  <w:tcW w:w="5000" w:type="pct"/>
                </w:tcPr>
                <w:p w14:paraId="39E375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9B98E7" w14:textId="77777777" w:rsidTr="00B61620">
              <w:tc>
                <w:tcPr>
                  <w:tcW w:w="5000" w:type="pct"/>
                </w:tcPr>
                <w:p w14:paraId="7D4AF4B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1C6EBAA" w14:textId="7CE1335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951C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3240C3B6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3F85B65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F45B03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891B9B" w14:textId="77777777" w:rsidTr="00B61620">
              <w:tc>
                <w:tcPr>
                  <w:tcW w:w="5000" w:type="pct"/>
                </w:tcPr>
                <w:p w14:paraId="07B241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33B50B" w14:textId="77777777" w:rsidTr="00B61620">
              <w:tc>
                <w:tcPr>
                  <w:tcW w:w="5000" w:type="pct"/>
                </w:tcPr>
                <w:p w14:paraId="12F4E64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4283DD" w14:textId="77777777" w:rsidTr="00B61620">
              <w:tc>
                <w:tcPr>
                  <w:tcW w:w="5000" w:type="pct"/>
                </w:tcPr>
                <w:p w14:paraId="52B553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7D2142" w14:textId="77777777" w:rsidTr="00B61620">
              <w:tc>
                <w:tcPr>
                  <w:tcW w:w="5000" w:type="pct"/>
                </w:tcPr>
                <w:p w14:paraId="3FC9603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B1E84A" w14:textId="77777777" w:rsidTr="00B61620">
              <w:tc>
                <w:tcPr>
                  <w:tcW w:w="5000" w:type="pct"/>
                </w:tcPr>
                <w:p w14:paraId="7A719D7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C71A03" w14:textId="77777777" w:rsidTr="00B61620">
              <w:tc>
                <w:tcPr>
                  <w:tcW w:w="5000" w:type="pct"/>
                </w:tcPr>
                <w:p w14:paraId="0B2962F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EFB2A1C" w14:textId="3AD361A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951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951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951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951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951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951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612DFB7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A3DD5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D792E1" w14:textId="77777777" w:rsidTr="00B61620">
              <w:tc>
                <w:tcPr>
                  <w:tcW w:w="5000" w:type="pct"/>
                </w:tcPr>
                <w:p w14:paraId="3C14D90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F0A45E" w14:textId="77777777" w:rsidTr="00B61620">
              <w:tc>
                <w:tcPr>
                  <w:tcW w:w="5000" w:type="pct"/>
                </w:tcPr>
                <w:p w14:paraId="172A7C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3B40F0" w14:textId="77777777" w:rsidTr="00B61620">
              <w:tc>
                <w:tcPr>
                  <w:tcW w:w="5000" w:type="pct"/>
                </w:tcPr>
                <w:p w14:paraId="51DE7B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13B108" w14:textId="77777777" w:rsidTr="00B61620">
              <w:tc>
                <w:tcPr>
                  <w:tcW w:w="5000" w:type="pct"/>
                </w:tcPr>
                <w:p w14:paraId="7F370D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EBCF8F" w14:textId="77777777" w:rsidTr="00B61620">
              <w:tc>
                <w:tcPr>
                  <w:tcW w:w="5000" w:type="pct"/>
                </w:tcPr>
                <w:p w14:paraId="547B795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32D3CA" w14:textId="77777777" w:rsidTr="00B61620">
              <w:tc>
                <w:tcPr>
                  <w:tcW w:w="5000" w:type="pct"/>
                </w:tcPr>
                <w:p w14:paraId="348674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48B7341" w14:textId="610C713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951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951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951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951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951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951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077B70B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9F3C28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2C48C8" w14:textId="77777777" w:rsidTr="00B61620">
              <w:tc>
                <w:tcPr>
                  <w:tcW w:w="5000" w:type="pct"/>
                </w:tcPr>
                <w:p w14:paraId="259FFF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C7855D" w14:textId="77777777" w:rsidTr="00B61620">
              <w:tc>
                <w:tcPr>
                  <w:tcW w:w="5000" w:type="pct"/>
                </w:tcPr>
                <w:p w14:paraId="6BF0D92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9DCDB8" w14:textId="77777777" w:rsidTr="00B61620">
              <w:tc>
                <w:tcPr>
                  <w:tcW w:w="5000" w:type="pct"/>
                </w:tcPr>
                <w:p w14:paraId="2E53EC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45236A" w14:textId="77777777" w:rsidTr="00B61620">
              <w:tc>
                <w:tcPr>
                  <w:tcW w:w="5000" w:type="pct"/>
                </w:tcPr>
                <w:p w14:paraId="14E9F41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A89705" w14:textId="77777777" w:rsidTr="00B61620">
              <w:tc>
                <w:tcPr>
                  <w:tcW w:w="5000" w:type="pct"/>
                </w:tcPr>
                <w:p w14:paraId="6D6C814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7F93E4" w14:textId="77777777" w:rsidTr="00B61620">
              <w:tc>
                <w:tcPr>
                  <w:tcW w:w="5000" w:type="pct"/>
                </w:tcPr>
                <w:p w14:paraId="3CB6A25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4D13A7C" w14:textId="0D8A8A4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951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951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951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951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951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951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176487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A595D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6D98D6" w14:textId="77777777" w:rsidTr="00B61620">
              <w:tc>
                <w:tcPr>
                  <w:tcW w:w="5000" w:type="pct"/>
                </w:tcPr>
                <w:p w14:paraId="11C6A32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566270" w14:textId="77777777" w:rsidTr="00B61620">
              <w:tc>
                <w:tcPr>
                  <w:tcW w:w="5000" w:type="pct"/>
                </w:tcPr>
                <w:p w14:paraId="638D0D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CB2A82" w14:textId="77777777" w:rsidTr="00B61620">
              <w:tc>
                <w:tcPr>
                  <w:tcW w:w="5000" w:type="pct"/>
                </w:tcPr>
                <w:p w14:paraId="4E0B1FA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2F442B" w14:textId="77777777" w:rsidTr="00B61620">
              <w:tc>
                <w:tcPr>
                  <w:tcW w:w="5000" w:type="pct"/>
                </w:tcPr>
                <w:p w14:paraId="5C2A7DF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2D8301" w14:textId="77777777" w:rsidTr="00B61620">
              <w:tc>
                <w:tcPr>
                  <w:tcW w:w="5000" w:type="pct"/>
                </w:tcPr>
                <w:p w14:paraId="615724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76BE16" w14:textId="77777777" w:rsidTr="00B61620">
              <w:tc>
                <w:tcPr>
                  <w:tcW w:w="5000" w:type="pct"/>
                </w:tcPr>
                <w:p w14:paraId="5807A5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9BD97E4" w14:textId="4345C27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951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951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951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951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951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951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951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951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609879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E6725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769CB7" w14:textId="77777777" w:rsidTr="00B61620">
              <w:tc>
                <w:tcPr>
                  <w:tcW w:w="5000" w:type="pct"/>
                </w:tcPr>
                <w:p w14:paraId="06A267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48B286" w14:textId="77777777" w:rsidTr="00B61620">
              <w:tc>
                <w:tcPr>
                  <w:tcW w:w="5000" w:type="pct"/>
                </w:tcPr>
                <w:p w14:paraId="2466EAC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FA62B9" w14:textId="77777777" w:rsidTr="00B61620">
              <w:tc>
                <w:tcPr>
                  <w:tcW w:w="5000" w:type="pct"/>
                </w:tcPr>
                <w:p w14:paraId="4EF592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021D5F" w14:textId="77777777" w:rsidTr="00B61620">
              <w:tc>
                <w:tcPr>
                  <w:tcW w:w="5000" w:type="pct"/>
                </w:tcPr>
                <w:p w14:paraId="49AA296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FA22E6" w14:textId="77777777" w:rsidTr="00B61620">
              <w:tc>
                <w:tcPr>
                  <w:tcW w:w="5000" w:type="pct"/>
                </w:tcPr>
                <w:p w14:paraId="0C2D82A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91AAB3" w14:textId="77777777" w:rsidTr="00B61620">
              <w:tc>
                <w:tcPr>
                  <w:tcW w:w="5000" w:type="pct"/>
                </w:tcPr>
                <w:p w14:paraId="3F19B06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978CE96" w14:textId="5E25591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951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951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951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951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951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951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951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951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CCC7A2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A4E66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675064" w14:textId="77777777" w:rsidTr="00B61620">
              <w:tc>
                <w:tcPr>
                  <w:tcW w:w="5000" w:type="pct"/>
                </w:tcPr>
                <w:p w14:paraId="4B773C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167D52" w14:textId="77777777" w:rsidTr="00B61620">
              <w:tc>
                <w:tcPr>
                  <w:tcW w:w="5000" w:type="pct"/>
                </w:tcPr>
                <w:p w14:paraId="6E83DF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4D0F75" w14:textId="77777777" w:rsidTr="00B61620">
              <w:tc>
                <w:tcPr>
                  <w:tcW w:w="5000" w:type="pct"/>
                </w:tcPr>
                <w:p w14:paraId="7DD28BE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DFA0B8" w14:textId="77777777" w:rsidTr="00B61620">
              <w:tc>
                <w:tcPr>
                  <w:tcW w:w="5000" w:type="pct"/>
                </w:tcPr>
                <w:p w14:paraId="5456B16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FDC4FE" w14:textId="77777777" w:rsidTr="00B61620">
              <w:tc>
                <w:tcPr>
                  <w:tcW w:w="5000" w:type="pct"/>
                </w:tcPr>
                <w:p w14:paraId="4A257B7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7EA462" w14:textId="77777777" w:rsidTr="00B61620">
              <w:tc>
                <w:tcPr>
                  <w:tcW w:w="5000" w:type="pct"/>
                </w:tcPr>
                <w:p w14:paraId="147B126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9A1247" w14:textId="6B8FB4D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951C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951C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951C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951C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951C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C951C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951C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30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17819A8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57513B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D95C72" w14:textId="77777777" w:rsidTr="00B61620">
              <w:tc>
                <w:tcPr>
                  <w:tcW w:w="5000" w:type="pct"/>
                </w:tcPr>
                <w:p w14:paraId="621251C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4738DA" w14:textId="77777777" w:rsidTr="00B61620">
              <w:tc>
                <w:tcPr>
                  <w:tcW w:w="5000" w:type="pct"/>
                </w:tcPr>
                <w:p w14:paraId="74BC70F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74F082" w14:textId="77777777" w:rsidTr="00B61620">
              <w:tc>
                <w:tcPr>
                  <w:tcW w:w="5000" w:type="pct"/>
                </w:tcPr>
                <w:p w14:paraId="535D04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F98883" w14:textId="77777777" w:rsidTr="00B61620">
              <w:tc>
                <w:tcPr>
                  <w:tcW w:w="5000" w:type="pct"/>
                </w:tcPr>
                <w:p w14:paraId="4B3B88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EA76DE" w14:textId="77777777" w:rsidTr="00B61620">
              <w:tc>
                <w:tcPr>
                  <w:tcW w:w="5000" w:type="pct"/>
                </w:tcPr>
                <w:p w14:paraId="10F6D8D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4F7028" w14:textId="77777777" w:rsidTr="00B61620">
              <w:tc>
                <w:tcPr>
                  <w:tcW w:w="5000" w:type="pct"/>
                </w:tcPr>
                <w:p w14:paraId="05DF01A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3BC1A11" w14:textId="683A932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951C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951C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951C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1AEF418B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0362700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D8E9E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BD8945" w14:textId="77777777" w:rsidTr="00B61620">
              <w:tc>
                <w:tcPr>
                  <w:tcW w:w="5000" w:type="pct"/>
                </w:tcPr>
                <w:p w14:paraId="7270C83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E1F24D" w14:textId="77777777" w:rsidTr="00B61620">
              <w:tc>
                <w:tcPr>
                  <w:tcW w:w="5000" w:type="pct"/>
                </w:tcPr>
                <w:p w14:paraId="61480B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D9AC9C" w14:textId="77777777" w:rsidTr="00B61620">
              <w:tc>
                <w:tcPr>
                  <w:tcW w:w="5000" w:type="pct"/>
                </w:tcPr>
                <w:p w14:paraId="2E1940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540D96" w14:textId="77777777" w:rsidTr="00B61620">
              <w:tc>
                <w:tcPr>
                  <w:tcW w:w="5000" w:type="pct"/>
                </w:tcPr>
                <w:p w14:paraId="4EBFA61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3287C0" w14:textId="77777777" w:rsidTr="00B61620">
              <w:tc>
                <w:tcPr>
                  <w:tcW w:w="5000" w:type="pct"/>
                </w:tcPr>
                <w:p w14:paraId="1899FA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6EE3C5" w14:textId="77777777" w:rsidTr="00B61620">
              <w:tc>
                <w:tcPr>
                  <w:tcW w:w="5000" w:type="pct"/>
                </w:tcPr>
                <w:p w14:paraId="3B8EC6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9A0E62B" w14:textId="5C826F6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951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7F13A52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C24E93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7E2276" w14:textId="77777777" w:rsidTr="00B61620">
              <w:tc>
                <w:tcPr>
                  <w:tcW w:w="5000" w:type="pct"/>
                </w:tcPr>
                <w:p w14:paraId="2FB33E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ACEF53" w14:textId="77777777" w:rsidTr="00B61620">
              <w:tc>
                <w:tcPr>
                  <w:tcW w:w="5000" w:type="pct"/>
                </w:tcPr>
                <w:p w14:paraId="23FCBB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E996AF" w14:textId="77777777" w:rsidTr="00B61620">
              <w:tc>
                <w:tcPr>
                  <w:tcW w:w="5000" w:type="pct"/>
                </w:tcPr>
                <w:p w14:paraId="5266056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458CB0" w14:textId="77777777" w:rsidTr="00B61620">
              <w:tc>
                <w:tcPr>
                  <w:tcW w:w="5000" w:type="pct"/>
                </w:tcPr>
                <w:p w14:paraId="52468A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FF00A0" w14:textId="77777777" w:rsidTr="00B61620">
              <w:tc>
                <w:tcPr>
                  <w:tcW w:w="5000" w:type="pct"/>
                </w:tcPr>
                <w:p w14:paraId="42332AD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F92976" w14:textId="77777777" w:rsidTr="00B61620">
              <w:tc>
                <w:tcPr>
                  <w:tcW w:w="5000" w:type="pct"/>
                </w:tcPr>
                <w:p w14:paraId="34C7CC6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CAB03A5" w14:textId="16178AA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951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7726B2F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4B88D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8E2F46" w14:textId="77777777" w:rsidTr="00B61620">
              <w:tc>
                <w:tcPr>
                  <w:tcW w:w="5000" w:type="pct"/>
                </w:tcPr>
                <w:p w14:paraId="22ABC41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9B6438" w14:textId="77777777" w:rsidTr="00B61620">
              <w:tc>
                <w:tcPr>
                  <w:tcW w:w="5000" w:type="pct"/>
                </w:tcPr>
                <w:p w14:paraId="13B85B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F27F01" w14:textId="77777777" w:rsidTr="00B61620">
              <w:tc>
                <w:tcPr>
                  <w:tcW w:w="5000" w:type="pct"/>
                </w:tcPr>
                <w:p w14:paraId="3E60719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558651" w14:textId="77777777" w:rsidTr="00B61620">
              <w:tc>
                <w:tcPr>
                  <w:tcW w:w="5000" w:type="pct"/>
                </w:tcPr>
                <w:p w14:paraId="35FF185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4C1E37" w14:textId="77777777" w:rsidTr="00B61620">
              <w:tc>
                <w:tcPr>
                  <w:tcW w:w="5000" w:type="pct"/>
                </w:tcPr>
                <w:p w14:paraId="6A0E9A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D5D6B6" w14:textId="77777777" w:rsidTr="00B61620">
              <w:tc>
                <w:tcPr>
                  <w:tcW w:w="5000" w:type="pct"/>
                </w:tcPr>
                <w:p w14:paraId="7C2FFB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7B7ACE1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AA2E46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3F009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19E3AA" w14:textId="77777777" w:rsidTr="00B61620">
              <w:tc>
                <w:tcPr>
                  <w:tcW w:w="5000" w:type="pct"/>
                </w:tcPr>
                <w:p w14:paraId="1621648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924EB9" w14:textId="77777777" w:rsidTr="00B61620">
              <w:tc>
                <w:tcPr>
                  <w:tcW w:w="5000" w:type="pct"/>
                </w:tcPr>
                <w:p w14:paraId="6E3F9D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41EF01" w14:textId="77777777" w:rsidTr="00B61620">
              <w:tc>
                <w:tcPr>
                  <w:tcW w:w="5000" w:type="pct"/>
                </w:tcPr>
                <w:p w14:paraId="1CE2CF9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36A3E4" w14:textId="77777777" w:rsidTr="00B61620">
              <w:tc>
                <w:tcPr>
                  <w:tcW w:w="5000" w:type="pct"/>
                </w:tcPr>
                <w:p w14:paraId="307AC0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E9A901" w14:textId="77777777" w:rsidTr="00B61620">
              <w:tc>
                <w:tcPr>
                  <w:tcW w:w="5000" w:type="pct"/>
                </w:tcPr>
                <w:p w14:paraId="7B3A5C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EF9F4B" w14:textId="77777777" w:rsidTr="00B61620">
              <w:tc>
                <w:tcPr>
                  <w:tcW w:w="5000" w:type="pct"/>
                </w:tcPr>
                <w:p w14:paraId="070535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C7008B6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5CED58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BEFBC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D6132B" w14:textId="77777777" w:rsidTr="00B61620">
              <w:tc>
                <w:tcPr>
                  <w:tcW w:w="5000" w:type="pct"/>
                </w:tcPr>
                <w:p w14:paraId="4AE308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8A76A4" w14:textId="77777777" w:rsidTr="00B61620">
              <w:tc>
                <w:tcPr>
                  <w:tcW w:w="5000" w:type="pct"/>
                </w:tcPr>
                <w:p w14:paraId="69AA18E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FA0B10" w14:textId="77777777" w:rsidTr="00B61620">
              <w:tc>
                <w:tcPr>
                  <w:tcW w:w="5000" w:type="pct"/>
                </w:tcPr>
                <w:p w14:paraId="03F653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7C6366" w14:textId="77777777" w:rsidTr="00B61620">
              <w:tc>
                <w:tcPr>
                  <w:tcW w:w="5000" w:type="pct"/>
                </w:tcPr>
                <w:p w14:paraId="628716A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39A0AA" w14:textId="77777777" w:rsidTr="00B61620">
              <w:tc>
                <w:tcPr>
                  <w:tcW w:w="5000" w:type="pct"/>
                </w:tcPr>
                <w:p w14:paraId="05FE27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0C7377" w14:textId="77777777" w:rsidTr="00B61620">
              <w:tc>
                <w:tcPr>
                  <w:tcW w:w="5000" w:type="pct"/>
                </w:tcPr>
                <w:p w14:paraId="77D546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10AE0D9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53E74D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4B66B4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E47CC2" w14:textId="77777777" w:rsidTr="00B61620">
              <w:tc>
                <w:tcPr>
                  <w:tcW w:w="5000" w:type="pct"/>
                </w:tcPr>
                <w:p w14:paraId="3814FAC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B2D925" w14:textId="77777777" w:rsidTr="00B61620">
              <w:tc>
                <w:tcPr>
                  <w:tcW w:w="5000" w:type="pct"/>
                </w:tcPr>
                <w:p w14:paraId="3392CC4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8625F5" w14:textId="77777777" w:rsidTr="00B61620">
              <w:tc>
                <w:tcPr>
                  <w:tcW w:w="5000" w:type="pct"/>
                </w:tcPr>
                <w:p w14:paraId="654119C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F3A702" w14:textId="77777777" w:rsidTr="00B61620">
              <w:tc>
                <w:tcPr>
                  <w:tcW w:w="5000" w:type="pct"/>
                </w:tcPr>
                <w:p w14:paraId="6E6AF2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241C02" w14:textId="77777777" w:rsidTr="00B61620">
              <w:tc>
                <w:tcPr>
                  <w:tcW w:w="5000" w:type="pct"/>
                </w:tcPr>
                <w:p w14:paraId="795ABD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5164D5" w14:textId="77777777" w:rsidTr="00B61620">
              <w:tc>
                <w:tcPr>
                  <w:tcW w:w="5000" w:type="pct"/>
                </w:tcPr>
                <w:p w14:paraId="69534A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60972F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56F09B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C9619F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F29BB9" w14:textId="77777777" w:rsidTr="00B61620">
              <w:tc>
                <w:tcPr>
                  <w:tcW w:w="5000" w:type="pct"/>
                </w:tcPr>
                <w:p w14:paraId="6FD4D4B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EACAA7" w14:textId="77777777" w:rsidTr="00B61620">
              <w:tc>
                <w:tcPr>
                  <w:tcW w:w="5000" w:type="pct"/>
                </w:tcPr>
                <w:p w14:paraId="404CD74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3DE8A3" w14:textId="77777777" w:rsidTr="00B61620">
              <w:tc>
                <w:tcPr>
                  <w:tcW w:w="5000" w:type="pct"/>
                </w:tcPr>
                <w:p w14:paraId="706D54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2C6796" w14:textId="77777777" w:rsidTr="00B61620">
              <w:tc>
                <w:tcPr>
                  <w:tcW w:w="5000" w:type="pct"/>
                </w:tcPr>
                <w:p w14:paraId="3B1289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2F2777" w14:textId="77777777" w:rsidTr="00B61620">
              <w:tc>
                <w:tcPr>
                  <w:tcW w:w="5000" w:type="pct"/>
                </w:tcPr>
                <w:p w14:paraId="2F8EC52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C0D013" w14:textId="77777777" w:rsidTr="00B61620">
              <w:tc>
                <w:tcPr>
                  <w:tcW w:w="5000" w:type="pct"/>
                </w:tcPr>
                <w:p w14:paraId="1309CB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994C250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6D5311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6D5311" w:rsidSect="006D330A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43FB9" w14:textId="77777777" w:rsidR="000277F4" w:rsidRDefault="000277F4">
      <w:pPr>
        <w:spacing w:after="0"/>
      </w:pPr>
      <w:r>
        <w:separator/>
      </w:r>
    </w:p>
  </w:endnote>
  <w:endnote w:type="continuationSeparator" w:id="0">
    <w:p w14:paraId="4701EAF6" w14:textId="77777777" w:rsidR="000277F4" w:rsidRDefault="000277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295EB" w14:textId="77777777" w:rsidR="000277F4" w:rsidRDefault="000277F4">
      <w:pPr>
        <w:spacing w:after="0"/>
      </w:pPr>
      <w:r>
        <w:separator/>
      </w:r>
    </w:p>
  </w:footnote>
  <w:footnote w:type="continuationSeparator" w:id="0">
    <w:p w14:paraId="4D212C1E" w14:textId="77777777" w:rsidR="000277F4" w:rsidRDefault="000277F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277F4"/>
    <w:rsid w:val="0005357B"/>
    <w:rsid w:val="00071356"/>
    <w:rsid w:val="00097A25"/>
    <w:rsid w:val="000A5A57"/>
    <w:rsid w:val="000A6190"/>
    <w:rsid w:val="000B59FA"/>
    <w:rsid w:val="000C5D2D"/>
    <w:rsid w:val="000E1B1B"/>
    <w:rsid w:val="001274F3"/>
    <w:rsid w:val="00151CCE"/>
    <w:rsid w:val="001B01F9"/>
    <w:rsid w:val="001C41F9"/>
    <w:rsid w:val="00200715"/>
    <w:rsid w:val="00285C1D"/>
    <w:rsid w:val="003327F5"/>
    <w:rsid w:val="00340CAF"/>
    <w:rsid w:val="003C0D41"/>
    <w:rsid w:val="003C4E1D"/>
    <w:rsid w:val="003E085C"/>
    <w:rsid w:val="003E7B3A"/>
    <w:rsid w:val="00416364"/>
    <w:rsid w:val="00431B29"/>
    <w:rsid w:val="00440416"/>
    <w:rsid w:val="00462EAD"/>
    <w:rsid w:val="004A6170"/>
    <w:rsid w:val="004F6AAC"/>
    <w:rsid w:val="00500BE0"/>
    <w:rsid w:val="00512F2D"/>
    <w:rsid w:val="00570FBB"/>
    <w:rsid w:val="00583B82"/>
    <w:rsid w:val="005923AC"/>
    <w:rsid w:val="005D5149"/>
    <w:rsid w:val="005E656F"/>
    <w:rsid w:val="00611B58"/>
    <w:rsid w:val="00662BB6"/>
    <w:rsid w:val="00667021"/>
    <w:rsid w:val="006974E1"/>
    <w:rsid w:val="006B6899"/>
    <w:rsid w:val="006C0896"/>
    <w:rsid w:val="006D330A"/>
    <w:rsid w:val="006D5311"/>
    <w:rsid w:val="006F513E"/>
    <w:rsid w:val="007C0139"/>
    <w:rsid w:val="007D45A1"/>
    <w:rsid w:val="007F564D"/>
    <w:rsid w:val="00895F83"/>
    <w:rsid w:val="008B1201"/>
    <w:rsid w:val="008F16F7"/>
    <w:rsid w:val="009164BA"/>
    <w:rsid w:val="009166BD"/>
    <w:rsid w:val="009210CF"/>
    <w:rsid w:val="00977AAE"/>
    <w:rsid w:val="009845F3"/>
    <w:rsid w:val="00996E56"/>
    <w:rsid w:val="00997268"/>
    <w:rsid w:val="009A06AB"/>
    <w:rsid w:val="00A113D3"/>
    <w:rsid w:val="00A12667"/>
    <w:rsid w:val="00A14581"/>
    <w:rsid w:val="00A20E4C"/>
    <w:rsid w:val="00AA23D3"/>
    <w:rsid w:val="00AA3C50"/>
    <w:rsid w:val="00AE302A"/>
    <w:rsid w:val="00AE36BB"/>
    <w:rsid w:val="00B37C7E"/>
    <w:rsid w:val="00B61620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828A9"/>
    <w:rsid w:val="00C91F9B"/>
    <w:rsid w:val="00C951CE"/>
    <w:rsid w:val="00D0126F"/>
    <w:rsid w:val="00D51F96"/>
    <w:rsid w:val="00DD77A1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6F5519-1B3F-4217-89A1-F2CE8B5E12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2022-03-09T17:25:00Z</dcterms:created>
  <dcterms:modified xsi:type="dcterms:W3CDTF">2022-03-09T17:25:00Z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