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324BB9EE" w:rsidR="00ED5F48" w:rsidRPr="00A113D3" w:rsidRDefault="00611B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02BE5B45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FC0368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6C6528EB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68E7488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44CEA4FA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040565ED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1615A28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161778A7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008C074E" w:rsidR="00A113D3" w:rsidRPr="006D5311" w:rsidRDefault="00611B5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SONNTAG</w:t>
            </w:r>
          </w:p>
        </w:tc>
      </w:tr>
      <w:tr w:rsidR="00ED5F48" w:rsidRPr="006D5311" w14:paraId="630DC1FC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156989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1A9F13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03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59509B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7088DF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3C2A26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31CC8A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73DA6B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3CA82D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049E64A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3524B4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5282220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2DBF2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54FA78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1A7D5B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280C00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1D02C9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4D6E03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3A86A5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441085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731700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39ABCE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6B2867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0B6443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4E1037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25C852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7AF16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1BB88F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3D5CDC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071598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1E9417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1950A3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665655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79CA6C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2BC814B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2421F8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FC0368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2E18AA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1A1900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31D2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7918" w14:textId="77777777" w:rsidR="00340BC1" w:rsidRDefault="00340BC1">
      <w:pPr>
        <w:spacing w:after="0"/>
      </w:pPr>
      <w:r>
        <w:separator/>
      </w:r>
    </w:p>
  </w:endnote>
  <w:endnote w:type="continuationSeparator" w:id="0">
    <w:p w14:paraId="7D44ECE4" w14:textId="77777777" w:rsidR="00340BC1" w:rsidRDefault="00340B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16CC3" w14:textId="77777777" w:rsidR="00340BC1" w:rsidRDefault="00340BC1">
      <w:pPr>
        <w:spacing w:after="0"/>
      </w:pPr>
      <w:r>
        <w:separator/>
      </w:r>
    </w:p>
  </w:footnote>
  <w:footnote w:type="continuationSeparator" w:id="0">
    <w:p w14:paraId="7E588CBA" w14:textId="77777777" w:rsidR="00340BC1" w:rsidRDefault="00340B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478FA"/>
    <w:rsid w:val="00285C1D"/>
    <w:rsid w:val="003327F5"/>
    <w:rsid w:val="00340BC1"/>
    <w:rsid w:val="00340CAF"/>
    <w:rsid w:val="003C0D41"/>
    <w:rsid w:val="003C4E1D"/>
    <w:rsid w:val="003E085C"/>
    <w:rsid w:val="003E7B3A"/>
    <w:rsid w:val="00416364"/>
    <w:rsid w:val="00431B29"/>
    <w:rsid w:val="00431D22"/>
    <w:rsid w:val="00440416"/>
    <w:rsid w:val="00462EAD"/>
    <w:rsid w:val="004A6170"/>
    <w:rsid w:val="004F6AAC"/>
    <w:rsid w:val="00500BE0"/>
    <w:rsid w:val="00512F2D"/>
    <w:rsid w:val="00570FBB"/>
    <w:rsid w:val="00583B82"/>
    <w:rsid w:val="005923AC"/>
    <w:rsid w:val="005D5149"/>
    <w:rsid w:val="005E656F"/>
    <w:rsid w:val="00611B58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06AB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036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2022-03-06T09:22:00Z</dcterms:created>
  <dcterms:modified xsi:type="dcterms:W3CDTF">2022-03-06T09:22:00Z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