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4502F996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3E0BCC7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0FA368C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115D615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1F196D3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34C3A7E4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51880A7E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186446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209CA6DC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5E72F9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3E6E95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201EF8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16A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72650D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EB9E4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00D29B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495175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21BF61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10285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51CF1D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27D63F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C5EE5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F1E44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6ED842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1C9710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3FFAF4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1578BB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658A95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7D86BC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1597C5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7F6154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6D1284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5BB341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218157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A71F5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19A2D7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69F63E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6A4941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712A42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1A58D5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1BBC44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0AFBA5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E9C3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3C6240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4317F5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2EB44F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2CE2CB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03E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1BF2" w14:textId="77777777" w:rsidR="005B6B1E" w:rsidRDefault="005B6B1E">
      <w:pPr>
        <w:spacing w:after="0"/>
      </w:pPr>
      <w:r>
        <w:separator/>
      </w:r>
    </w:p>
  </w:endnote>
  <w:endnote w:type="continuationSeparator" w:id="0">
    <w:p w14:paraId="02634A33" w14:textId="77777777" w:rsidR="005B6B1E" w:rsidRDefault="005B6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4D41" w14:textId="77777777" w:rsidR="005B6B1E" w:rsidRDefault="005B6B1E">
      <w:pPr>
        <w:spacing w:after="0"/>
      </w:pPr>
      <w:r>
        <w:separator/>
      </w:r>
    </w:p>
  </w:footnote>
  <w:footnote w:type="continuationSeparator" w:id="0">
    <w:p w14:paraId="093F3810" w14:textId="77777777" w:rsidR="005B6B1E" w:rsidRDefault="005B6B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16AD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03E71"/>
    <w:rsid w:val="00512F2D"/>
    <w:rsid w:val="00570FBB"/>
    <w:rsid w:val="00583B82"/>
    <w:rsid w:val="005923AC"/>
    <w:rsid w:val="005B6B1E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5F0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2022-03-07T14:19:00Z</dcterms:created>
  <dcterms:modified xsi:type="dcterms:W3CDTF">2022-03-07T14:19:00Z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