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13D55819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1074504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148E1CA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4CD4D" w14:textId="7810F5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44F5FD" w14:textId="7D0686C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9DBDC7" w14:textId="187C889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867773" w14:textId="622C088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14FDD" w14:textId="5498799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A81D05C" w14:textId="5678080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1235C06" w14:textId="2D356A1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6F1A717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4E41FA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F5AF8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11432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14BB48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3B13046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C748511" w14:textId="5028BC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21DB95" w14:textId="50F525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37462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E7975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662930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41A59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939B8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31B124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0B6EB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54161E4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30EEE84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1B33D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4697B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65FECB3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155F1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48171C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42A1C7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01CC2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11622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B05816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FCAF3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780B0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C1593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63CD5F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E761D5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FF733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543CF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125ADB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1EB429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3A8793C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8D09E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34AECB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2F42C846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JUNI</w:t>
            </w:r>
          </w:p>
          <w:p w14:paraId="784345F2" w14:textId="3E932FEF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992A20" w:rsidRPr="00826C13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479A9FA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035115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18CCDAD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3E856F" w14:textId="2B48B614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91FEEA" w14:textId="585DB3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ED4022" w14:textId="33A4988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C22C1F" w14:textId="11FB1947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237DF3" w14:textId="1B8CEAC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AA3A134" w14:textId="130C306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26C1E22" w14:textId="76849C7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4A047E2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24039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07A227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6CCDF5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65CBFB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54B622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C73A70" w14:textId="6BAFC23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E19ACBC" w14:textId="48436B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06DFD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22416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0366B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2D1FE1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C302F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D9E894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451388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87702C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AD237D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D9180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7B096E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AF9F3B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152E3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022839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5DAC64F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2E67D0E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9DC6E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870596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D40F4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3158E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265EB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2C786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3CDDA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A16CA9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044DF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5505C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EB346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7D071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C1536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22E02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0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5DF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546A3C18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353273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B5DE18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88B0E6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9E929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BB24A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DF7B0E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FF6611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2E2F5F8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5A7711B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34CD790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5D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9EED79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1FD9C3B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C2BE09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4C6A15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251ED86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86FDB9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233B6C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3F5328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525BB35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432A71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9A268D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20416EA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4AAD85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B408FC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7257928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9D0C7D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D96C6B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661096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57B6F98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E2FE47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0EC96BB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E50362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83BC56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546473D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6D69BF8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47A14DF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05F9939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627CF7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73A8376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727D96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4AB767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2CEBFD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FD11D8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405C40E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50F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9B1F" w14:textId="77777777" w:rsidR="005F24C8" w:rsidRDefault="005F24C8">
      <w:pPr>
        <w:spacing w:after="0"/>
      </w:pPr>
      <w:r>
        <w:separator/>
      </w:r>
    </w:p>
  </w:endnote>
  <w:endnote w:type="continuationSeparator" w:id="0">
    <w:p w14:paraId="304DF08E" w14:textId="77777777" w:rsidR="005F24C8" w:rsidRDefault="005F2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B90F" w14:textId="77777777" w:rsidR="005F24C8" w:rsidRDefault="005F24C8">
      <w:pPr>
        <w:spacing w:after="0"/>
      </w:pPr>
      <w:r>
        <w:separator/>
      </w:r>
    </w:p>
  </w:footnote>
  <w:footnote w:type="continuationSeparator" w:id="0">
    <w:p w14:paraId="3FD70DD1" w14:textId="77777777" w:rsidR="005F24C8" w:rsidRDefault="005F2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1F5DF6"/>
    <w:rsid w:val="00235F0C"/>
    <w:rsid w:val="002566AA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050F6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5F24C8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2022-03-07T14:16:00Z</dcterms:created>
  <dcterms:modified xsi:type="dcterms:W3CDTF">2022-03-07T14:16:00Z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