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5DB6F1DE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190D05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99DA8F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6742C7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1AD831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C661FB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14CFFF8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D73876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5DCF8DA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184032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6E7FF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1CDC2C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3C6E54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659A00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C6D67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67132F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5B16C1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35911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F20D6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48D157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415CCA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065F8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4B5777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79F3DB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0CBA2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60E9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3B678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C1681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51222F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07A663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1D5394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2A4608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47882E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522B68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280554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3B8A95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329BE2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E77E5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B8A26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7B2921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169721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3D216A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32FAB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61599E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4E1009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FCA96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4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9465" w14:textId="77777777" w:rsidR="00E17DBB" w:rsidRDefault="00E17DBB">
      <w:pPr>
        <w:spacing w:after="0"/>
      </w:pPr>
      <w:r>
        <w:separator/>
      </w:r>
    </w:p>
  </w:endnote>
  <w:endnote w:type="continuationSeparator" w:id="0">
    <w:p w14:paraId="674054A1" w14:textId="77777777" w:rsidR="00E17DBB" w:rsidRDefault="00E17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E355" w14:textId="77777777" w:rsidR="00E17DBB" w:rsidRDefault="00E17DBB">
      <w:pPr>
        <w:spacing w:after="0"/>
      </w:pPr>
      <w:r>
        <w:separator/>
      </w:r>
    </w:p>
  </w:footnote>
  <w:footnote w:type="continuationSeparator" w:id="0">
    <w:p w14:paraId="421B3973" w14:textId="77777777" w:rsidR="00E17DBB" w:rsidRDefault="00E17D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6D65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D6F5C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14B9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17DBB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2022-03-07T20:23:00Z</dcterms:created>
  <dcterms:modified xsi:type="dcterms:W3CDTF">2022-03-07T20:23:00Z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