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992A20" w:rsidRPr="00826C13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0A003256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01F6B5EF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3ED8A673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07AA57" w14:textId="3AB4E41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1EA84A" w14:textId="3D9DC501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2B132B" w14:textId="50FE5813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B8B553B" w14:textId="12398C2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516E9B" w14:textId="1F4F69E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0E0D16AA" w14:textId="771621D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272B2FE2" w14:textId="5435F278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31F40057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323BE3D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1A9E890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033F4EA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0F9E451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485945D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4A9E1EA2" w14:textId="44EAE46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F0A1C7F" w14:textId="0A07A23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6CCD880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40C995B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529301D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675EF99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41D3AA5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6C106E9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2F0DC53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4BAE73C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78AB5EE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45EEA3E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32699A7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22E5AE3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458DD18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052E688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3840782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772E427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2F4911B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4BF76ED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373A2C4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2F39C16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7005B4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30B5EF6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77F69D6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711092F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391718B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2370647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38ADE8F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28617DF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4B665EC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720B223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1BE8F5FE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JULI</w:t>
            </w:r>
          </w:p>
          <w:p w14:paraId="3BE4EA34" w14:textId="1C723041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4"/>
              <w:gridCol w:w="1254"/>
              <w:gridCol w:w="864"/>
              <w:gridCol w:w="864"/>
            </w:tblGrid>
            <w:tr w:rsidR="00992A20" w:rsidRPr="00826C13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337680C6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43F4F18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59FAE04C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998FAC" w14:textId="747B92C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29926E" w14:textId="34D8F5A6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E32A60" w14:textId="4D10746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DD895C" w14:textId="0B60C77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EB402C" w14:textId="406D4FC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0B09C934" w14:textId="0602E07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1178950D" w14:textId="0A49E79C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5A6733A9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2261D4D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5864A71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7D8F7B4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1B5DB89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51EEE01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68D0600B" w14:textId="3712AE1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D016AB4" w14:textId="50095BF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72CCBE1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6D0F034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677A404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308BB51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437B933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0DC3930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356B520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018E6AD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0456260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688B692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34A5562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1DC1B00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0EB8C88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2030574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44EAFDE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10963B3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14F1A02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4EA3BBC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4AAFD19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0D2B0E5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74B08F5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20903FA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5EBA883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39C2334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7DE03A6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35A467D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7379846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55095E3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4022F79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245CE7C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60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992A20" w:rsidRPr="00826C13" w14:paraId="2A07B664" w14:textId="77777777" w:rsidTr="00992A20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5CBBE704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39BE1046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681F0369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771F284A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230267B1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0F9A6766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238F273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1A89873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3C64E73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3A8258A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4AE36C9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6499CAF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5C881DA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5C8E3F6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6B84F56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0C80323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418F7BC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77C284D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6F155EA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5A7A65E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69A5911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3FD9D9B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37F02F6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5B7438E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1BD580D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1759C24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6D303AE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2E44049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40D57C1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6BB03FE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44A8F5F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799F42A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15C2C33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7A034E2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291867F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2045448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616E0E2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7F6D0AF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59862FA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2199191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6073C88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5774F5C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51D0688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68A8D57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60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5149" w14:textId="77777777" w:rsidR="00B22B92" w:rsidRDefault="00B22B92">
      <w:pPr>
        <w:spacing w:after="0"/>
      </w:pPr>
      <w:r>
        <w:separator/>
      </w:r>
    </w:p>
  </w:endnote>
  <w:endnote w:type="continuationSeparator" w:id="0">
    <w:p w14:paraId="77C3C2C4" w14:textId="77777777" w:rsidR="00B22B92" w:rsidRDefault="00B22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12DF" w14:textId="77777777" w:rsidR="00B22B92" w:rsidRDefault="00B22B92">
      <w:pPr>
        <w:spacing w:after="0"/>
      </w:pPr>
      <w:r>
        <w:separator/>
      </w:r>
    </w:p>
  </w:footnote>
  <w:footnote w:type="continuationSeparator" w:id="0">
    <w:p w14:paraId="23C32B7F" w14:textId="77777777" w:rsidR="00B22B92" w:rsidRDefault="00B22B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C6013"/>
    <w:rsid w:val="00AE302A"/>
    <w:rsid w:val="00AE36BB"/>
    <w:rsid w:val="00B107D7"/>
    <w:rsid w:val="00B22500"/>
    <w:rsid w:val="00B22B92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06338"/>
    <w:rsid w:val="00D15DB7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2022-03-07T20:20:00Z</dcterms:created>
  <dcterms:modified xsi:type="dcterms:W3CDTF">2022-03-07T20:20:00Z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