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17EBA643" w:rsidR="00BF49DC" w:rsidRPr="006D330A" w:rsidRDefault="00611B5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1DD62CD8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792F45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637BC646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50FE5E57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6C8BA9CF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4F66ED69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483467B3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76367567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1C134381" w:rsidR="00BF49DC" w:rsidRPr="006D5311" w:rsidRDefault="00611B5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BF49DC" w:rsidRPr="006D5311" w14:paraId="6EAC1785" w14:textId="77777777" w:rsidTr="00792F45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053B742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7B1ADBB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0557307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49ED377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06735E7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26422E4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1053D74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792F45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3BA8F73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21F1AED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1655A6A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2F670E2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0AAE5E2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55695FC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379DFAD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792F45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66005D7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3F1BB37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34713F7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3C434A8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792DBE7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2FD2401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0262A6D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792F45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21506A8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53F0162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5AB8227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79384B6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5804865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1088572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642C5F9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792F45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2C5B112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1AF97EB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0C43E75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6D15579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4FFBB86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3E2F1A9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2B709BA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792F45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44B6AF2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09C643A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D2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06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68DD" w14:textId="77777777" w:rsidR="008155E8" w:rsidRDefault="008155E8">
      <w:pPr>
        <w:spacing w:after="0"/>
      </w:pPr>
      <w:r>
        <w:separator/>
      </w:r>
    </w:p>
  </w:endnote>
  <w:endnote w:type="continuationSeparator" w:id="0">
    <w:p w14:paraId="73C6B348" w14:textId="77777777" w:rsidR="008155E8" w:rsidRDefault="00815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E4EA" w14:textId="77777777" w:rsidR="008155E8" w:rsidRDefault="008155E8">
      <w:pPr>
        <w:spacing w:after="0"/>
      </w:pPr>
      <w:r>
        <w:separator/>
      </w:r>
    </w:p>
  </w:footnote>
  <w:footnote w:type="continuationSeparator" w:id="0">
    <w:p w14:paraId="1695ECA8" w14:textId="77777777" w:rsidR="008155E8" w:rsidRDefault="008155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26FB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92F45"/>
    <w:rsid w:val="007C0139"/>
    <w:rsid w:val="007D45A1"/>
    <w:rsid w:val="007F564D"/>
    <w:rsid w:val="008155E8"/>
    <w:rsid w:val="00895F83"/>
    <w:rsid w:val="008B1201"/>
    <w:rsid w:val="008F16F7"/>
    <w:rsid w:val="009164BA"/>
    <w:rsid w:val="009166BD"/>
    <w:rsid w:val="009210CF"/>
    <w:rsid w:val="00951B75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2022-03-05T14:42:00Z</dcterms:created>
  <dcterms:modified xsi:type="dcterms:W3CDTF">2022-03-05T14:42:00Z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