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p w14:paraId="19962AF0" w14:textId="6F915144" w:rsidR="006B6899" w:rsidRPr="006D330A" w:rsidRDefault="00611B58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2F6E475C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6D5311" w14:paraId="2A9965BE" w14:textId="77777777" w:rsidTr="006448E7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414FCF6D" w:rsidR="006D5311" w:rsidRPr="006D5311" w:rsidRDefault="00611B5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7A06CB65" w:rsidR="006D5311" w:rsidRPr="006D5311" w:rsidRDefault="00611B5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7058E363" w:rsidR="006D5311" w:rsidRPr="006D5311" w:rsidRDefault="00611B5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0C1E5BD9" w:rsidR="006D5311" w:rsidRPr="006D5311" w:rsidRDefault="00611B5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4F8D759D" w:rsidR="006D5311" w:rsidRPr="006D5311" w:rsidRDefault="00611B5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7A89478E" w:rsidR="006D5311" w:rsidRPr="006D5311" w:rsidRDefault="00611B5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1FC32EAA" w:rsidR="006D5311" w:rsidRPr="006D5311" w:rsidRDefault="00611B58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6B6899" w:rsidRPr="006D5311" w14:paraId="78897B1C" w14:textId="77777777" w:rsidTr="006448E7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225B624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0E7F539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48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27946EA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399F79A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3089A66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3827077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3B279EA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6448E7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33E5132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69736EC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484A0E1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144270C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7B9D0D3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72B3248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7208BBE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6448E7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21BDDE1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4CD9345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6B110B6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7323A58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3B9DB1D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6983DAF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43DD8E9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6448E7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197E3B3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3BD1486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078AE6D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4073B03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0680EA5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1C69EB4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2A7E401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6448E7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4424981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341B6F2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22B530A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4E575C5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0AD60F3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5938F24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5F88910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6448E7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51E57BF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676E0C0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0C0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962B" w14:textId="77777777" w:rsidR="00513DED" w:rsidRDefault="00513DED">
      <w:pPr>
        <w:spacing w:after="0"/>
      </w:pPr>
      <w:r>
        <w:separator/>
      </w:r>
    </w:p>
  </w:endnote>
  <w:endnote w:type="continuationSeparator" w:id="0">
    <w:p w14:paraId="3386473D" w14:textId="77777777" w:rsidR="00513DED" w:rsidRDefault="00513D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0AEE" w14:textId="77777777" w:rsidR="00513DED" w:rsidRDefault="00513DED">
      <w:pPr>
        <w:spacing w:after="0"/>
      </w:pPr>
      <w:r>
        <w:separator/>
      </w:r>
    </w:p>
  </w:footnote>
  <w:footnote w:type="continuationSeparator" w:id="0">
    <w:p w14:paraId="5E765D7D" w14:textId="77777777" w:rsidR="00513DED" w:rsidRDefault="00513D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05B6C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0BE0"/>
    <w:rsid w:val="00512F2D"/>
    <w:rsid w:val="00513DED"/>
    <w:rsid w:val="00570FBB"/>
    <w:rsid w:val="00583B82"/>
    <w:rsid w:val="005923AC"/>
    <w:rsid w:val="005D5149"/>
    <w:rsid w:val="005E656F"/>
    <w:rsid w:val="00611B58"/>
    <w:rsid w:val="006448E7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40C0E"/>
    <w:rsid w:val="00B61620"/>
    <w:rsid w:val="00B65B09"/>
    <w:rsid w:val="00B85583"/>
    <w:rsid w:val="00B9476B"/>
    <w:rsid w:val="00BC3952"/>
    <w:rsid w:val="00BE5AB8"/>
    <w:rsid w:val="00BF49DC"/>
    <w:rsid w:val="00C10508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2022-03-06T08:38:00Z</dcterms:created>
  <dcterms:modified xsi:type="dcterms:W3CDTF">2022-03-06T08:38:00Z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