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992A20" w:rsidRPr="00826C13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1241"/>
              <w:gridCol w:w="869"/>
              <w:gridCol w:w="870"/>
            </w:tblGrid>
            <w:tr w:rsidR="00992A20" w:rsidRPr="00826C13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36FFFB79" w:rsidR="00F47B84" w:rsidRPr="00826C13" w:rsidRDefault="00730ABC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4F0A374A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3DF3A608" w14:textId="77777777" w:rsidTr="00826C13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4740EB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27C3120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01CCC1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66FC56E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42A6034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30BE4B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58CEA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9D08E48" w14:textId="77777777" w:rsidTr="00826C13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7355414" w14:textId="47A059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E74E91" w14:textId="76AA37F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BBDFF92" w14:textId="38F071C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302574A" w14:textId="6863095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BDB5DCB" w14:textId="231987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9A9F928" w14:textId="0E9D2B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8C85E26" w14:textId="3456C66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243049F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0EF15A8" w14:textId="2CBEDA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F1E9C09" w14:textId="424D09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54BC1E" w14:textId="201CFD9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1C1A33D" w14:textId="44FED9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A03AEB" w14:textId="724D87D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012875" w14:textId="70EAFA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979D73C" w14:textId="5E7EBE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84390B2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01509D9" w14:textId="7859AB9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227AB9E" w14:textId="6E8E31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EF9873" w14:textId="1CC6BA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0B85BA2" w14:textId="5EF1D88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B9FFFE4" w14:textId="1983B0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4287D7C" w14:textId="7149CF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062C59A" w14:textId="0CA897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3FE823F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312B7EE" w14:textId="27F465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027194D" w14:textId="264006C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70271EB" w14:textId="251B0B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D92121" w14:textId="78811E2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BD8EA3F" w14:textId="723196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B9F4501" w14:textId="40EC969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8273A90" w14:textId="77260A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1BE7C1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5D7A639" w14:textId="561F032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D108B95" w14:textId="5BFD4D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EC7B9C8" w14:textId="61970D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F2F01A7" w14:textId="21BB2AC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95F2EE6" w14:textId="761721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396EF1D" w14:textId="073377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0602945" w14:textId="27EEA8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784EC3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D96869F" w14:textId="53D08E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2B749C1" w14:textId="50CDEA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5E130042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FEBRUAR</w:t>
            </w:r>
          </w:p>
          <w:p w14:paraId="30F9F655" w14:textId="53927D7E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992A20" w:rsidRPr="00826C13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BA9B3AD" w:rsidR="00F47B84" w:rsidRPr="00826C13" w:rsidRDefault="00730ABC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82A5A1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469A230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DE9818" w14:textId="5B3F24B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7DA250" w14:textId="51FD61C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C8CFD9" w14:textId="32EC9C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DA8A2D" w14:textId="78037C5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F3D217" w14:textId="72403C4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8CF8C01" w14:textId="77BD411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D3ADF6D" w14:textId="3BF3C72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992A20" w:rsidRPr="00826C13" w14:paraId="6DC4F26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23D9F01" w14:textId="7FAF6F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109A156" w14:textId="0D179B5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97F2E04" w14:textId="273C27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F153E1E" w14:textId="750D54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CFD0FF7" w14:textId="3569A5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435A555D" w14:textId="4DCF780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B89BA81" w14:textId="749E01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DBF139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7935578" w14:textId="415A3C6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42BB88" w14:textId="485E1A3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D210933" w14:textId="1E7183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76ADD97" w14:textId="0BC8F0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9C3D18F" w14:textId="44A7F6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84B1D6A" w14:textId="4A8A371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4B42367" w14:textId="698123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DF335C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65F5448" w14:textId="6D3798A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231327D" w14:textId="3F258D8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46AA134" w14:textId="747CD9E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9B71FC9" w14:textId="1962F7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14B17F8" w14:textId="21F89F4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8E3568A" w14:textId="68133C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47BD6FC" w14:textId="355611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732754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62B78F" w14:textId="0A15D8F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28BF7F" w14:textId="671C378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4716BF" w14:textId="3D94F38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406C4A" w14:textId="0A7149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8710A0" w14:textId="6CE5306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6959760" w14:textId="25B0CE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3DD2221" w14:textId="26D4C3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D5662B5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DB8851A" w14:textId="54F8C5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4AD70A24" w14:textId="7B79C7E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ACDCCC" w14:textId="428D93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09F5028" w14:textId="1C4E5B1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AD2E467" w14:textId="635C4B0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90FD0A" w14:textId="60A83A5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0483643" w14:textId="615802C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716DDE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615A6B4" w14:textId="7DAAA8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A90D4D" w14:textId="1B9392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6D4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826C13" w:rsidRDefault="006B6899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2A9965BE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0AC25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1FFEF07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38E97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052FE3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CA7936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5E8C106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B11A75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F35B21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ADAE50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4BF9C8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0E0744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4995AA1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0ADC25AA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61032E9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8247D5D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8AA3302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455D7F4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218EA0F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43E68D8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1360C88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D4A070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921A421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206BC68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0CB0267C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9C2DF3B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A8B466A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861393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B4D3D5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37220B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30C5648E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9FEFF59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0C04CB8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0DADBF7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F4DEDE9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47CCFFA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97B09CC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417EB0E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BE3A25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FEBE2A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46DCEE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07B57D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579ED58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334022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88F13DC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6D4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19E4" w14:textId="77777777" w:rsidR="00BE1909" w:rsidRDefault="00BE1909">
      <w:pPr>
        <w:spacing w:after="0"/>
      </w:pPr>
      <w:r>
        <w:separator/>
      </w:r>
    </w:p>
  </w:endnote>
  <w:endnote w:type="continuationSeparator" w:id="0">
    <w:p w14:paraId="784551DB" w14:textId="77777777" w:rsidR="00BE1909" w:rsidRDefault="00BE1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F07" w14:textId="77777777" w:rsidR="00BE1909" w:rsidRDefault="00BE1909">
      <w:pPr>
        <w:spacing w:after="0"/>
      </w:pPr>
      <w:r>
        <w:separator/>
      </w:r>
    </w:p>
  </w:footnote>
  <w:footnote w:type="continuationSeparator" w:id="0">
    <w:p w14:paraId="6D9209BE" w14:textId="77777777" w:rsidR="00BE1909" w:rsidRDefault="00BE19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2F6DFB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6D46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1909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73844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2022-03-05T19:37:00Z</dcterms:created>
  <dcterms:modified xsi:type="dcterms:W3CDTF">2022-03-05T19:37:00Z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