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77CF4CE8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2CAAF29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C9DC03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4EE0F3D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40B4363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4AE85C1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C75651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4E6975F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270D262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4AA586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9B735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5C7528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E13EB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0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449A9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3BDA2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7199A2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6C1647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9839F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988CB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1E607C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39A22E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9E03C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666738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7C9F91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69A6BD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65F56E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4F88CC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4929EE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2EAECF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77687C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4454D5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7921D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2C6E14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2C5DD6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5144FA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6433BF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2467AF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986C8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E9DE6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4C5E57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2162B1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1C04D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3B2438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39897F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7C790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6EE409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C5D7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27FA" w14:textId="77777777" w:rsidR="003907A8" w:rsidRDefault="003907A8">
      <w:pPr>
        <w:spacing w:after="0"/>
      </w:pPr>
      <w:r>
        <w:separator/>
      </w:r>
    </w:p>
  </w:endnote>
  <w:endnote w:type="continuationSeparator" w:id="0">
    <w:p w14:paraId="685C0F18" w14:textId="77777777" w:rsidR="003907A8" w:rsidRDefault="00390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F4D9" w14:textId="77777777" w:rsidR="003907A8" w:rsidRDefault="003907A8">
      <w:pPr>
        <w:spacing w:after="0"/>
      </w:pPr>
      <w:r>
        <w:separator/>
      </w:r>
    </w:p>
  </w:footnote>
  <w:footnote w:type="continuationSeparator" w:id="0">
    <w:p w14:paraId="295A7059" w14:textId="77777777" w:rsidR="003907A8" w:rsidRDefault="003907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907A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C5D78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794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03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2022-03-09T20:50:00Z</dcterms:created>
  <dcterms:modified xsi:type="dcterms:W3CDTF">2022-03-09T20:50:00Z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