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A4BA4E5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41AB35D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7F85949C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3C23C409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0986E728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749A17D6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6AEFEAFB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04F2F2CF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347DCDD6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7F7827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161D85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3A7141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3299F1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4BFA5B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2C64B9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7E496C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5A7D4A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30B871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580C04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360BA5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0F354A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7599C5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4CCC29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66A603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24396E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3E722E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7EA4BF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0FB16C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5F4607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0432FA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6EB5A2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5967F3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19FC83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09164D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2FAC80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460CF1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267ABE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4BC1F1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3386E4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0FC0E7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10C57E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67846F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496C68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6EC785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10F062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20A8DA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A49E" w14:textId="77777777" w:rsidR="00DA42C7" w:rsidRDefault="00DA42C7">
      <w:pPr>
        <w:spacing w:after="0"/>
      </w:pPr>
      <w:r>
        <w:separator/>
      </w:r>
    </w:p>
  </w:endnote>
  <w:endnote w:type="continuationSeparator" w:id="0">
    <w:p w14:paraId="054B4FA5" w14:textId="77777777" w:rsidR="00DA42C7" w:rsidRDefault="00DA42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2C7C" w14:textId="77777777" w:rsidR="00DA42C7" w:rsidRDefault="00DA42C7">
      <w:pPr>
        <w:spacing w:after="0"/>
      </w:pPr>
      <w:r>
        <w:separator/>
      </w:r>
    </w:p>
  </w:footnote>
  <w:footnote w:type="continuationSeparator" w:id="0">
    <w:p w14:paraId="73242E95" w14:textId="77777777" w:rsidR="00DA42C7" w:rsidRDefault="00DA42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5A6B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76590"/>
    <w:rsid w:val="004A6170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D62B0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A42C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2022-03-08T17:46:00Z</dcterms:created>
  <dcterms:modified xsi:type="dcterms:W3CDTF">2022-03-08T17:46:00Z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