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992A20" w:rsidRPr="00826C13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367E351F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09231139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3E59FE93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CFF99C" w14:textId="072D79A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A7997C" w14:textId="046BF0D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B7EC48" w14:textId="3CD2E76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F075E0" w14:textId="6AAF851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E6E59E" w14:textId="6EB51EB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D03D708" w14:textId="214BDC0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275D38D5" w14:textId="4FE4F8E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316B4155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7F84F58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163A82C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119FFA9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6727249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2F03CCD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44E638B" w14:textId="5D6B46E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6E4D9573" w14:textId="1E86FA8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792EF71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69936FE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09D1EFE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6B1D197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1F45CB6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28811DF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53EE8D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515F3CA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34B8645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4745BE1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66BBD8B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8C1C7B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7660FAB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2E380B6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0B1E51E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380DE9A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0A46366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52AE402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000A7C5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07CD490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39AB068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0F48006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2D1F142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2154834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6BAED7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35B3329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3C298D9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67D2CBA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7BF88F8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6AAF38D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2B24E7ED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AUGUST</w:t>
            </w:r>
          </w:p>
          <w:p w14:paraId="055F6AFA" w14:textId="443FB101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713"/>
              <w:gridCol w:w="795"/>
              <w:gridCol w:w="627"/>
            </w:tblGrid>
            <w:tr w:rsidR="00992A20" w:rsidRPr="00826C13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26BAF368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1DAF210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2E0FC384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E12B21" w14:textId="3BF0F85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4051E1" w14:textId="66DFE8B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91E3C0" w14:textId="20BBB15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DB33BD" w14:textId="08EDB17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5C9E39" w14:textId="2BD5080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1C2EABE7" w14:textId="31713DD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585836D" w14:textId="4D84CCA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0C2E0EC0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2D85ED8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00C9532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7BA6F74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701212D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7BAF089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49F232A" w14:textId="5BCDD8A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3814AC98" w14:textId="6212FDB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1D56CD7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00BDF1E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194EABD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32E457F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698DE48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04A60F1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7417A20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0735006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64B865E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4593CF8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7729C4D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78400FA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67CD0E0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601EA8F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613438F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6C11F10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5C9623C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7922DAD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581B271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1F52CCE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5493118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2FFA6A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31255A6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1F9A909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0B31012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5F7715B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780623B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4ACEAEC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696856A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6186F23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4F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58B73B97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506251F1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FB7888E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AD4D113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333AEF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6C519877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35C854C0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35508DF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2887DA8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351F9B1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01BC7A2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71660EA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7CA9DBF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568D985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30FC9E4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7699396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7344234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4792576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62E9259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085048A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1B7E52F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6071A92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1AFD38F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3C7C1FE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5D29872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4141739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72B396F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084A5ED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1B354F3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688E6FB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7D1E7E9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65610FC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6B1EAC5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40D1E91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1A63068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081CAB1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2EC632D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1EB6A86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6A20703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70865CD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5B07EE7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1659950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7CA8365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086D6D4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75425BE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4F3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5BD6" w14:textId="77777777" w:rsidR="008B06A0" w:rsidRDefault="008B06A0">
      <w:pPr>
        <w:spacing w:after="0"/>
      </w:pPr>
      <w:r>
        <w:separator/>
      </w:r>
    </w:p>
  </w:endnote>
  <w:endnote w:type="continuationSeparator" w:id="0">
    <w:p w14:paraId="4D28CF87" w14:textId="77777777" w:rsidR="008B06A0" w:rsidRDefault="008B0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4F03" w14:textId="77777777" w:rsidR="008B06A0" w:rsidRDefault="008B06A0">
      <w:pPr>
        <w:spacing w:after="0"/>
      </w:pPr>
      <w:r>
        <w:separator/>
      </w:r>
    </w:p>
  </w:footnote>
  <w:footnote w:type="continuationSeparator" w:id="0">
    <w:p w14:paraId="0E01A8F7" w14:textId="77777777" w:rsidR="008B06A0" w:rsidRDefault="008B06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0D12BD"/>
    <w:rsid w:val="00105630"/>
    <w:rsid w:val="001274F3"/>
    <w:rsid w:val="00151CCE"/>
    <w:rsid w:val="00174F3F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06A0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4B7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2022-03-08T17:43:00Z</dcterms:created>
  <dcterms:modified xsi:type="dcterms:W3CDTF">2022-03-08T17:43:00Z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