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188DD0D9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3F73BBF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C36927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4629D7B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35FE6F5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650D5FA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218FED3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197BE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573A69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1A690CA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6A54C37E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38BFE6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2EB9C4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74E3B1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5D119C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2CD740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29C087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15DFAD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324D7A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2EACB6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23A4DA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79C759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7865A4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649264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598879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37268E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4C3134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0A6030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5B12FF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6EAE00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16CEF0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6D9F43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7BA47D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41CEFF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57D90F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53FFB8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1CF0B2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6525C8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0BB791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38619E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6DD646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5BCE09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45F430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4CDF14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0523C1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780FF4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CE5B9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3EE976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5E2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5A2F" w14:textId="77777777" w:rsidR="000638C1" w:rsidRDefault="000638C1">
      <w:pPr>
        <w:spacing w:after="0"/>
      </w:pPr>
      <w:r>
        <w:separator/>
      </w:r>
    </w:p>
  </w:endnote>
  <w:endnote w:type="continuationSeparator" w:id="0">
    <w:p w14:paraId="14B33D56" w14:textId="77777777" w:rsidR="000638C1" w:rsidRDefault="00063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97B4" w14:textId="77777777" w:rsidR="000638C1" w:rsidRDefault="000638C1">
      <w:pPr>
        <w:spacing w:after="0"/>
      </w:pPr>
      <w:r>
        <w:separator/>
      </w:r>
    </w:p>
  </w:footnote>
  <w:footnote w:type="continuationSeparator" w:id="0">
    <w:p w14:paraId="41505B51" w14:textId="77777777" w:rsidR="000638C1" w:rsidRDefault="000638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38C1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25E29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D1F16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6927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2022-03-06T17:55:00Z</dcterms:created>
  <dcterms:modified xsi:type="dcterms:W3CDTF">2022-03-06T17:55:00Z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