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1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4"/>
        <w:gridCol w:w="5234"/>
      </w:tblGrid>
      <w:tr w:rsidR="00416986" w:rsidRPr="00BF0684" w14:paraId="40983BE3" w14:textId="4DB013E8" w:rsidTr="00416986">
        <w:trPr>
          <w:trHeight w:val="149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6537F75" w14:textId="2A94306D" w:rsidR="00416986" w:rsidRPr="00416986" w:rsidRDefault="00416986" w:rsidP="00416986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val="it-IT"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16986">
              <w:rPr>
                <w:noProof/>
                <w:color w:val="auto"/>
                <w:sz w:val="96"/>
                <w:szCs w:val="96"/>
                <w:lang w:val="it-IT"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5387D">
              <w:rPr>
                <w:noProof/>
                <w:color w:val="auto"/>
                <w:sz w:val="96"/>
                <w:szCs w:val="96"/>
                <w:lang w:val="it-IT" w:bidi="ru-RU"/>
              </w:rPr>
              <w:t>2024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2528"/>
            </w:tblGrid>
            <w:tr w:rsidR="00416986" w:rsidRPr="000E2618" w14:paraId="79F6697B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1E763E4B" w14:textId="2DB83E8D" w:rsidR="00416986" w:rsidRPr="00416986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416986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416986" w:rsidRPr="00416986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640C9287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0A04B1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55C624AC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86410BE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695DFCF7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416986" w:rsidRPr="00416986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5F5E456" w:rsidR="00416986" w:rsidRPr="00416986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416986" w:rsidRPr="00416986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61736E29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lunedì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674030E6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lunedì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0AF0DC4B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lunedì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5BF238C7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lunedì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02AC4192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lunedì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7204277F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lunedì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40EA106C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lunedì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7B8268CF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5B823479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6D9E96C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3087189D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1B415421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6011C0D6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6F455671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1EBDC405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694C3C8F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49CB15F7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6B368D67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F23A415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21BAF308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4FAC610E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58BBC60D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2C9CE77D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5AB7DC73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092B6E3C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02653963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2CEC7345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075499D1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22E45D33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08E114E0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7D7AE1FC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5D683A7E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2CC77780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55AA9FCE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0F900605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2816869A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0B7DD46F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416986" w:rsidRPr="00416986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3D861116" w14:textId="284FEC27" w:rsidR="00416986" w:rsidRPr="00416986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416986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591C046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5ED358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0F3B6834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591EC943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34191735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972AE6C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A7188D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70A4D7E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0487787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2278FA4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DEB815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01F3725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114335ED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924032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3027921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466CF23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3AFA9CF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247E4A4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2C2506F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3A3A40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870F95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907EB3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68A00FC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2B77FB8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9D9744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1067B41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8955FF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9084C3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7AA9D89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738A59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3FD6576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13CED2F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5E80F0A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9C94C3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17A513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0CB9E04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34DDD16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2A64B64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3E58123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6A32E27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4758DE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56FD77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2742A8E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16986" w:rsidRPr="000E2618" w14:paraId="2D4390DF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57FEA032" w14:textId="3A86B026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0660449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1F5699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96A8AC1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05627DA4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1BE4959F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0E2FEE06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575E2AC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7AAF504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14C5B97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4FD951F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6A0A18C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0A008E1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436D146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3C06C0F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6CDC783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D9227C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23A6382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1659773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1C3B741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0D84E36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211568A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642F8A6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729ED75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26BDEED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4771E60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46F8174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514F653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4DCBA7F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44C1560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7428FF5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EB4B0F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44C24CE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013B7DA2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178902E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34549AB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3354983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10A397E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4A657C0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29CC1FF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21E3D02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073C754D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02B1F0B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5ADA162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7F083FD" w14:textId="4929B86E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6EC418D0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6602D36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0663ED5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355EC82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3865EC3F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0AE28031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4792A57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6C553E2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66E6139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0A039A9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04039EC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01871FE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3F2F1C5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3DD62B4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A96409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784E99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13C7038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3310824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1C1034B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228ADC6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4B868B2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35C9DBA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260237C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849025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73E116D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1E8CB38D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68F5EC4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5A59EBF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668E842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1F0B75A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1F5B801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76ADCEF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379A869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048A557B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33878E1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0AFB28F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2BB39FD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08D1030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4D0D696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2D2FAF6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1EB2D8E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031BE1D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5890C4B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16986" w:rsidRPr="000E2618" w14:paraId="2493E81D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49CAB004" w14:textId="2497980E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2B752856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8AC2B9C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37A47A14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3694B91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58EDC85E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2F74B32C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5F4A353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3017612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5EA193F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5570028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707D0B0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7F3EF4C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13DE072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76E74EB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2B46D35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256AD2F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6EA3D0E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6939DD9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0BF3EA0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7FC6911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527C60A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7CD2EDB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16A461D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22CDBE4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0859F27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134AF10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4D180E5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00E7675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451CD4D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42CC4C3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042C7F6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0D13418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6AAD745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0855DF4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2F56296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5166B87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7EC724D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0153AB8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0B9163D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0819307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13FA5AA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13D9941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0D09D9E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03FD96D4" w14:textId="2723423B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AB70B68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72FB6000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6A84276A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6F44DC7E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0BAA0CC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B4B8E04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532D55B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63C2C9C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66B41C2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49FCE1B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5C585AD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72831692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108C112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53E2CFA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69D926C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24B30EB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7888FDF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75BD352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16833F32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07F3FF5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7A9B447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7682E9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1EB9BFD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66F16A2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6150660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39361E5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7FFFA02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6146629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45B1A5C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33838F1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0FEF421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264004D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61280C1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06368F2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521DB37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52D69BC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7635A32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3419801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2AC77AF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0C98C74B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6598E04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6378C2D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76869A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16986" w:rsidRPr="000E2618" w14:paraId="3808ABF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E8737E6" w14:textId="243D4DA1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C4B7825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F5ABB6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7C027D0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04264C7D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52F8AAF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4491A6CD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7661A15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5069995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588108F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2707C73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2FBCA62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63815B9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683B06C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375268D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5E291E8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3A355D6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4EFD0DB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2806538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76E489E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51A3A4D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74C4F71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6E8583B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309438D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1E7C32D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78D3DD0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5148793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3A3D130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19C6720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6549F12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0B46210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329E43B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5C6381E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72177154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6DBB478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5069B4E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7B2CFCD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4E0EA75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85B9E3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1B2DCDA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0BA170C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6746D27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3748C4B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5E5B2A8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2260EC9" w14:textId="1650C931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21AC0FB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61109CB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962EC11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BBC9C6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6094531D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79F44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14DF817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7894479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25F8892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1D7647A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8BA181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56E0EF9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4F418BE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413CC11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1D846B7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330CED3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056D44D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3E26EEA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4C626B4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66FEFED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42D9236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3432CF4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544E032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147A3E8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09F0AFA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49324D9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4E07911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61EA1FF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69265EF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5133DA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06A0E0B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FD3A6A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3D23D1B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022F74C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792AF43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29BE459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4425089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08FB3F4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2A6886E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431AE23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8A7B29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3DD0EF0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6307FBC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16986" w:rsidRPr="000E2618" w14:paraId="5ABCB9D1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79F650E7" w14:textId="0D9FB4DD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8DC1CF9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39A96A9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2DCE88E5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86735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45A70E51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6AE37B18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7D5BB0E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03AAC9C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2514EBE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2E9321A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46245A2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479B47F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6F01FE1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1EE0039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499F55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14A5522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4DCB7E1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1285D73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4386D4FD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05D28E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9D0783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440DD06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251E0A0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1FFCEDA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4701903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0BC6F90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454FC66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59E5E54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1FFB01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47BEE8C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369862A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4022AF9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1B84D94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6D139EA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2A4930E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503BA22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2ABA2A5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2C2197E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3FD8CF5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0D85C5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6428A08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601337E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10C0E06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513687FF" w14:textId="34403302" w:rsidR="00416986" w:rsidRPr="000E2618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3A055C98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0CF37DD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0FBDB6D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3C7FFD1E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1F027758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A8276DD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6F6AE7B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79F7568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3D279C6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3B9AB1A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74EE9D5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032FFA8D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7807891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3E57848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5023657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11810EF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53CD496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51F4108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7562ACC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49A91DD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6967580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111DC94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3287942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6911C1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2D8381F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035D9A0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7D577C1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7369E2B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080D95E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24B31CA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0E463A2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777ED59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4E2B2B6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57E2B03D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1279693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41EF42D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E1F5BA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4A332E9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4470243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1962B53B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248E765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1E7A272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3E5E22F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16986" w:rsidRPr="00BF0684" w14:paraId="405FBD6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2F403E3" w14:textId="365CD18E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98BD8A9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39E2D6D1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49586FBC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41B924C4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265E608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645032C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289E7EF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1A73895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37E4109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0FDD309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79475CC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1656549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12C4CEB2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0E0A746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08CEBD0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5E57DAF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57BA992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68E792D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79879C4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5B880D1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064A6D5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6829F29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774A26F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0AF935C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1A97855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B8A07F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2251152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2E493E1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15F793E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476F5AB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756B964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5AB97DD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286D6D0B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6E7E14A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141A60B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595BE22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1C1348F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4E02E49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5CC2376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7BDF64E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71AEF1B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6B13DFB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353861F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223669A" w14:textId="2412A8F4" w:rsidR="00416986" w:rsidRPr="00BF068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BF0684" w14:paraId="0D627B7A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6AB56023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1B657043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3EEF4007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663954BB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940810F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416986" w:rsidRPr="00BF0684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1566033E" w:rsidR="00416986" w:rsidRPr="00BF0684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416986" w:rsidRPr="00BF0684" w14:paraId="6D80DCE1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5278F034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4E8EAA7A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488AED56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1EC61CF3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3AC69F54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74F19E75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2D8477A9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02D13ED0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03A68F1D" w14:textId="72C3EB62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D0A40" w14:textId="22D4E59F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F145E" w14:textId="4A15AEDA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8D08D4" w14:textId="38F10F8A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988D14" w14:textId="4E5798EA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68F423" w14:textId="2E1912F6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7F727DFB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16FB5A41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0635D06" w14:textId="5C249CAD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47024" w14:textId="7F042AAA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F186E" w14:textId="50ED0399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D8F778" w14:textId="0C729EB0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9AA9AF" w14:textId="0F1A62C6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6C7869" w14:textId="382776E5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3B0BEA5B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2319F7C8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3C22569" w14:textId="1D2873B3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21706" w14:textId="66A70CE9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9E78B" w14:textId="7692A451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949956" w14:textId="63511408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CB49E9" w14:textId="49C2E6AD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DF6F66" w14:textId="21E2F0B2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0C344ABF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5DF2DC47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6437B83" w14:textId="21652188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31D9" w14:textId="243476CF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322D4" w14:textId="1633605D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2C066B" w14:textId="58CC4A2F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FF03D3" w14:textId="32A9865C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427E09" w14:textId="4AB84E0F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59C682DB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6638BD15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8F979D1" w14:textId="3DF366D1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32197" w14:textId="6C4E8439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5387D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C6F74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C8791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6971A8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3A2BC6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416986" w:rsidRPr="00BF0684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A5B6E03" w14:textId="2CC03F92" w:rsidR="00416986" w:rsidRPr="00BF0684" w:rsidRDefault="00416986" w:rsidP="00416986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30D1BF33" w14:textId="77777777" w:rsidR="0085387D" w:rsidRPr="000E2618" w:rsidRDefault="0085387D" w:rsidP="0085387D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2528"/>
            </w:tblGrid>
            <w:tr w:rsidR="0085387D" w:rsidRPr="000E2618" w14:paraId="1AA3B534" w14:textId="77777777" w:rsidTr="0000464C">
              <w:tc>
                <w:tcPr>
                  <w:tcW w:w="2499" w:type="pct"/>
                  <w:shd w:val="clear" w:color="auto" w:fill="C8F2F5" w:themeFill="accent1" w:themeFillTint="33"/>
                </w:tcPr>
                <w:p w14:paraId="79A0CF28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85387D" w:rsidRPr="000E2618" w14:paraId="328A09DD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382440" w14:textId="77777777" w:rsidR="0085387D" w:rsidRPr="00B1316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D36252" w14:textId="77777777" w:rsidR="0085387D" w:rsidRPr="00B1316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6FD108" w14:textId="77777777" w:rsidR="0085387D" w:rsidRPr="00B1316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B319A9" w14:textId="77777777" w:rsidR="0085387D" w:rsidRPr="00B1316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C6F0A" w14:textId="77777777" w:rsidR="0085387D" w:rsidRPr="00B1316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6CBC34" w14:textId="77777777" w:rsidR="0085387D" w:rsidRPr="00B13164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D148C" w14:textId="77777777" w:rsidR="0085387D" w:rsidRPr="00B13164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0E2618" w14:paraId="6F82DBEF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A9364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95321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AE870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ECAA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30F12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9F935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E489B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7CEB4B34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A3C461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5A2B0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31DF1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47977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8ABFF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F2693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BBA666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3C883871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9B0F3E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8A32B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C9A1F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56DBF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407F4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5F6848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3099C7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2F6A4A43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0EA160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5BCF4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2AB9B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2492A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1AE85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FF2A5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1CA81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7968C7F0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BAFAB2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44F31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2DCA7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BCF14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81E80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AFDC5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A5CAF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309B279A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3CB2A5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2411A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C67A3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4BEA4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66514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49A55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59583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B4B1A0F" w14:textId="77777777" w:rsidR="0085387D" w:rsidRPr="000E2618" w:rsidRDefault="0085387D" w:rsidP="0085387D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1B33867F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387D" w:rsidRPr="000E2618" w14:paraId="527C5AE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BB6FD5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BE12FA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EAB712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DF47E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198680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49B896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3B3566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0E2618" w14:paraId="4CA017B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8296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869C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F7EB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CE0B6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973F3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1C712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1EFB6A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4804F4A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BA3A8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3C9E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53E4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29C0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7C26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8F24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839556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21B6CA5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29D66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1ED7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F470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5565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F719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4E001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B26AC4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5E08101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7CCC4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5E93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0644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2EED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0ECF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0AC07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48DF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431893E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5DC20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A776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3FFB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6D48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3CA8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CAF0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0446AF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1167BA0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EF913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3961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1F4C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7686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C2A0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531D3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0538F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3590F10" w14:textId="77777777" w:rsidR="0085387D" w:rsidRPr="000E2618" w:rsidRDefault="0085387D" w:rsidP="0085387D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387D" w:rsidRPr="000E2618" w14:paraId="69B94A61" w14:textId="77777777" w:rsidTr="0000464C">
              <w:tc>
                <w:tcPr>
                  <w:tcW w:w="2499" w:type="pct"/>
                  <w:shd w:val="clear" w:color="auto" w:fill="DDEED6" w:themeFill="accent3" w:themeFillTint="33"/>
                </w:tcPr>
                <w:p w14:paraId="156B3DF2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387D" w:rsidRPr="000E2618" w14:paraId="7EBDE06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342D47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B9D7C2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96F495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1E06E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7BAFCF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14557E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208C94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0E2618" w14:paraId="282B280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55E88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C6E75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A62CC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10BA4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C692C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FAA2FA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4B4F3A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20870EDE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AB8B1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0365B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2FDF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4F12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5110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B36E6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35EB0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1BEB8A3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52168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36A4D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D97E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958A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BD25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55B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15946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274911B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2316E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3A15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0A01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AF31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DBA30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AF553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72558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7CFD0EA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3946F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642F0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CC2F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1142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F683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D374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F8FD1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0E643F5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2812A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617A5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F79B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CD24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B7FC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1BF8C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6E37EC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6DDAD17" w14:textId="77777777" w:rsidR="0085387D" w:rsidRPr="000E2618" w:rsidRDefault="0085387D" w:rsidP="0085387D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71461AB4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387D" w:rsidRPr="000E2618" w14:paraId="6416B02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7B52F1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9C296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1AE8EF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66D6C9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4AE58A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54B72C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03FD3B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0E2618" w14:paraId="120F0E3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09B6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0703C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28D41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5C63C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D57D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D0692A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5F4CB7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0493FC8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A1A9C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A0D0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3B7E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3601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9B17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9DFA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F6A13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35A8E4B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4B5AF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DE87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ACC5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DA2D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CA9E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00686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B70E36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65EFAAD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5A212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7DB7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B6AC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D1D0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E83B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08B01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3178AF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6D59D3B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78D43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215F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1E30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02B4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966E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CE45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018BB8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542295C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1B93A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865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DA54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B51D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E866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7288F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FBDB8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DD7C54F" w14:textId="77777777" w:rsidR="0085387D" w:rsidRPr="000E2618" w:rsidRDefault="0085387D" w:rsidP="0085387D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387D" w:rsidRPr="000E2618" w14:paraId="3887E46D" w14:textId="77777777" w:rsidTr="0000464C">
              <w:tc>
                <w:tcPr>
                  <w:tcW w:w="2499" w:type="pct"/>
                  <w:shd w:val="clear" w:color="auto" w:fill="C8F2F5" w:themeFill="accent1" w:themeFillTint="33"/>
                </w:tcPr>
                <w:p w14:paraId="04674D8C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387D" w:rsidRPr="000E2618" w14:paraId="063B852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16B354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A4B39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549BE7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EDD0B9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6D20F3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95D8A7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A5585B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0E2618" w14:paraId="28C6234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70312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1AE5B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EC301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FDD78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42CCA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1343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2D5297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5ABEAE6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442C0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596B6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9E8A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DECB7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FB58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398B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177A6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6690BB95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35BD9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B76D0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F56B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EF09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B49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CAF44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2C965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6C3E1BE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79288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13D3D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316C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CBA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E4BF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6263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83F441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24FADFA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C1794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55BB1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FF6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2BFF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9A77F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9ECE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02BC34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0E4053A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62A51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644FA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F990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E443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C8F7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8574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599F47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4D507C7" w14:textId="77777777" w:rsidR="0085387D" w:rsidRPr="000E2618" w:rsidRDefault="0085387D" w:rsidP="0085387D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0B98314B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387D" w:rsidRPr="000E2618" w14:paraId="308862C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7AF1C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F5AD1A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FE6F74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0660AC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B794C7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D39599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1ED96F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3220AD" w14:paraId="4A0E11F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420BA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C73CE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78150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A8BD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3DE6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589FDC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9B7D4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6AC28E6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D4E5D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11A4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AEF9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631B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F479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9AE6A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24F471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3C6B10A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DD1ED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504C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45A7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F9F4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D95D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B5F42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52394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6D2DA99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6AF70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3233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A582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3ECD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0C6F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D1485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190DA7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21D60E1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D0E61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7FC8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F069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D3A0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90B8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BBE64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E3CA56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0D21AE6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E6B7A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0902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820F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6291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2D3A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FBE5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B4BF75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02CFA36" w14:textId="77777777" w:rsidR="0085387D" w:rsidRPr="000E2618" w:rsidRDefault="0085387D" w:rsidP="0085387D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387D" w:rsidRPr="000E2618" w14:paraId="105C49D9" w14:textId="77777777" w:rsidTr="0000464C">
              <w:tc>
                <w:tcPr>
                  <w:tcW w:w="2499" w:type="pct"/>
                  <w:shd w:val="clear" w:color="auto" w:fill="DDEED6" w:themeFill="accent3" w:themeFillTint="33"/>
                </w:tcPr>
                <w:p w14:paraId="5052F846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387D" w:rsidRPr="000E2618" w14:paraId="179D4E65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0B64A2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204E1A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11E93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DED327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5772C8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DB46E9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3C33D5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3220AD" w14:paraId="78FB1C6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08D52E4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55CBBA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1988E9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4A2763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79D190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0D5338C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6E27692F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6DEA3F2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47E27E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CD026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E252E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93632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50877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9FA6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B9471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357C6E8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E85EC0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BB894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8D408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F0700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0795B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084688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86A533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1314F63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1A99C3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DBD6E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CF663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90D6D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8F034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7D4FFF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72D2F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5AFCDDD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636B90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6536F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A20A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C49E9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49F3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5C8F5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F4DE31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256C8D8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1D8158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BE459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7F92A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292B3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6BB91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A7A42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3516A6C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07F054E" w14:textId="77777777" w:rsidR="0085387D" w:rsidRPr="000E2618" w:rsidRDefault="0085387D" w:rsidP="0085387D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3FB6C2F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387D" w:rsidRPr="000E2618" w14:paraId="7411D7D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7221A9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824162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134981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F7D233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47BD6E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AE2B3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17E0A5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0E2618" w14:paraId="3DF74F7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91E19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753C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542D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014A1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84C32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3F84CF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D6EAB7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288FB6C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AF572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02AE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9787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F43B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4F50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906E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5B95D3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6E8D97B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6435E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3D20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E2A5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B41D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9C71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6E1F1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06C3A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6D7C007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144F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F34F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F7F8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D61A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7E8D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C10D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1DE8E2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3864FB9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2AB15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1536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9949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686E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307A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9EF3C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6B889F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6528F64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15137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9B83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C0D7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D43A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94B2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46603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0A7B4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F7C5881" w14:textId="77777777" w:rsidR="0085387D" w:rsidRPr="000E2618" w:rsidRDefault="0085387D" w:rsidP="0085387D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387D" w:rsidRPr="000E2618" w14:paraId="64ADC71B" w14:textId="77777777" w:rsidTr="0000464C">
              <w:tc>
                <w:tcPr>
                  <w:tcW w:w="2499" w:type="pct"/>
                  <w:shd w:val="clear" w:color="auto" w:fill="C8F2F5" w:themeFill="accent1" w:themeFillTint="33"/>
                </w:tcPr>
                <w:p w14:paraId="3F89BC69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387D" w:rsidRPr="000E2618" w14:paraId="5881B58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0DD2ED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618C38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4CE3B6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C88CC4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CD1844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28B31B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6BFACF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3220AD" w14:paraId="701DADD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1E168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53C12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264CF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36F0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A659F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D577E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667EDC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56A32C7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A3DF5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BCB1C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DD61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B41A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E2122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E8F3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2954B4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5DACD9F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ECEDF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7169A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E23F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6E32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A5CF0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4E4D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D728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3C596D6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32E10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EFA38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1780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6029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E9CF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9AE5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E11E7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4A1D968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C6E38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13AD7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F1F4D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8A5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9E1D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A5584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BF8351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3220AD" w14:paraId="6AAB940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24027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092F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93A71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DD32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A690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C97BA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956E0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35AD04B" w14:textId="77777777" w:rsidR="0085387D" w:rsidRPr="000E2618" w:rsidRDefault="0085387D" w:rsidP="0085387D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5DF5C1D5" w14:textId="77777777" w:rsidR="0085387D" w:rsidRPr="000E2618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387D" w:rsidRPr="000E2618" w14:paraId="04B5DF2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19FA7F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ABA61D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10876A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27E863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0B19F8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F03088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82D1C3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0E2618" w14:paraId="1C3BCC9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3F000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F03DF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8531F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BEF9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8403B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8E9D34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31B00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75BA43E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24D64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E6E8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375C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B393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F345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8F33C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680CA8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496C205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CCAC1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2FC3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1DE1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1B64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9A14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DB79A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59645D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6DB8B6C5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20D02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DD39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A170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2279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64AC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EF26E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274CC3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4C6BE25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488CE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2D5D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22AA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A9C6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E4E6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236A8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67AD3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1002951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D68CD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5727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503B7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C5E3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762E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A52F2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BCE0A2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E1DB4CC" w14:textId="77777777" w:rsidR="0085387D" w:rsidRPr="000E2618" w:rsidRDefault="0085387D" w:rsidP="0085387D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387D" w:rsidRPr="00BF0684" w14:paraId="218702BF" w14:textId="77777777" w:rsidTr="0000464C">
              <w:tc>
                <w:tcPr>
                  <w:tcW w:w="2499" w:type="pct"/>
                  <w:shd w:val="clear" w:color="auto" w:fill="DDEED6" w:themeFill="accent3" w:themeFillTint="33"/>
                </w:tcPr>
                <w:p w14:paraId="79BC3E35" w14:textId="77777777" w:rsidR="0085387D" w:rsidRPr="00B1316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387D" w:rsidRPr="000E2618" w14:paraId="0236F69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AB6A92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242B7E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A57369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497FE6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BC8507" w14:textId="77777777" w:rsidR="0085387D" w:rsidRPr="000E2618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83BA8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2554E8" w14:textId="77777777" w:rsidR="0085387D" w:rsidRPr="000E2618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5387D" w:rsidRPr="000E2618" w14:paraId="7D1515A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EBC13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A1E7B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442F68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DB51E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2737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75A1C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CC5CE9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380F20D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ECC50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4F156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F3E56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599D4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B575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3AD00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00E2F2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28B5FEA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6B205C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C53DDE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E33C5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8E0B5B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6554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39AD5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9CC5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7823457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F7BC7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04F81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F7229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BB71E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C8D31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18371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6C5C72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6A07361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2C23E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6AD1C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F80CF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FD6F25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DD880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77C4A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B82243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0E2618" w14:paraId="7E69911E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B2CA5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09A8CD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D8C9A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7B866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A13B2" w14:textId="77777777" w:rsidR="0085387D" w:rsidRPr="003220AD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26A34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21453B" w14:textId="77777777" w:rsidR="0085387D" w:rsidRPr="003220AD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2F11DF1" w14:textId="77777777" w:rsidR="0085387D" w:rsidRPr="000E2618" w:rsidRDefault="0085387D" w:rsidP="0085387D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67166BB5" w14:textId="77777777" w:rsidR="0085387D" w:rsidRPr="00BF0684" w:rsidRDefault="0085387D" w:rsidP="0085387D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387D" w:rsidRPr="00BF0684" w14:paraId="3A2502FC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2EF1B1" w14:textId="77777777" w:rsidR="0085387D" w:rsidRPr="00BF068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FB0591" w14:textId="77777777" w:rsidR="0085387D" w:rsidRPr="00BF068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116597" w14:textId="77777777" w:rsidR="0085387D" w:rsidRPr="00BF068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732A7F" w14:textId="77777777" w:rsidR="0085387D" w:rsidRPr="00BF068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321F67" w14:textId="77777777" w:rsidR="0085387D" w:rsidRPr="00BF0684" w:rsidRDefault="0085387D" w:rsidP="0085387D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EBA762" w14:textId="77777777" w:rsidR="0085387D" w:rsidRPr="00BF0684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122E9" w14:textId="77777777" w:rsidR="0085387D" w:rsidRPr="00BF0684" w:rsidRDefault="0085387D" w:rsidP="0085387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85387D" w:rsidRPr="00BF0684" w14:paraId="07AAF7FA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F05C2F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0D3A5B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4B99C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D15596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CD3302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2AB390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375B01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BF0684" w14:paraId="374D7D69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4F7F7A7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4A698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808C3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D4D7EA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6BF2E3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51E83A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46B2FD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BF0684" w14:paraId="4434CFF6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2D0F565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62EBC6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BDABB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02FC91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02F33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3FA059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F77AF5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BF0684" w14:paraId="7C597936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91AEABB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BE405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776B9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72680F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EBA8E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17886B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D93880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BF0684" w14:paraId="216C487B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0F8C1058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BC009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2D85C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31903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36EE5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3202C2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0B5D4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87D" w:rsidRPr="00BF0684" w14:paraId="0AFEC43C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52254E94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470EF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D739D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39325D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4DFBF0" w14:textId="77777777" w:rsidR="0085387D" w:rsidRPr="00BF0684" w:rsidRDefault="0085387D" w:rsidP="0085387D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C72471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CDDF5E" w14:textId="77777777" w:rsidR="0085387D" w:rsidRPr="00BF0684" w:rsidRDefault="0085387D" w:rsidP="0085387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ABAF647" w14:textId="77777777" w:rsidR="0085387D" w:rsidRPr="00BF0684" w:rsidRDefault="0085387D" w:rsidP="0085387D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AF257ED" w14:textId="77777777" w:rsidR="00416986" w:rsidRPr="000E2618" w:rsidRDefault="00416986" w:rsidP="00416986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2B3E424A" w14:textId="1DF0A038" w:rsidR="00F93E3B" w:rsidRPr="00BF0684" w:rsidRDefault="00F93E3B" w:rsidP="00996E56">
      <w:pPr>
        <w:pStyle w:val="a5"/>
        <w:rPr>
          <w:noProof/>
          <w:color w:val="auto"/>
          <w:sz w:val="14"/>
          <w:szCs w:val="14"/>
          <w:lang w:val="en-US"/>
        </w:rPr>
      </w:pPr>
    </w:p>
    <w:sectPr w:rsidR="00F93E3B" w:rsidRPr="00BF068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52D3" w14:textId="77777777" w:rsidR="009D620E" w:rsidRDefault="009D620E">
      <w:pPr>
        <w:spacing w:after="0"/>
      </w:pPr>
      <w:r>
        <w:separator/>
      </w:r>
    </w:p>
  </w:endnote>
  <w:endnote w:type="continuationSeparator" w:id="0">
    <w:p w14:paraId="475C957B" w14:textId="77777777" w:rsidR="009D620E" w:rsidRDefault="009D6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5898" w14:textId="77777777" w:rsidR="009D620E" w:rsidRDefault="009D620E">
      <w:pPr>
        <w:spacing w:after="0"/>
      </w:pPr>
      <w:r>
        <w:separator/>
      </w:r>
    </w:p>
  </w:footnote>
  <w:footnote w:type="continuationSeparator" w:id="0">
    <w:p w14:paraId="715E48AB" w14:textId="77777777" w:rsidR="009D620E" w:rsidRDefault="009D62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0BC1"/>
    <w:rsid w:val="0005357B"/>
    <w:rsid w:val="00071356"/>
    <w:rsid w:val="00097A25"/>
    <w:rsid w:val="000A5A57"/>
    <w:rsid w:val="000E2618"/>
    <w:rsid w:val="001208AD"/>
    <w:rsid w:val="001274F3"/>
    <w:rsid w:val="00151CCE"/>
    <w:rsid w:val="001B01F9"/>
    <w:rsid w:val="001C41F9"/>
    <w:rsid w:val="001E4799"/>
    <w:rsid w:val="00285C1D"/>
    <w:rsid w:val="00303D29"/>
    <w:rsid w:val="003220AD"/>
    <w:rsid w:val="003327F5"/>
    <w:rsid w:val="00340CAF"/>
    <w:rsid w:val="003A6588"/>
    <w:rsid w:val="003C0D41"/>
    <w:rsid w:val="003E085C"/>
    <w:rsid w:val="003E7B3A"/>
    <w:rsid w:val="00400DCE"/>
    <w:rsid w:val="00416364"/>
    <w:rsid w:val="00416986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A5AA3"/>
    <w:rsid w:val="006C0896"/>
    <w:rsid w:val="006F513E"/>
    <w:rsid w:val="0070466F"/>
    <w:rsid w:val="007B7B85"/>
    <w:rsid w:val="007C0139"/>
    <w:rsid w:val="007D45A1"/>
    <w:rsid w:val="007F564D"/>
    <w:rsid w:val="007F698B"/>
    <w:rsid w:val="0081583A"/>
    <w:rsid w:val="0083756F"/>
    <w:rsid w:val="0085387D"/>
    <w:rsid w:val="008B1201"/>
    <w:rsid w:val="008F16F7"/>
    <w:rsid w:val="009164BA"/>
    <w:rsid w:val="009166BD"/>
    <w:rsid w:val="00970F96"/>
    <w:rsid w:val="00977AAE"/>
    <w:rsid w:val="00996E56"/>
    <w:rsid w:val="00997268"/>
    <w:rsid w:val="009D620E"/>
    <w:rsid w:val="00A12667"/>
    <w:rsid w:val="00A14581"/>
    <w:rsid w:val="00A20E4C"/>
    <w:rsid w:val="00A92435"/>
    <w:rsid w:val="00AA23D3"/>
    <w:rsid w:val="00AA3C50"/>
    <w:rsid w:val="00AE302A"/>
    <w:rsid w:val="00AE36BB"/>
    <w:rsid w:val="00B13164"/>
    <w:rsid w:val="00B24BD3"/>
    <w:rsid w:val="00B37C7E"/>
    <w:rsid w:val="00B65B09"/>
    <w:rsid w:val="00B806E6"/>
    <w:rsid w:val="00B85583"/>
    <w:rsid w:val="00B9476B"/>
    <w:rsid w:val="00BC3952"/>
    <w:rsid w:val="00BC78AF"/>
    <w:rsid w:val="00BE5AB8"/>
    <w:rsid w:val="00BF0684"/>
    <w:rsid w:val="00C44DFB"/>
    <w:rsid w:val="00C6519B"/>
    <w:rsid w:val="00C70F21"/>
    <w:rsid w:val="00C7354B"/>
    <w:rsid w:val="00C91F9B"/>
    <w:rsid w:val="00D134C4"/>
    <w:rsid w:val="00D93913"/>
    <w:rsid w:val="00DA6A3A"/>
    <w:rsid w:val="00DC4700"/>
    <w:rsid w:val="00DE32AC"/>
    <w:rsid w:val="00E1407A"/>
    <w:rsid w:val="00E50BDE"/>
    <w:rsid w:val="00E774CD"/>
    <w:rsid w:val="00E77E1D"/>
    <w:rsid w:val="00E823B3"/>
    <w:rsid w:val="00ED75B6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2022-01-08T15:43:00Z</dcterms:created>
  <dcterms:modified xsi:type="dcterms:W3CDTF">2022-01-08T15:43:00Z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