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DC23F5" w14:paraId="40983BE3" w14:textId="77777777" w:rsidTr="00DC23F5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356"/>
              <w:gridCol w:w="2356"/>
              <w:gridCol w:w="2355"/>
              <w:gridCol w:w="2358"/>
              <w:gridCol w:w="2358"/>
              <w:gridCol w:w="2355"/>
            </w:tblGrid>
            <w:tr w:rsidR="000822A1" w:rsidRPr="00DC23F5" w14:paraId="79F6697B" w14:textId="3CD2CCF4" w:rsidTr="00DC23F5">
              <w:trPr>
                <w:cantSplit/>
                <w:trHeight w:val="1592"/>
              </w:trPr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14:paraId="76DAE777" w14:textId="1AD9C91C" w:rsidR="000822A1" w:rsidRPr="00DC23F5" w:rsidRDefault="000822A1" w:rsidP="000822A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</w:pP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0F5A76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t>2023</w:t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342" w:type="dxa"/>
                </w:tcPr>
                <w:p w14:paraId="1E763E4B" w14:textId="3D3687CF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bookmarkStart w:id="0" w:name="_Hlk38821049"/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7"/>
                    <w:gridCol w:w="288"/>
                    <w:gridCol w:w="288"/>
                    <w:gridCol w:w="288"/>
                    <w:gridCol w:w="288"/>
                    <w:gridCol w:w="288"/>
                    <w:gridCol w:w="281"/>
                  </w:tblGrid>
                  <w:tr w:rsidR="000822A1" w:rsidRPr="00DC23F5" w14:paraId="684222C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39408482" w14:textId="52A000D9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7B1C94A1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ADF2DF5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A687692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1F78182E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4614EDE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37E85CF0" w14:textId="4CC4437F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31DF8F53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5FAE300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CBAAD8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76B9AC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E4D060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9A0C96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1A9E3E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70AAB72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FA4FA2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32EEE71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3129B5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C4FBAC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1977F4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8E048C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F28595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3925C44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23F797F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5D4B2A2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F88518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F33FC4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F361D7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142248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8C4955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2492AF9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0529957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2D2BF76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B3F15D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B6A22A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8C20D6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CB578A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4C4FBC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32F55F8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97D45F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58B8412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671AB8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CCB7ED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334564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73DF29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F411F4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6CBAF58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144E5B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55F1FD2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657CFF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3D861116" w14:textId="391B5D71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4D521D1C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5B4A50A8" w14:textId="2994AFE1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5814F56D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519C30E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910473D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45E3089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09A209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4CB16A91" w14:textId="15A5588C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33AD79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32D47E8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7353868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DB9625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10A27B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5AA394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74EAB28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2BEF5A0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878283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4997727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CF3232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07FBDB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EF4A19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88223B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68A213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453FEF9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DC4D67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0236009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3D52BD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D298B2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D7E335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4DE4B6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4C0A1C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515B01E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333194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5D3BF7D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961814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3DFB18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EE3F89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0B26AA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3E95B6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66E2B23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4B0FF95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5512FE7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8361C8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B99261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E27436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AA76C4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8089F0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4E8883B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CB553C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47DE7B8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E15FED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4315FC74" w14:textId="4C096F60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5FBA145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3D82C68E" w14:textId="5DA9F44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5D081C50" w14:textId="38658F1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B330407" w14:textId="1C9B655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F2E47A7" w14:textId="12A5C30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D7F939A" w14:textId="1C78B15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24E7528" w14:textId="68D061EA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DB7D12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AD7C61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50722B7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7CA3A81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6142596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B95119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14E80EC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4C3AF47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3E0FC7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CC4FB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613ED17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5D84FD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F84FC1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A4E7B1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127454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7C13CF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99C319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DAA7F9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4B3ABC1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10E831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5297B4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783E8C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EAEE45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8A69A4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7DAD5B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91924F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0099ED5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9E8B48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DA6487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25618C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9074CC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603893F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9E2206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22DB458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50AA9EB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5E5E6C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F48D85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970B74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31D8E1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20B28C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00351F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3808F2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78A4052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187A570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</w:tcPr>
                <w:p w14:paraId="1BAD08CC" w14:textId="5A569756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60ACD5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58372CFC" w14:textId="0BE1FEF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7C5A633" w14:textId="33B3C893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485C685" w14:textId="3B6D5AB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B1DCDE9" w14:textId="6E35C76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1712535" w14:textId="56CB84D5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CAD399E" w14:textId="1E4A965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7C885AA8" w14:textId="2E854BF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090D0F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472D1F3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50124C7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70CF659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05A29FB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2C3F3C6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201897F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728A929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FC9E187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77054B7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42A1DF1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6B06415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5AB3BDB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591E5B2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7C7F2FF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1444A05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91B5AF2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46B647D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2691541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7FFB302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63402F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67E7747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5DFB477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2D0C427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DBB3CF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1547D50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4195C50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041F4F4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5C5CFE5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7742A8C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1C458DE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2FE4703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0FC7F4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75D6769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6B366FC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6DA6829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41EA707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0283708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640EFC1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401703E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442C2C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581A849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0D2564D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CF7994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5" w:type="dxa"/>
                </w:tcPr>
                <w:p w14:paraId="2FE27F73" w14:textId="08FE87CB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7E22F04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1F401CAC" w14:textId="34381FC9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998A74E" w14:textId="2ABC31F4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575DB5" w14:textId="26E695B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62B2EB0D" w14:textId="773EC3D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4F04D22" w14:textId="05AC7ECA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1CBCB0D" w14:textId="61282E9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52395FF4" w14:textId="5B2E373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315EA9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12BDE26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004A2C0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7AD5423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09103C9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7226F48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0E8EB77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7517D7E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F24454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0A56EC7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0B5B630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3A24A3D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62FEB44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08A0935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6FEDFDA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00CA2E2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C8E802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3BB8321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2B9D689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23019CE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195EC5A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1E20800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4453EA1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75971B8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0ED832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0F80916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6302E8F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434972F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154372F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71FDD1B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6ADF36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04C6B54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A68663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2D14394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02D00DE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1049513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68620AF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61508E2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6D2FD09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5ECD1AF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625BC7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74CA847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49DC5ED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7FC925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64627AB4" w14:textId="7972FCCB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822A1" w:rsidRPr="00DC23F5" w14:paraId="1DEE83A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310A2694" w14:textId="694B4713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D76D7C6" w14:textId="5BCA3D5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340C93C" w14:textId="7D26723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774B17A" w14:textId="39D9C0C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2C97563" w14:textId="2B7EBF0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5A8F5D7" w14:textId="57427FA6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DEBE64A" w14:textId="562EA56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3D5D28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0FA4BB7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3C085D6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51C8259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094AF56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79C1CED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3526A49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367CC52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A47134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26330E0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431F810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27E5A6C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1B535D1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1AB5CBD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465A112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519CB7A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84CC374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3F16AAE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07D6FF3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54967F4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5514945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533CBD2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1978675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69129EE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7C680D1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4379A90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0F5E3C8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3E58AD2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2D41FD9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667F2B8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495F4BD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4262299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3BBBCD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03B12D0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6D67976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58187DB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4E734E4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5B4C8AC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7AAABE1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369C229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0E61C1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577FCC0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5C92974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0D873A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822A1" w:rsidRPr="00DC23F5" w14:paraId="5ABCB9D1" w14:textId="753C65F0" w:rsidTr="00DC23F5">
              <w:trPr>
                <w:cantSplit/>
                <w:trHeight w:val="1607"/>
              </w:trPr>
              <w:tc>
                <w:tcPr>
                  <w:tcW w:w="567" w:type="dxa"/>
                  <w:vMerge/>
                  <w:textDirection w:val="btLr"/>
                </w:tcPr>
                <w:p w14:paraId="0DF5A0AD" w14:textId="77777777" w:rsidR="000822A1" w:rsidRPr="00DC23F5" w:rsidRDefault="000822A1" w:rsidP="000822A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3FBAEAFE" w14:textId="33B3E8AB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9"/>
                    <w:gridCol w:w="288"/>
                    <w:gridCol w:w="288"/>
                    <w:gridCol w:w="288"/>
                    <w:gridCol w:w="288"/>
                    <w:gridCol w:w="282"/>
                  </w:tblGrid>
                  <w:tr w:rsidR="000822A1" w:rsidRPr="00DC23F5" w14:paraId="79A7682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00D5E333" w14:textId="02AB3031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79D599" w14:textId="58AA03A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5041FA7" w14:textId="4F72412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A3F4389" w14:textId="216C8D17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0EDCA7" w14:textId="4C70EFDA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D33AC24" w14:textId="70300585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125FA0C5" w14:textId="5E7572B2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9D7AFB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731B979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492DC62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2FA067D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6667C9F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5D0FA86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3115EE1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4373D6E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6853A2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33B42C9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006E734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27ED388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16DE64C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28476D1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3407DAD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67A81F9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CC3501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451706B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12C9DD8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0E4D90B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318ABFD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3009DC3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4980051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689DF76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9E4E759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36E8035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17F09CE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628EBA6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3DBDD60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7827059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4D893CE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5680D7E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2D3F51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31C9F2F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25856DF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761A675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594C32E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2C7EB4C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28915EB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0EC2BB4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9E92B8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11687F9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740BB01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38E15426" w14:textId="2E896043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D6EAA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3765FE43" w14:textId="355BAA2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70CC95B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BB71E5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6EA77756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1C7AAB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D57687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136B7B87" w14:textId="471EAFBD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29CC6A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4E186F2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2E28E5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4B70CDC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34F18B3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3FDD98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377F8B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506E4C5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0487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1D1F402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E1A5EE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484B61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C70DB9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B06177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CEFFBF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418BFF9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BBD6F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4AAED15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5720E2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9543A3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603030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3DEEE1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0AFB7F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4061C7B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67A140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48873B1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E82460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02B050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3C3AA8E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6B4A3C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4722A9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005FBFD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5EE3CD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376DEFF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A1EB89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C9B285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0CED72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723D64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BE348A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23536C9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10F4546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413F124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D741B5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71B176A2" w14:textId="50BEA9CE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0F7938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402113AC" w14:textId="264FAB3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4FFC79D6" w14:textId="5E3E58E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3DAE41B" w14:textId="00E805F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F6D9FBA" w14:textId="16B7626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B9553B9" w14:textId="72E42FA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B9C00A" w14:textId="58C40271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388B2F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3783DA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1942E3B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1B0916A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0AAAC52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6F17C5A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2080CCB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46EF140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263485A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093506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6DB11C2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003D7F0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5144AC3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0E6563F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08585F4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1C92EF1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B70AD9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75EA40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5674972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53D967F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000A72B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13B183D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62570EE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4D0826B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B98230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F998A4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12B3FE9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79B5D26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008BD27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680FABC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368084F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16A41E6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0BD6DF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00EC18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5BF994D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6DD683C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037095B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29C4346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6BE0522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2AE079C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23E40D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80785D6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08B5C2F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3BC8317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</w:tcPr>
                <w:p w14:paraId="36C26F64" w14:textId="789B2CB7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4FED0DF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5C381024" w14:textId="2869384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DD0137C" w14:textId="524BA59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2887727" w14:textId="7203F965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84FFDCB" w14:textId="4F51EC7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FC81A6F" w14:textId="03D6CCD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AAAC4F4" w14:textId="484F1CA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64529A0F" w14:textId="6C56C05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36F9EB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4209224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73AFCD4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231A75B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1C81608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1488FCF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354687A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13645C1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F0138E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49CABAD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2ECDC26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0A7C74D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72708D1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03ADDF1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71A7AA7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103332E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415C7C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3085D57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2D0F862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254BD16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3D7365C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05BF4AF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32E7089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10F421D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E9AF0E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4DF7699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0967DE6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3913CB5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2329B99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54577AD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0B6A7BB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71E9226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1B17E6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6C0A546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7812CCD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5D9C40B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2106CE9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1BBCC27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7ED3F5D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3C77874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3BDA52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457CD06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53CBC10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B9104C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5" w:type="dxa"/>
                </w:tcPr>
                <w:p w14:paraId="76DB8AE1" w14:textId="5CDB967E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322440E3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5F6BCAA7" w14:textId="470FF9C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54A5EAE" w14:textId="66E7AB9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11F1645" w14:textId="591CC3E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0A645D6" w14:textId="57FFD741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75D1E460" w14:textId="78DC7D2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0333B94" w14:textId="0F18525A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18814441" w14:textId="489B5BF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794A274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0982C18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1D950B5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0CC4D13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3F022C1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5CE0F3C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5F4CC81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26E4B78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28DFE6F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25228C3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19637DD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4111B92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67C38BE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3891A88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032381D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124B641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7D50DCD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119A2A0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0B5E6E3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2CF24D0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77E30B3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304AFF4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5B3AB3C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3EBD3E5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0A7356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0174471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22DE3E1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2BDB8AD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101071A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2F659F1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3156805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62A514F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B1598A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3E0392C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275BF45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0FFD9BA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4ADE956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39C7DEE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6E5D9C7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364C75C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35022FA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5712C0B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19001FE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55F7EB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51354076" w14:textId="0B4D42E5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822A1" w:rsidRPr="00DC23F5" w14:paraId="6A229EC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02F6C497" w14:textId="49C295B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4FE0808A" w14:textId="4249056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2B00400" w14:textId="3C5E237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5966AFC" w14:textId="3303D386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6933078" w14:textId="02387CB4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7B74D26" w14:textId="53AF77C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7E1797AC" w14:textId="26CE642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E18707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6B95517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1CC26F0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1904650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17372B0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3AFA92D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5468BBE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57C949E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C1C8655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0180C40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5DBA1A1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309D6B5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7F06D82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4FE9A18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3241C44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421364E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2BDB55C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3AA873F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2205385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23075D5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0D6EE97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527B12C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646027C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5D03F11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6D376F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4B397CD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60B96AB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6D17952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5158869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05FF58B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32284DD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47AF45B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47EDF0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6838D94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363FA80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2633B82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251F67D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6B6CEE1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2653756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083C862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D9FB00A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06E5907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020233A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0F5A76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1F9BCE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306C4" w14:textId="46BAB923" w:rsidR="00E50BDE" w:rsidRDefault="00E50BDE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  <w:p w14:paraId="045D55F3" w14:textId="77777777" w:rsidR="00DC23F5" w:rsidRDefault="00DC23F5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356"/>
              <w:gridCol w:w="2356"/>
              <w:gridCol w:w="2355"/>
              <w:gridCol w:w="2358"/>
              <w:gridCol w:w="2358"/>
              <w:gridCol w:w="2355"/>
            </w:tblGrid>
            <w:tr w:rsidR="000F5A76" w:rsidRPr="00DC23F5" w14:paraId="2633F39D" w14:textId="77777777" w:rsidTr="00B90307">
              <w:trPr>
                <w:cantSplit/>
                <w:trHeight w:val="1592"/>
              </w:trPr>
              <w:tc>
                <w:tcPr>
                  <w:tcW w:w="1260" w:type="dxa"/>
                  <w:vMerge w:val="restart"/>
                  <w:textDirection w:val="btLr"/>
                  <w:vAlign w:val="center"/>
                </w:tcPr>
                <w:p w14:paraId="7AA871AA" w14:textId="7AB8D350" w:rsidR="000F5A76" w:rsidRPr="00DC23F5" w:rsidRDefault="000F5A76" w:rsidP="000F5A76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</w:pP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t>2024</w:t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356" w:type="dxa"/>
                </w:tcPr>
                <w:p w14:paraId="1F8F94FB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7"/>
                    <w:gridCol w:w="288"/>
                    <w:gridCol w:w="288"/>
                    <w:gridCol w:w="288"/>
                    <w:gridCol w:w="288"/>
                    <w:gridCol w:w="288"/>
                    <w:gridCol w:w="281"/>
                  </w:tblGrid>
                  <w:tr w:rsidR="000F5A76" w:rsidRPr="00DC23F5" w14:paraId="20ED6B40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625330D5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2C853871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0DD31175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5517723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1547E6A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182765C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750376B1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5BB54848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F382EF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ECD3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2964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B4A6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3196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179A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784C63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35AED42B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4A2C83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90DC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24C8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FC57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6626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B02C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AE59C6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472C9D5D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0F0E55E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2686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CA11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DEA5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401C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4A74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E1217E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0E2AEAB0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159DD08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55996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EB779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6930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5414F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621C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A39958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31415DB8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1F7A18B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2CF7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ED24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63F9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2747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B200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FC8466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554C0487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3B52B3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6DE5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CFD9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2923A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48C3E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0951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CB560B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9D8A4A" w14:textId="77777777" w:rsidR="000F5A76" w:rsidRPr="00DC23F5" w:rsidRDefault="000F5A76" w:rsidP="000F5A76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6" w:type="dxa"/>
                </w:tcPr>
                <w:p w14:paraId="605683C9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F5A76" w:rsidRPr="00DC23F5" w14:paraId="4C40C336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720AA091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CBEBFC2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CCF2A4D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296A7FD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38B74A7C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6AB14C03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2EBE0E8B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57AFDD5B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B8DCAD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ABFE0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3D8E6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8C541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83C8C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BB72B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2D5F5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0BF1CAA5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CBC7D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E96D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AE7D9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15EE7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6928F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54486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6A0FE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96DF144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7E3C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EAEA5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2DE92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5617D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DD866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7AA59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63063B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14147E6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9CDBEB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ADDA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B73C9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B772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36929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A1B37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F6FDB6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2054379B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702CF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7963C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F5D31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AFCE4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88769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3A7D0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DB979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59BA41E6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E5F96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9E5BF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3B8B6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05C8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CAFDB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4185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8D5B62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2C54B99" w14:textId="77777777" w:rsidR="000F5A76" w:rsidRPr="00DC23F5" w:rsidRDefault="000F5A76" w:rsidP="000F5A76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</w:tcPr>
                <w:p w14:paraId="597EE9D2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F5A76" w:rsidRPr="00DC23F5" w14:paraId="1DFE2847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74DD1240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60120FD8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FF6AF35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5AC40A6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C38E337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D7196B1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59AEB261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30288DFC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BFAF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B8BBE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CD69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916B0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47F6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59712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56EF5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6942F74A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BCAE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04996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EAE5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2D48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F731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25F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83904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03A3DEE7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915C99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E4964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66008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E1F1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C9BF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812F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EB9AF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203409E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AB051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EFB7B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70E2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974DA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8BDFA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0FD6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D59D5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3AEF8098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D2D7F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B3442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022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08FC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9367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C27C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5F23D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970D0F1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2520C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668EA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AED1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6581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DF77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9B884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C7721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0637A9" w14:textId="77777777" w:rsidR="000F5A76" w:rsidRPr="00DC23F5" w:rsidRDefault="000F5A76" w:rsidP="000F5A76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</w:tcPr>
                <w:p w14:paraId="780C9FAA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F5A76" w:rsidRPr="00DC23F5" w14:paraId="4B5B5A1A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17562F2D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605C92E9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A7CCC02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00AB60FE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49B491D7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F4BCD55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0A110E39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49CAB1E7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9C768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7C062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04588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C5683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3C0E2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F6BD1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FC1D30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44293DC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017C17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59DD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65100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23E81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8C234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335CD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F7CDD4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5C272C3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2F447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61CE6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387BC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1F8E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E7A8B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41322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82EC82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18A12016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B98BD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596D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E8554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C4DD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35B7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39CCB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6F371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230ACB1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589E6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C2521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D38FA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9B62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0EE06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C2784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F8DE90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05014DA5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5E00A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4B03E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9A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640ED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99D94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1086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1B510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AD7B94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8" w:type="dxa"/>
                </w:tcPr>
                <w:p w14:paraId="1E0C7867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F5A76" w:rsidRPr="00DC23F5" w14:paraId="318EC511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5F73C981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8063BA4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222B045B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6752E19C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1A6139B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B4B1DC5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5BC1B6CD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55DFCCCF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2AFAE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E89F6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37F55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CB793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6542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072AD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36FA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1F894F7D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5C10B4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DB443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D5CC0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FEEC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78D6E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A6BF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6C8DD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35F3D80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BB299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37E5D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859E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1E61C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A5EE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3843B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8AEEB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4F4A1987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6B2D18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1C9A6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C5F5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C3A66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30CD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A15F8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3DA0DA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4DDFD07D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C23EC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F90B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8EB0D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22059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D262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ED9E2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6D82A6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5C607620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4E3D2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8CD0A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DFF3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5E68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89D6A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FCD06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D41CC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1DCBF6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5" w:type="dxa"/>
                </w:tcPr>
                <w:p w14:paraId="7BA08B2E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F5A76" w:rsidRPr="00DC23F5" w14:paraId="02BE0F99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59085095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2F083B1F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9D0E9AE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EA194C0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7D449BD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561DB625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4CE18527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1A003A5E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0691FA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F0E11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F793B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EA5FB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5FA7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5A58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EC1C2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1B5DED6E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5CBDED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0F53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CE6C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EFE7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4294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4FE4F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02B6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457AD32A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D6A54B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12D2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6DF30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1146D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D82E4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752BA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18337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168109C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403CCE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94B5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BCE4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96325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53F2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25241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7886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083CD9D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052180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6F7E0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3D8E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E5968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CD574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99C6C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6CDDB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63867B37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B73E91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1BDF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A0B54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7EA1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BB76A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C2B9E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62D4B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18103E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F5A76" w:rsidRPr="00DC23F5" w14:paraId="2441F405" w14:textId="77777777" w:rsidTr="00B90307">
              <w:trPr>
                <w:cantSplit/>
                <w:trHeight w:val="1607"/>
              </w:trPr>
              <w:tc>
                <w:tcPr>
                  <w:tcW w:w="1260" w:type="dxa"/>
                  <w:vMerge/>
                  <w:textDirection w:val="btLr"/>
                </w:tcPr>
                <w:p w14:paraId="3215A6C0" w14:textId="77777777" w:rsidR="000F5A76" w:rsidRPr="00DC23F5" w:rsidRDefault="000F5A76" w:rsidP="000F5A76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356" w:type="dxa"/>
                </w:tcPr>
                <w:p w14:paraId="3931E2EB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9"/>
                    <w:gridCol w:w="288"/>
                    <w:gridCol w:w="288"/>
                    <w:gridCol w:w="288"/>
                    <w:gridCol w:w="288"/>
                    <w:gridCol w:w="282"/>
                  </w:tblGrid>
                  <w:tr w:rsidR="000F5A76" w:rsidRPr="00DC23F5" w14:paraId="2D43EC59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49DB2777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7785CEC1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359A9BD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1D19998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0FE1F34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FFFF692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69A30000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6BE4E4C6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1CEDED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77CA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86D6E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EE745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F312F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2A646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75A3D0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6C2B21BB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72983F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B8039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6E19B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DE1A6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A720A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9D8F7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1694F94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35B9E736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DB9EB1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7C710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09D33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F7E62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144460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3400DD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1B5F653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04536F3D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7E7D75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3DCEF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39E52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19A41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B9282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4533A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17DC952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1865E8CE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FDF17C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9F217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D4216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1275C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3C91B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AF8F3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F17355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0A5C2CD5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A0E20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0C136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D51A06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84440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33610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1DBC9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75D869B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D4AF5D" w14:textId="77777777" w:rsidR="000F5A76" w:rsidRPr="00DC23F5" w:rsidRDefault="000F5A76" w:rsidP="000F5A76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6" w:type="dxa"/>
                </w:tcPr>
                <w:p w14:paraId="0D30A666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F5A76" w:rsidRPr="00DC23F5" w14:paraId="42967D4C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1E6C4151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3A1284FC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7384991A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0F26751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E72656B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75A98F49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04EAE66C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73FE04EB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251B21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28E76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42413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CCE34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37DDC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4403F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59116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220F5390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0F9D6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16BEE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6843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2A820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CB16C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631D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2261D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1392FEE8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1057D7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AB73B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82BE0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C19D4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EBF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5717A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34183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6C957B1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949D1D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03EA7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479EE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A776C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859ED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2B8E6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03A9C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222E80F0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9FA02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FFBF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021FF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918D3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E3573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94AEF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E09347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49437A9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D154A8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D8367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AE59F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BDE6F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527F3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6AFD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F42BD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F87F48" w14:textId="77777777" w:rsidR="000F5A76" w:rsidRPr="00DC23F5" w:rsidRDefault="000F5A76" w:rsidP="000F5A76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</w:tcPr>
                <w:p w14:paraId="3CC24992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F5A76" w:rsidRPr="00DC23F5" w14:paraId="2E1ACE2C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048D3CA9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395CD1F9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8F0083C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6B78CA46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3F4CF87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1CA1754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30EDCE94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5DA0BF4F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42F9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3C51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D1DD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F496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EDA9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4B03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9146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2A3998D5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D8184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277EA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32D56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209F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4328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22B2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3E11B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19D9336F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A8DB9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FC791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DFD0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0228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93EA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4791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6514B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21C03988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96F99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F1447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D18D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F017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B81AC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746E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9438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6ECC156A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6BE5A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5724C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B5EC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EF83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62C1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C98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DDD89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6E0F9037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5E728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5D6C8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A5B8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37138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4094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4419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5B14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501EA2" w14:textId="77777777" w:rsidR="000F5A76" w:rsidRPr="00DC23F5" w:rsidRDefault="000F5A76" w:rsidP="000F5A76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</w:tcPr>
                <w:p w14:paraId="661C857D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F5A76" w:rsidRPr="00DC23F5" w14:paraId="35AB8A9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6F3A01D2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F64C755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83FCD09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42A9C536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5FF74AC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42BABF9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0A713FDC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70099AE1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F0175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BB908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A4B94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3B22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B65D3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22885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D4E2B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473BFADF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B87B03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0C96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BC86C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8B903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28FEA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BE10A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90C0A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5C84C293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31410E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DA651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64C2A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8D3DD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A368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5A8F3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73522C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1AB6E56C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972C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24C29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9D83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F8D37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E82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39060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A901C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3052A253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58C32C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85E91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4D0D7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AB22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22C5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AA2E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572C7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27B78CEB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D2A1C6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91460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378E6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F9AF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C854B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65B9C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95F3D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826869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8" w:type="dxa"/>
                </w:tcPr>
                <w:p w14:paraId="47A5CDBD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F5A76" w:rsidRPr="00DC23F5" w14:paraId="6CF6C865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3ED2B89B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500F032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00B787F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31A5ACE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51A734B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2C5DF48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0C13C199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2BE2B3D5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272C54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6EE9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FAE5E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19AD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AEFDF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525D0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C79D1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649BFAC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19AD8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21C70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DDA5A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985A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882F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C6671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6E0AA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4C351911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EF0175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BE17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C52D9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726C2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B981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F588B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78B75D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81478EF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0F781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7EFF2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FF54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418AC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7589A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2E763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7A6F8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C93F06F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70573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CDE21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69C4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59A5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FF4CB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DEF81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FE1981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22F1D98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27BC2D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EF91E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BCD07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9629C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CE0BF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ACE30F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48F8D5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41E50C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5" w:type="dxa"/>
                </w:tcPr>
                <w:p w14:paraId="148F573E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F5A76" w:rsidRPr="00DC23F5" w14:paraId="10B881CC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5A12A549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185BD177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157F83F2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7F599DA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041C3038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487276A9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6A3F1293" w14:textId="77777777" w:rsidR="000F5A76" w:rsidRPr="00DC23F5" w:rsidRDefault="000F5A76" w:rsidP="000F5A76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F5A76" w:rsidRPr="00DC23F5" w14:paraId="02EB8EF0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158344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A07A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410D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E7087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C501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DA39A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E3BD8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579738B3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21D7300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A682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A17A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493A3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B80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81D36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981CD7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4E2813EC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F6707A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9CE58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1E932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FF5B7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63BA9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A2A1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2CA7A3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6EAFCED4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2911A4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AE67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819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13B0C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71DF91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9AA1A0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37832A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5FEF9682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99E7C6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81A2C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0C2C8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2D405D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D86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1C85C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47955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5A76" w:rsidRPr="00DC23F5" w14:paraId="741A81BB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56DD0E6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3A899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7D36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58D0E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5110F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042354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CC1A52" w14:textId="77777777" w:rsidR="000F5A76" w:rsidRPr="00DC23F5" w:rsidRDefault="000F5A76" w:rsidP="000F5A76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AE3C09" w14:textId="77777777" w:rsidR="000F5A76" w:rsidRPr="00DC23F5" w:rsidRDefault="000F5A76" w:rsidP="000F5A76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478C93E8" w:rsidR="00DC23F5" w:rsidRPr="00DC23F5" w:rsidRDefault="00DC23F5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DC23F5" w:rsidRDefault="00F93E3B" w:rsidP="007675C1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F93E3B" w:rsidRPr="00DC23F5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66CC" w14:textId="77777777" w:rsidR="00363F88" w:rsidRDefault="00363F88">
      <w:pPr>
        <w:spacing w:after="0"/>
      </w:pPr>
      <w:r>
        <w:separator/>
      </w:r>
    </w:p>
  </w:endnote>
  <w:endnote w:type="continuationSeparator" w:id="0">
    <w:p w14:paraId="3F56AC2E" w14:textId="77777777" w:rsidR="00363F88" w:rsidRDefault="00363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40FF" w14:textId="77777777" w:rsidR="00363F88" w:rsidRDefault="00363F88">
      <w:pPr>
        <w:spacing w:after="0"/>
      </w:pPr>
      <w:r>
        <w:separator/>
      </w:r>
    </w:p>
  </w:footnote>
  <w:footnote w:type="continuationSeparator" w:id="0">
    <w:p w14:paraId="5B87219A" w14:textId="77777777" w:rsidR="00363F88" w:rsidRDefault="00363F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822A1"/>
    <w:rsid w:val="00097A25"/>
    <w:rsid w:val="000A5A57"/>
    <w:rsid w:val="000F44A1"/>
    <w:rsid w:val="000F5A76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63F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12732"/>
    <w:rsid w:val="007675C1"/>
    <w:rsid w:val="007A7E86"/>
    <w:rsid w:val="007C0139"/>
    <w:rsid w:val="007C7BFD"/>
    <w:rsid w:val="007D45A1"/>
    <w:rsid w:val="007E20F1"/>
    <w:rsid w:val="007F564D"/>
    <w:rsid w:val="00804FAE"/>
    <w:rsid w:val="00832851"/>
    <w:rsid w:val="008371B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184E"/>
    <w:rsid w:val="00AE302A"/>
    <w:rsid w:val="00AE36BB"/>
    <w:rsid w:val="00B070EB"/>
    <w:rsid w:val="00B10C6B"/>
    <w:rsid w:val="00B37C7E"/>
    <w:rsid w:val="00B6237D"/>
    <w:rsid w:val="00B65B09"/>
    <w:rsid w:val="00B85583"/>
    <w:rsid w:val="00B90307"/>
    <w:rsid w:val="00B9476B"/>
    <w:rsid w:val="00BC3952"/>
    <w:rsid w:val="00BE5AB8"/>
    <w:rsid w:val="00BF3C3E"/>
    <w:rsid w:val="00C32B94"/>
    <w:rsid w:val="00C3613B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84FBB"/>
    <w:rsid w:val="00DC1675"/>
    <w:rsid w:val="00DC23F5"/>
    <w:rsid w:val="00DE32AC"/>
    <w:rsid w:val="00E05B08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2022-01-08T16:00:00Z</dcterms:created>
  <dcterms:modified xsi:type="dcterms:W3CDTF">2022-01-08T16:00:00Z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