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0772"/>
      </w:tblGrid>
      <w:tr w:rsidR="002A1C0C" w:rsidRPr="00C94EAB" w14:paraId="40983BE3" w14:textId="77777777" w:rsidTr="00CC6A45">
        <w:trPr>
          <w:trHeight w:val="7655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0C49C9AF" w14:textId="77777777" w:rsidR="007856D1" w:rsidRPr="00CC6A45" w:rsidRDefault="007856D1" w:rsidP="007856D1">
            <w:pPr>
              <w:pStyle w:val="ad"/>
              <w:spacing w:after="0"/>
              <w:jc w:val="center"/>
              <w:rPr>
                <w:rFonts w:cs="Arial"/>
                <w:b/>
                <w:bCs/>
                <w:noProof/>
                <w:color w:val="auto"/>
                <w:sz w:val="66"/>
                <w:szCs w:val="66"/>
                <w:lang w:val="en-US" w:bidi="ru-RU"/>
              </w:rPr>
            </w:pPr>
            <w:r w:rsidRPr="00EB3B17">
              <w:rPr>
                <w:rFonts w:cs="Arial"/>
                <w:b/>
                <w:bCs/>
                <w:noProof/>
                <w:color w:val="auto"/>
                <w:sz w:val="66"/>
                <w:szCs w:val="66"/>
                <w:lang w:bidi="ru-RU"/>
              </w:rPr>
              <w:fldChar w:fldCharType="begin"/>
            </w:r>
            <w:r w:rsidRPr="00CC6A45">
              <w:rPr>
                <w:rFonts w:cs="Arial"/>
                <w:b/>
                <w:bCs/>
                <w:noProof/>
                <w:color w:val="auto"/>
                <w:sz w:val="66"/>
                <w:szCs w:val="66"/>
                <w:lang w:val="en-US" w:bidi="ru-RU"/>
              </w:rPr>
              <w:instrText xml:space="preserve"> DOCVARIABLE  MonthStart1 \@  yyyy   \* MERGEFORMAT </w:instrText>
            </w:r>
            <w:r w:rsidRPr="00EB3B17">
              <w:rPr>
                <w:rFonts w:cs="Arial"/>
                <w:b/>
                <w:bCs/>
                <w:noProof/>
                <w:color w:val="auto"/>
                <w:sz w:val="66"/>
                <w:szCs w:val="6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66"/>
                <w:szCs w:val="66"/>
                <w:lang w:val="en-US" w:bidi="ru-RU"/>
              </w:rPr>
              <w:t>2023</w:t>
            </w:r>
            <w:r w:rsidRPr="00EB3B17">
              <w:rPr>
                <w:rFonts w:cs="Arial"/>
                <w:b/>
                <w:bCs/>
                <w:noProof/>
                <w:color w:val="auto"/>
                <w:sz w:val="66"/>
                <w:szCs w:val="66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top w:val="single" w:sz="8" w:space="0" w:color="F2F2F2" w:themeColor="background1" w:themeShade="F2"/>
                <w:left w:val="single" w:sz="8" w:space="0" w:color="F2F2F2" w:themeColor="background1" w:themeShade="F2"/>
                <w:bottom w:val="single" w:sz="8" w:space="0" w:color="F2F2F2" w:themeColor="background1" w:themeShade="F2"/>
                <w:right w:val="single" w:sz="8" w:space="0" w:color="F2F2F2" w:themeColor="background1" w:themeShade="F2"/>
              </w:tblBorders>
              <w:tblCellMar>
                <w:top w:w="113" w:type="dxa"/>
                <w:left w:w="170" w:type="dxa"/>
                <w:bottom w:w="113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2688"/>
              <w:gridCol w:w="2688"/>
              <w:gridCol w:w="2688"/>
              <w:gridCol w:w="2688"/>
            </w:tblGrid>
            <w:tr w:rsidR="007856D1" w:rsidRPr="00EB3B17" w14:paraId="7B74D47C" w14:textId="77777777" w:rsidTr="00D70031">
              <w:trPr>
                <w:trHeight w:val="1814"/>
              </w:trPr>
              <w:tc>
                <w:tcPr>
                  <w:tcW w:w="1250" w:type="pct"/>
                  <w:shd w:val="clear" w:color="auto" w:fill="F2F2F2" w:themeFill="background1" w:themeFillShade="F2"/>
                </w:tcPr>
                <w:p w14:paraId="05CB04F0" w14:textId="77777777" w:rsidR="007856D1" w:rsidRPr="00CC6A45" w:rsidRDefault="007856D1" w:rsidP="007856D1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CC6A45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JANUAR</w:t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2"/>
                    <w:gridCol w:w="336"/>
                    <w:gridCol w:w="337"/>
                    <w:gridCol w:w="337"/>
                    <w:gridCol w:w="337"/>
                    <w:gridCol w:w="337"/>
                    <w:gridCol w:w="328"/>
                  </w:tblGrid>
                  <w:tr w:rsidR="007856D1" w:rsidRPr="00CC6A45" w14:paraId="03DF2BA8" w14:textId="77777777" w:rsidTr="00D70031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8890DCE" w14:textId="77777777" w:rsidR="007856D1" w:rsidRPr="00CC6A45" w:rsidRDefault="007856D1" w:rsidP="007856D1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CC6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E36E88" w14:textId="77777777" w:rsidR="007856D1" w:rsidRPr="00CC6A45" w:rsidRDefault="007856D1" w:rsidP="007856D1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CC6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DI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C1410F3" w14:textId="77777777" w:rsidR="007856D1" w:rsidRPr="00CC6A45" w:rsidRDefault="007856D1" w:rsidP="007856D1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CC6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8DB274D" w14:textId="77777777" w:rsidR="007856D1" w:rsidRPr="00CC6A45" w:rsidRDefault="007856D1" w:rsidP="007856D1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CC6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DO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A7F7376" w14:textId="77777777" w:rsidR="007856D1" w:rsidRPr="00CC6A45" w:rsidRDefault="007856D1" w:rsidP="007856D1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CC6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67D6270" w14:textId="77777777" w:rsidR="007856D1" w:rsidRPr="004F1FD6" w:rsidRDefault="007856D1" w:rsidP="007856D1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  <w:lang w:val="en-US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0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3364417" w14:textId="77777777" w:rsidR="007856D1" w:rsidRPr="004F1FD6" w:rsidRDefault="007856D1" w:rsidP="007856D1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  <w:lang w:val="en-US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  <w:lang w:val="en-US" w:bidi="ru-RU"/>
                          </w:rPr>
                          <w:t>SO</w:t>
                        </w:r>
                      </w:p>
                    </w:tc>
                  </w:tr>
                  <w:tr w:rsidR="007856D1" w:rsidRPr="00EB3B17" w14:paraId="28FF3AE7" w14:textId="77777777" w:rsidTr="00D70031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9A84E7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9E96695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A116C13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96BD7D0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9432846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06CB383" w14:textId="77777777" w:rsidR="007856D1" w:rsidRPr="00703836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</w:rPr>
                        </w:pP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52F7744" w14:textId="77777777" w:rsidR="007856D1" w:rsidRPr="00703836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</w:rPr>
                        </w:pP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856D1" w:rsidRPr="00EB3B17" w14:paraId="2550004A" w14:textId="77777777" w:rsidTr="00D70031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2838988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400989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2BAB286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F5F8BEF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F880DB7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18300AC" w14:textId="77777777" w:rsidR="007856D1" w:rsidRPr="00703836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</w:rPr>
                        </w:pP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shd w:val="clear" w:color="auto" w:fill="auto"/>
                        <w:vAlign w:val="center"/>
                      </w:tcPr>
                      <w:p w14:paraId="69BD7C21" w14:textId="77777777" w:rsidR="007856D1" w:rsidRPr="00703836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</w:rPr>
                        </w:pP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856D1" w:rsidRPr="00EB3B17" w14:paraId="3891EF5D" w14:textId="77777777" w:rsidTr="00D70031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927EBDB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B8FE349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A0F403C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6201A08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89395C0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0E4AF81" w14:textId="77777777" w:rsidR="007856D1" w:rsidRPr="00703836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</w:rPr>
                        </w:pP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shd w:val="clear" w:color="auto" w:fill="auto"/>
                        <w:vAlign w:val="center"/>
                      </w:tcPr>
                      <w:p w14:paraId="402DD004" w14:textId="77777777" w:rsidR="007856D1" w:rsidRPr="00703836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</w:rPr>
                        </w:pP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856D1" w:rsidRPr="00EB3B17" w14:paraId="1E325886" w14:textId="77777777" w:rsidTr="00D70031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1988851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3B27AD8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11F8E21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29C63C7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4AC9054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B29A17B" w14:textId="77777777" w:rsidR="007856D1" w:rsidRPr="00703836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</w:rPr>
                        </w:pP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shd w:val="clear" w:color="auto" w:fill="auto"/>
                        <w:vAlign w:val="center"/>
                      </w:tcPr>
                      <w:p w14:paraId="3724EA03" w14:textId="77777777" w:rsidR="007856D1" w:rsidRPr="00703836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</w:rPr>
                        </w:pP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856D1" w:rsidRPr="00EB3B17" w14:paraId="2C04F202" w14:textId="77777777" w:rsidTr="00D70031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C7AC195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C612DBF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724D035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A54303B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ACB435E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2E43169" w14:textId="77777777" w:rsidR="007856D1" w:rsidRPr="00703836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</w:rPr>
                        </w:pP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shd w:val="clear" w:color="auto" w:fill="auto"/>
                        <w:vAlign w:val="center"/>
                      </w:tcPr>
                      <w:p w14:paraId="77484ED3" w14:textId="77777777" w:rsidR="007856D1" w:rsidRPr="00703836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</w:rPr>
                        </w:pP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856D1" w:rsidRPr="00EB3B17" w14:paraId="1E2A1AC3" w14:textId="77777777" w:rsidTr="00D70031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4C50C38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672A3DA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7049E11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730AAAC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11060AE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C599EAB" w14:textId="77777777" w:rsidR="007856D1" w:rsidRPr="00703836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0" w:type="pct"/>
                        <w:shd w:val="clear" w:color="auto" w:fill="auto"/>
                        <w:vAlign w:val="center"/>
                      </w:tcPr>
                      <w:p w14:paraId="5528ED72" w14:textId="77777777" w:rsidR="007856D1" w:rsidRPr="00703836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0517757" w14:textId="77777777" w:rsidR="007856D1" w:rsidRPr="00EB3B17" w:rsidRDefault="007856D1" w:rsidP="007856D1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605C2FE7" w14:textId="77777777" w:rsidR="007856D1" w:rsidRPr="00EB3B17" w:rsidRDefault="007856D1" w:rsidP="007856D1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EB3B1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FEBRUAR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1"/>
                    <w:gridCol w:w="335"/>
                    <w:gridCol w:w="337"/>
                    <w:gridCol w:w="337"/>
                    <w:gridCol w:w="337"/>
                    <w:gridCol w:w="337"/>
                    <w:gridCol w:w="330"/>
                  </w:tblGrid>
                  <w:tr w:rsidR="007856D1" w:rsidRPr="00EB3B17" w14:paraId="51D94103" w14:textId="77777777" w:rsidTr="00D70031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BA68EF4" w14:textId="77777777" w:rsidR="007856D1" w:rsidRPr="00CC6A45" w:rsidRDefault="007856D1" w:rsidP="007856D1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C6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FC6FEE8" w14:textId="77777777" w:rsidR="007856D1" w:rsidRPr="00CC6A45" w:rsidRDefault="007856D1" w:rsidP="007856D1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C6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02DE313" w14:textId="77777777" w:rsidR="007856D1" w:rsidRPr="00CC6A45" w:rsidRDefault="007856D1" w:rsidP="007856D1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C6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6D0CBF" w14:textId="77777777" w:rsidR="007856D1" w:rsidRPr="00CC6A45" w:rsidRDefault="007856D1" w:rsidP="007856D1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C6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18EC1BF" w14:textId="77777777" w:rsidR="007856D1" w:rsidRPr="00CC6A45" w:rsidRDefault="007856D1" w:rsidP="007856D1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C6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AB855F" w14:textId="77777777" w:rsidR="007856D1" w:rsidRPr="004F1FD6" w:rsidRDefault="007856D1" w:rsidP="007856D1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B283DD6" w14:textId="77777777" w:rsidR="007856D1" w:rsidRPr="004F1FD6" w:rsidRDefault="007856D1" w:rsidP="007856D1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7856D1" w:rsidRPr="00EB3B17" w14:paraId="21322623" w14:textId="77777777" w:rsidTr="00D70031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69FFD1D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2BE0007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E13D2C1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988F127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5986A78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3393678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4EB47E7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856D1" w:rsidRPr="00EB3B17" w14:paraId="016043C2" w14:textId="77777777" w:rsidTr="00D70031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BEDCF8E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D402EF7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566BEE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777E1F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2E646C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CF5222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58EC674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856D1" w:rsidRPr="00EB3B17" w14:paraId="39366758" w14:textId="77777777" w:rsidTr="00D70031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5142771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139FC35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8D609C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C014F8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F12ED5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9E78D1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28DE928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856D1" w:rsidRPr="00EB3B17" w14:paraId="47D51F84" w14:textId="77777777" w:rsidTr="00D70031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7275D34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C2F839C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D8CAEC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ED6BA4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475D59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D51952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539072E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856D1" w:rsidRPr="00EB3B17" w14:paraId="52AE6984" w14:textId="77777777" w:rsidTr="00D70031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626E072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C7D58EC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C9119A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B51FCE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91FA07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31B05D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47C71C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856D1" w:rsidRPr="00EB3B17" w14:paraId="3BE61739" w14:textId="77777777" w:rsidTr="00D70031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812DFF9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726FFF7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!A12 Is Not In Table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367C87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53F9B1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9EF369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FECE380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E095F8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515AE2B" w14:textId="77777777" w:rsidR="007856D1" w:rsidRPr="00EB3B17" w:rsidRDefault="007856D1" w:rsidP="007856D1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shd w:val="clear" w:color="auto" w:fill="F2F2F2" w:themeFill="background1" w:themeFillShade="F2"/>
                </w:tcPr>
                <w:p w14:paraId="2BC74D89" w14:textId="77777777" w:rsidR="007856D1" w:rsidRPr="00EB3B17" w:rsidRDefault="007856D1" w:rsidP="007856D1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EB3B1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MARZ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1"/>
                    <w:gridCol w:w="335"/>
                    <w:gridCol w:w="337"/>
                    <w:gridCol w:w="337"/>
                    <w:gridCol w:w="337"/>
                    <w:gridCol w:w="337"/>
                    <w:gridCol w:w="330"/>
                  </w:tblGrid>
                  <w:tr w:rsidR="007856D1" w:rsidRPr="00EB3B17" w14:paraId="244AADBE" w14:textId="77777777" w:rsidTr="00D70031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7F6572A" w14:textId="77777777" w:rsidR="007856D1" w:rsidRPr="00CC6A45" w:rsidRDefault="007856D1" w:rsidP="007856D1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C6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07AAA4B" w14:textId="77777777" w:rsidR="007856D1" w:rsidRPr="00CC6A45" w:rsidRDefault="007856D1" w:rsidP="007856D1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C6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CE3D663" w14:textId="77777777" w:rsidR="007856D1" w:rsidRPr="00CC6A45" w:rsidRDefault="007856D1" w:rsidP="007856D1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C6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BA47752" w14:textId="77777777" w:rsidR="007856D1" w:rsidRPr="00CC6A45" w:rsidRDefault="007856D1" w:rsidP="007856D1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C6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F825915" w14:textId="77777777" w:rsidR="007856D1" w:rsidRPr="00CC6A45" w:rsidRDefault="007856D1" w:rsidP="007856D1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C6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6A061BB" w14:textId="77777777" w:rsidR="007856D1" w:rsidRPr="004F1FD6" w:rsidRDefault="007856D1" w:rsidP="007856D1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1D21A5F" w14:textId="77777777" w:rsidR="007856D1" w:rsidRPr="004F1FD6" w:rsidRDefault="007856D1" w:rsidP="007856D1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7856D1" w:rsidRPr="00EB3B17" w14:paraId="0473BBFE" w14:textId="77777777" w:rsidTr="00D70031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FF815FB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B7034B8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AA35E52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86643B5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6406160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EE48BEC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0D8B3BA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856D1" w:rsidRPr="00EB3B17" w14:paraId="69E83FC1" w14:textId="77777777" w:rsidTr="00D70031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6FFB572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AE0BCC3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B689B1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CD00B9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A1A69A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814347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FED2C3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856D1" w:rsidRPr="00EB3B17" w14:paraId="643C5C53" w14:textId="77777777" w:rsidTr="00D70031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DE2C2CE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F581DB2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780CBC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8D3E52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9CA836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EDD0A0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96935A8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856D1" w:rsidRPr="00EB3B17" w14:paraId="5DFCB44A" w14:textId="77777777" w:rsidTr="00D70031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AAEC460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DB08A1E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AF6277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61203C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1E6FB1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AFC798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C88FA71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856D1" w:rsidRPr="00EB3B17" w14:paraId="69497EE2" w14:textId="77777777" w:rsidTr="00D70031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29D62CF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AE47691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A56A93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F65155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9B121A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1262C2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5639B4B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856D1" w:rsidRPr="00EB3B17" w14:paraId="3B19A758" w14:textId="77777777" w:rsidTr="00D70031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395A0DB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E48DBF5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2B1D26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09F7CD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742167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325385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1BAECC2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2359EC7" w14:textId="77777777" w:rsidR="007856D1" w:rsidRPr="00EB3B17" w:rsidRDefault="007856D1" w:rsidP="007856D1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3E1920E5" w14:textId="77777777" w:rsidR="007856D1" w:rsidRPr="00EB3B17" w:rsidRDefault="007856D1" w:rsidP="007856D1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EB3B1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APRIL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1"/>
                    <w:gridCol w:w="335"/>
                    <w:gridCol w:w="337"/>
                    <w:gridCol w:w="337"/>
                    <w:gridCol w:w="337"/>
                    <w:gridCol w:w="337"/>
                    <w:gridCol w:w="330"/>
                  </w:tblGrid>
                  <w:tr w:rsidR="007856D1" w:rsidRPr="00EB3B17" w14:paraId="4E7071B8" w14:textId="77777777" w:rsidTr="00D70031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50FBA8B" w14:textId="77777777" w:rsidR="007856D1" w:rsidRPr="004F1FD6" w:rsidRDefault="007856D1" w:rsidP="007856D1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7746008" w14:textId="77777777" w:rsidR="007856D1" w:rsidRPr="004F1FD6" w:rsidRDefault="007856D1" w:rsidP="007856D1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94DE36" w14:textId="77777777" w:rsidR="007856D1" w:rsidRPr="004F1FD6" w:rsidRDefault="007856D1" w:rsidP="007856D1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81D8627" w14:textId="77777777" w:rsidR="007856D1" w:rsidRPr="004F1FD6" w:rsidRDefault="007856D1" w:rsidP="007856D1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FB0330C" w14:textId="77777777" w:rsidR="007856D1" w:rsidRPr="004F1FD6" w:rsidRDefault="007856D1" w:rsidP="007856D1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5A34BFE" w14:textId="77777777" w:rsidR="007856D1" w:rsidRPr="004F1FD6" w:rsidRDefault="007856D1" w:rsidP="007856D1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4A73A31" w14:textId="77777777" w:rsidR="007856D1" w:rsidRPr="004F1FD6" w:rsidRDefault="007856D1" w:rsidP="007856D1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7856D1" w:rsidRPr="00EB3B17" w14:paraId="674D7FF7" w14:textId="77777777" w:rsidTr="00D70031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AC78CDD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473DF23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442E49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EB087EC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55B6E09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F990824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DA21BF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856D1" w:rsidRPr="00EB3B17" w14:paraId="4E1B6F5B" w14:textId="77777777" w:rsidTr="00D70031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3330FEF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8F6F832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9C9518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10882B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44BA47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AB1BC5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553693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856D1" w:rsidRPr="00EB3B17" w14:paraId="5251CD47" w14:textId="77777777" w:rsidTr="00D70031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D8BDA9E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94E89BC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06BCD3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86C816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B6E13D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EBB48E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27A8BCC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856D1" w:rsidRPr="00EB3B17" w14:paraId="3D94174F" w14:textId="77777777" w:rsidTr="00D70031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73CF12A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7FC9FF6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919A0D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CFBDF7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B76D05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DE2CD0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A69F2CB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856D1" w:rsidRPr="00EB3B17" w14:paraId="5F006569" w14:textId="77777777" w:rsidTr="00D70031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54F0910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41BA312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4BD7E8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A6CE8C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4EC6F2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3315F3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CDDAB45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856D1" w:rsidRPr="00EB3B17" w14:paraId="75F348FD" w14:textId="77777777" w:rsidTr="00D70031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D3F5AEA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28FA0D1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195BA7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DDD488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2F4E74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E1AB4F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875B025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144120A" w14:textId="77777777" w:rsidR="007856D1" w:rsidRPr="00EB3B17" w:rsidRDefault="007856D1" w:rsidP="007856D1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7856D1" w:rsidRPr="00EB3B17" w14:paraId="2FFC208F" w14:textId="77777777" w:rsidTr="00D70031">
              <w:trPr>
                <w:trHeight w:val="1814"/>
              </w:trPr>
              <w:tc>
                <w:tcPr>
                  <w:tcW w:w="1250" w:type="pct"/>
                  <w:shd w:val="clear" w:color="auto" w:fill="FFFFFF" w:themeFill="background1"/>
                </w:tcPr>
                <w:p w14:paraId="4C08847E" w14:textId="77777777" w:rsidR="007856D1" w:rsidRPr="00EB3B17" w:rsidRDefault="007856D1" w:rsidP="007856D1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EB3B1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MAI</w:t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0"/>
                    <w:gridCol w:w="335"/>
                    <w:gridCol w:w="337"/>
                    <w:gridCol w:w="337"/>
                    <w:gridCol w:w="337"/>
                    <w:gridCol w:w="337"/>
                    <w:gridCol w:w="331"/>
                  </w:tblGrid>
                  <w:tr w:rsidR="007856D1" w:rsidRPr="00EB3B17" w14:paraId="52685F56" w14:textId="77777777" w:rsidTr="00D70031">
                    <w:trPr>
                      <w:trHeight w:val="227"/>
                    </w:trPr>
                    <w:tc>
                      <w:tcPr>
                        <w:tcW w:w="704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DCFC1E4" w14:textId="77777777" w:rsidR="007856D1" w:rsidRPr="004F1FD6" w:rsidRDefault="007856D1" w:rsidP="007856D1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64E4C27" w14:textId="77777777" w:rsidR="007856D1" w:rsidRPr="004F1FD6" w:rsidRDefault="007856D1" w:rsidP="007856D1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DI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4CC459E" w14:textId="77777777" w:rsidR="007856D1" w:rsidRPr="004F1FD6" w:rsidRDefault="007856D1" w:rsidP="007856D1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B9782E2" w14:textId="77777777" w:rsidR="007856D1" w:rsidRPr="004F1FD6" w:rsidRDefault="007856D1" w:rsidP="007856D1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DO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E84F2B1" w14:textId="77777777" w:rsidR="007856D1" w:rsidRPr="004F1FD6" w:rsidRDefault="007856D1" w:rsidP="007856D1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D5F3AEF" w14:textId="77777777" w:rsidR="007856D1" w:rsidRPr="004F1FD6" w:rsidRDefault="007856D1" w:rsidP="007856D1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  <w:lang w:val="en-US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9649300" w14:textId="77777777" w:rsidR="007856D1" w:rsidRPr="004F1FD6" w:rsidRDefault="007856D1" w:rsidP="007856D1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  <w:lang w:val="en-US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  <w:lang w:val="en-US" w:bidi="ru-RU"/>
                          </w:rPr>
                          <w:t>SO</w:t>
                        </w:r>
                      </w:p>
                    </w:tc>
                  </w:tr>
                  <w:tr w:rsidR="007856D1" w:rsidRPr="00EB3B17" w14:paraId="07C14B5C" w14:textId="77777777" w:rsidTr="00D70031">
                    <w:trPr>
                      <w:trHeight w:val="227"/>
                    </w:trPr>
                    <w:tc>
                      <w:tcPr>
                        <w:tcW w:w="704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91E3525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6E98A2E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866FA54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19E2669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B343EF7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E608C1C" w14:textId="77777777" w:rsidR="007856D1" w:rsidRPr="00ED622F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</w:rPr>
                        </w:pP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8EBC3BE" w14:textId="77777777" w:rsidR="007856D1" w:rsidRPr="00ED622F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</w:rPr>
                        </w:pP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856D1" w:rsidRPr="00EB3B17" w14:paraId="3B07E9A1" w14:textId="77777777" w:rsidTr="00D70031">
                    <w:trPr>
                      <w:trHeight w:val="227"/>
                    </w:trPr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14:paraId="1D74BB4D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2423943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19B9355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8701579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EF48484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58CB9AF" w14:textId="77777777" w:rsidR="007856D1" w:rsidRPr="00ED622F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</w:rPr>
                        </w:pP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72BC409E" w14:textId="77777777" w:rsidR="007856D1" w:rsidRPr="00ED622F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</w:rPr>
                        </w:pP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856D1" w:rsidRPr="00EB3B17" w14:paraId="1092A014" w14:textId="77777777" w:rsidTr="00D70031">
                    <w:trPr>
                      <w:trHeight w:val="227"/>
                    </w:trPr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14:paraId="399AA59F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CD0A052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AA368A4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9F2495A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EF4B924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D6F83CE" w14:textId="77777777" w:rsidR="007856D1" w:rsidRPr="00ED622F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</w:rPr>
                        </w:pP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0A2034B4" w14:textId="77777777" w:rsidR="007856D1" w:rsidRPr="00ED622F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</w:rPr>
                        </w:pP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856D1" w:rsidRPr="00EB3B17" w14:paraId="1BEC405F" w14:textId="77777777" w:rsidTr="00D70031">
                    <w:trPr>
                      <w:trHeight w:val="227"/>
                    </w:trPr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14:paraId="6413EC11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B5428FB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6B5191A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C90ADEC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56D0869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2E8572C" w14:textId="77777777" w:rsidR="007856D1" w:rsidRPr="00ED622F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</w:rPr>
                        </w:pP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76650135" w14:textId="77777777" w:rsidR="007856D1" w:rsidRPr="00ED622F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</w:rPr>
                        </w:pP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856D1" w:rsidRPr="00EB3B17" w14:paraId="385EBEF0" w14:textId="77777777" w:rsidTr="00D70031">
                    <w:trPr>
                      <w:trHeight w:val="227"/>
                    </w:trPr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14:paraId="516E4890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EE2A42B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7C0AFA8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61F960D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4CC3848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997E78A" w14:textId="77777777" w:rsidR="007856D1" w:rsidRPr="00ED622F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</w:rPr>
                        </w:pP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639A7A9D" w14:textId="77777777" w:rsidR="007856D1" w:rsidRPr="00ED622F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</w:rPr>
                        </w:pP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856D1" w:rsidRPr="00EB3B17" w14:paraId="6AD2C8D3" w14:textId="77777777" w:rsidTr="00D70031">
                    <w:trPr>
                      <w:trHeight w:val="227"/>
                    </w:trPr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14:paraId="25CFD83A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1A6F726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D642A9E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6C3E9FB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4F42252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4D558FC" w14:textId="77777777" w:rsidR="007856D1" w:rsidRPr="00ED622F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37C3BA67" w14:textId="77777777" w:rsidR="007856D1" w:rsidRPr="00ED622F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36F2477" w14:textId="77777777" w:rsidR="007856D1" w:rsidRPr="00EB3B17" w:rsidRDefault="007856D1" w:rsidP="007856D1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shd w:val="clear" w:color="auto" w:fill="F2F2F2" w:themeFill="background1" w:themeFillShade="F2"/>
                </w:tcPr>
                <w:p w14:paraId="49D6AC97" w14:textId="77777777" w:rsidR="007856D1" w:rsidRPr="00EB3B17" w:rsidRDefault="007856D1" w:rsidP="007856D1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EB3B1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JUNI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0"/>
                    <w:gridCol w:w="335"/>
                    <w:gridCol w:w="337"/>
                    <w:gridCol w:w="337"/>
                    <w:gridCol w:w="337"/>
                    <w:gridCol w:w="337"/>
                    <w:gridCol w:w="331"/>
                  </w:tblGrid>
                  <w:tr w:rsidR="007856D1" w:rsidRPr="00EB3B17" w14:paraId="05175766" w14:textId="77777777" w:rsidTr="00D70031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BA80202" w14:textId="77777777" w:rsidR="007856D1" w:rsidRPr="004F1FD6" w:rsidRDefault="007856D1" w:rsidP="007856D1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761E8D0" w14:textId="77777777" w:rsidR="007856D1" w:rsidRPr="004F1FD6" w:rsidRDefault="007856D1" w:rsidP="007856D1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22D1E1F" w14:textId="77777777" w:rsidR="007856D1" w:rsidRPr="004F1FD6" w:rsidRDefault="007856D1" w:rsidP="007856D1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7E96BB2" w14:textId="77777777" w:rsidR="007856D1" w:rsidRPr="004F1FD6" w:rsidRDefault="007856D1" w:rsidP="007856D1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0D55CBD" w14:textId="77777777" w:rsidR="007856D1" w:rsidRPr="004F1FD6" w:rsidRDefault="007856D1" w:rsidP="007856D1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45386AA" w14:textId="77777777" w:rsidR="007856D1" w:rsidRPr="004F1FD6" w:rsidRDefault="007856D1" w:rsidP="007856D1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6216F4" w14:textId="77777777" w:rsidR="007856D1" w:rsidRPr="004F1FD6" w:rsidRDefault="007856D1" w:rsidP="007856D1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7856D1" w:rsidRPr="00EB3B17" w14:paraId="2F5D9A86" w14:textId="77777777" w:rsidTr="00D70031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B80A5D7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1671561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AABEFD9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1D27DC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68ED618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0B8593E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44898D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856D1" w:rsidRPr="00EB3B17" w14:paraId="59D055C6" w14:textId="77777777" w:rsidTr="00D70031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4FDD847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95EEE38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E58654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5F0FE5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F193B0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0BBBC6D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D38743E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856D1" w:rsidRPr="00EB3B17" w14:paraId="1B606CCD" w14:textId="77777777" w:rsidTr="00D70031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877724F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9691153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CA61B7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1364AC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0A075A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C904F9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DD0B946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856D1" w:rsidRPr="00EB3B17" w14:paraId="42B130BB" w14:textId="77777777" w:rsidTr="00D70031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D3ABB0E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126E5F9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514BC9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D53F0E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E0B82E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068A1D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DED465C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856D1" w:rsidRPr="00EB3B17" w14:paraId="26BAD793" w14:textId="77777777" w:rsidTr="00D70031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2A752C6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81F2B6F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D1E8F6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E30294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E6C01B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64AB92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416B8C2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856D1" w:rsidRPr="00EB3B17" w14:paraId="63904568" w14:textId="77777777" w:rsidTr="00D70031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8ECE7DC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387CB5F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91DD4A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E361A8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265AF4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7BEBDA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613E04A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0C38E69" w14:textId="77777777" w:rsidR="007856D1" w:rsidRPr="00EB3B17" w:rsidRDefault="007856D1" w:rsidP="007856D1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shd w:val="clear" w:color="auto" w:fill="auto"/>
                </w:tcPr>
                <w:p w14:paraId="593B0DA3" w14:textId="77777777" w:rsidR="007856D1" w:rsidRPr="00EB3B17" w:rsidRDefault="007856D1" w:rsidP="007856D1">
                  <w:pPr>
                    <w:pStyle w:val="Months"/>
                    <w:tabs>
                      <w:tab w:val="left" w:pos="932"/>
                      <w:tab w:val="center" w:pos="1222"/>
                    </w:tabs>
                    <w:ind w:left="0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EB3B1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ab/>
                  </w:r>
                  <w:r w:rsidRPr="00EB3B1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ab/>
                    <w:t>JULI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0"/>
                    <w:gridCol w:w="335"/>
                    <w:gridCol w:w="337"/>
                    <w:gridCol w:w="337"/>
                    <w:gridCol w:w="337"/>
                    <w:gridCol w:w="337"/>
                    <w:gridCol w:w="331"/>
                  </w:tblGrid>
                  <w:tr w:rsidR="007856D1" w:rsidRPr="00EB3B17" w14:paraId="3D0281CA" w14:textId="77777777" w:rsidTr="00D70031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9870898" w14:textId="77777777" w:rsidR="007856D1" w:rsidRPr="004F1FD6" w:rsidRDefault="007856D1" w:rsidP="007856D1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C619C03" w14:textId="77777777" w:rsidR="007856D1" w:rsidRPr="004F1FD6" w:rsidRDefault="007856D1" w:rsidP="007856D1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7AB1567" w14:textId="77777777" w:rsidR="007856D1" w:rsidRPr="004F1FD6" w:rsidRDefault="007856D1" w:rsidP="007856D1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960E2FD" w14:textId="77777777" w:rsidR="007856D1" w:rsidRPr="004F1FD6" w:rsidRDefault="007856D1" w:rsidP="007856D1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4F0E431" w14:textId="77777777" w:rsidR="007856D1" w:rsidRPr="004F1FD6" w:rsidRDefault="007856D1" w:rsidP="007856D1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86F154C" w14:textId="77777777" w:rsidR="007856D1" w:rsidRPr="004F1FD6" w:rsidRDefault="007856D1" w:rsidP="007856D1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890FB39" w14:textId="77777777" w:rsidR="007856D1" w:rsidRPr="004F1FD6" w:rsidRDefault="007856D1" w:rsidP="007856D1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7856D1" w:rsidRPr="00EB3B17" w14:paraId="2AD2F176" w14:textId="77777777" w:rsidTr="00D70031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2439F22F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5E0CB9B5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293D3D48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2D64B58B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0B956CCB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7E7B4C4F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5B2B651D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856D1" w:rsidRPr="00EB3B17" w14:paraId="2583C8B3" w14:textId="77777777" w:rsidTr="00D70031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7986133B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279CB6B2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21992AC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A1C9950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632812E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A92A9DD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278B4932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856D1" w:rsidRPr="00EB3B17" w14:paraId="75E5CF23" w14:textId="77777777" w:rsidTr="00D70031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4BB74415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50BBB74A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C736DAB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3432685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2297749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BD2037D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2DCA654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856D1" w:rsidRPr="00EB3B17" w14:paraId="6639D6AD" w14:textId="77777777" w:rsidTr="00D70031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0C485DC4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4F41D8FB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C2DF88A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AA49A6D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7C52EB4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29D6079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6A8AB475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856D1" w:rsidRPr="00EB3B17" w14:paraId="573AD116" w14:textId="77777777" w:rsidTr="00D70031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53EDAA73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5FB0E46D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03823F5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4C8393C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048745C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6A4C4C9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A1E4B47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856D1" w:rsidRPr="00EB3B17" w14:paraId="0687251E" w14:textId="77777777" w:rsidTr="00D70031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06742139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302B2E39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3990220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FF328B2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E6CE870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31DFE3C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70AF0CB3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9A7AD91" w14:textId="77777777" w:rsidR="007856D1" w:rsidRPr="00EB3B17" w:rsidRDefault="007856D1" w:rsidP="007856D1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shd w:val="clear" w:color="auto" w:fill="F2F2F2" w:themeFill="background1" w:themeFillShade="F2"/>
                </w:tcPr>
                <w:p w14:paraId="00BA59F6" w14:textId="77777777" w:rsidR="007856D1" w:rsidRPr="00EB3B17" w:rsidRDefault="007856D1" w:rsidP="007856D1">
                  <w:pPr>
                    <w:pStyle w:val="Months"/>
                    <w:tabs>
                      <w:tab w:val="left" w:pos="599"/>
                      <w:tab w:val="center" w:pos="1221"/>
                    </w:tabs>
                    <w:ind w:left="0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EB3B1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ab/>
                  </w:r>
                  <w:r w:rsidRPr="00EB3B1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ab/>
                    <w:t>AUGUST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0"/>
                    <w:gridCol w:w="335"/>
                    <w:gridCol w:w="337"/>
                    <w:gridCol w:w="337"/>
                    <w:gridCol w:w="337"/>
                    <w:gridCol w:w="337"/>
                    <w:gridCol w:w="331"/>
                  </w:tblGrid>
                  <w:tr w:rsidR="007856D1" w:rsidRPr="00EB3B17" w14:paraId="54804507" w14:textId="77777777" w:rsidTr="00D70031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819F462" w14:textId="77777777" w:rsidR="007856D1" w:rsidRPr="004F1FD6" w:rsidRDefault="007856D1" w:rsidP="007856D1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6C1080D" w14:textId="77777777" w:rsidR="007856D1" w:rsidRPr="004F1FD6" w:rsidRDefault="007856D1" w:rsidP="007856D1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65EC5C3" w14:textId="77777777" w:rsidR="007856D1" w:rsidRPr="004F1FD6" w:rsidRDefault="007856D1" w:rsidP="007856D1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D57C57" w14:textId="77777777" w:rsidR="007856D1" w:rsidRPr="004F1FD6" w:rsidRDefault="007856D1" w:rsidP="007856D1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50FFFC8" w14:textId="77777777" w:rsidR="007856D1" w:rsidRPr="004F1FD6" w:rsidRDefault="007856D1" w:rsidP="007856D1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1D45DE5" w14:textId="77777777" w:rsidR="007856D1" w:rsidRPr="004F1FD6" w:rsidRDefault="007856D1" w:rsidP="007856D1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B22E38D" w14:textId="77777777" w:rsidR="007856D1" w:rsidRPr="004F1FD6" w:rsidRDefault="007856D1" w:rsidP="007856D1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7856D1" w:rsidRPr="00EB3B17" w14:paraId="588883FE" w14:textId="77777777" w:rsidTr="00D70031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7E50F35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9855327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AD3AC0C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57C40FF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AD63B0D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7A40EFA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BDF81EF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856D1" w:rsidRPr="00EB3B17" w14:paraId="64B18A3E" w14:textId="77777777" w:rsidTr="00D70031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83C7CC5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38B4EB6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5757FC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BD73D68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5B96F9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BBA048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000AB1E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856D1" w:rsidRPr="00EB3B17" w14:paraId="1A249C33" w14:textId="77777777" w:rsidTr="00D70031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A115F8B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78B0401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257029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4C878C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F8D79B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7435AA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63BAB39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856D1" w:rsidRPr="00EB3B17" w14:paraId="33AFCA54" w14:textId="77777777" w:rsidTr="00D70031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98918FD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B9047D2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20400C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45D079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5B69B4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F2FD9F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FF8B7CB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856D1" w:rsidRPr="00EB3B17" w14:paraId="0273D168" w14:textId="77777777" w:rsidTr="00D70031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9F1BB6C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9B0264E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BA52C9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069154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023915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548DE1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DD3D3DE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856D1" w:rsidRPr="00EB3B17" w14:paraId="4D2E0571" w14:textId="77777777" w:rsidTr="00D70031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0352985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286A9A4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326A64A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C610B7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7C3748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61B2A1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40E8C6D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993A3B4" w14:textId="77777777" w:rsidR="007856D1" w:rsidRPr="00EB3B17" w:rsidRDefault="007856D1" w:rsidP="007856D1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7856D1" w:rsidRPr="00C94EAB" w14:paraId="2060276E" w14:textId="77777777" w:rsidTr="00D70031">
              <w:trPr>
                <w:trHeight w:val="1814"/>
              </w:trPr>
              <w:tc>
                <w:tcPr>
                  <w:tcW w:w="1250" w:type="pct"/>
                  <w:shd w:val="clear" w:color="auto" w:fill="F2F2F2" w:themeFill="background1" w:themeFillShade="F2"/>
                </w:tcPr>
                <w:p w14:paraId="7679E4A3" w14:textId="77777777" w:rsidR="007856D1" w:rsidRPr="00EB3B17" w:rsidRDefault="007856D1" w:rsidP="007856D1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EB3B1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SEPTEMBER</w:t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0"/>
                    <w:gridCol w:w="335"/>
                    <w:gridCol w:w="337"/>
                    <w:gridCol w:w="337"/>
                    <w:gridCol w:w="337"/>
                    <w:gridCol w:w="337"/>
                    <w:gridCol w:w="331"/>
                  </w:tblGrid>
                  <w:tr w:rsidR="007856D1" w:rsidRPr="00EB3B17" w14:paraId="5844471A" w14:textId="77777777" w:rsidTr="00D70031">
                    <w:trPr>
                      <w:trHeight w:val="227"/>
                    </w:trPr>
                    <w:tc>
                      <w:tcPr>
                        <w:tcW w:w="704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D45477D" w14:textId="77777777" w:rsidR="007856D1" w:rsidRPr="004F1FD6" w:rsidRDefault="007856D1" w:rsidP="007856D1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5D44D12" w14:textId="77777777" w:rsidR="007856D1" w:rsidRPr="004F1FD6" w:rsidRDefault="007856D1" w:rsidP="007856D1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DI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C9D6A07" w14:textId="77777777" w:rsidR="007856D1" w:rsidRPr="004F1FD6" w:rsidRDefault="007856D1" w:rsidP="007856D1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DF97B1E" w14:textId="77777777" w:rsidR="007856D1" w:rsidRPr="004F1FD6" w:rsidRDefault="007856D1" w:rsidP="007856D1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DO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6F4E8F2" w14:textId="77777777" w:rsidR="007856D1" w:rsidRPr="004F1FD6" w:rsidRDefault="007856D1" w:rsidP="007856D1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C99447B" w14:textId="77777777" w:rsidR="007856D1" w:rsidRPr="004F1FD6" w:rsidRDefault="007856D1" w:rsidP="007856D1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  <w:lang w:val="en-US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EE52835" w14:textId="77777777" w:rsidR="007856D1" w:rsidRPr="004F1FD6" w:rsidRDefault="007856D1" w:rsidP="007856D1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  <w:lang w:val="en-US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  <w:lang w:val="en-US" w:bidi="ru-RU"/>
                          </w:rPr>
                          <w:t>SO</w:t>
                        </w:r>
                      </w:p>
                    </w:tc>
                  </w:tr>
                  <w:tr w:rsidR="007856D1" w:rsidRPr="00EB3B17" w14:paraId="2BB3F712" w14:textId="77777777" w:rsidTr="00D70031">
                    <w:trPr>
                      <w:trHeight w:val="227"/>
                    </w:trPr>
                    <w:tc>
                      <w:tcPr>
                        <w:tcW w:w="704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E68A615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FB85437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D837A9F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8043241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408B145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C856CC0" w14:textId="77777777" w:rsidR="007856D1" w:rsidRPr="00ED622F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</w:rPr>
                        </w:pP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5A9BC92" w14:textId="77777777" w:rsidR="007856D1" w:rsidRPr="00ED622F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</w:rPr>
                        </w:pP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856D1" w:rsidRPr="00EB3B17" w14:paraId="5EB88896" w14:textId="77777777" w:rsidTr="00D70031">
                    <w:trPr>
                      <w:trHeight w:val="227"/>
                    </w:trPr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14:paraId="321A32B3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217C99B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59E0B36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B20F088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9B86A0C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2C923A1" w14:textId="77777777" w:rsidR="007856D1" w:rsidRPr="00ED622F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</w:rPr>
                        </w:pP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1968A617" w14:textId="77777777" w:rsidR="007856D1" w:rsidRPr="00ED622F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</w:rPr>
                        </w:pP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856D1" w:rsidRPr="00EB3B17" w14:paraId="0E58FB62" w14:textId="77777777" w:rsidTr="00D70031">
                    <w:trPr>
                      <w:trHeight w:val="227"/>
                    </w:trPr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14:paraId="685CC03A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94753D3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067AEED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4AE9BCE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99C0248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11052D4" w14:textId="77777777" w:rsidR="007856D1" w:rsidRPr="00ED622F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</w:rPr>
                        </w:pP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4A468494" w14:textId="77777777" w:rsidR="007856D1" w:rsidRPr="00ED622F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</w:rPr>
                        </w:pP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856D1" w:rsidRPr="00EB3B17" w14:paraId="7D181782" w14:textId="77777777" w:rsidTr="00D70031">
                    <w:trPr>
                      <w:trHeight w:val="227"/>
                    </w:trPr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14:paraId="06B09B5F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0454AE7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D574D05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9328F22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3A9EEC9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93A49EC" w14:textId="77777777" w:rsidR="007856D1" w:rsidRPr="00ED622F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</w:rPr>
                        </w:pP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3C329F5A" w14:textId="77777777" w:rsidR="007856D1" w:rsidRPr="00ED622F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</w:rPr>
                        </w:pP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856D1" w:rsidRPr="00EB3B17" w14:paraId="3A7671B8" w14:textId="77777777" w:rsidTr="00D70031">
                    <w:trPr>
                      <w:trHeight w:val="227"/>
                    </w:trPr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14:paraId="204AD1EF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1649377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A7A2DAC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C36F99F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413364E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0173DC1" w14:textId="77777777" w:rsidR="007856D1" w:rsidRPr="00ED622F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</w:rPr>
                        </w:pP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26A8F2C7" w14:textId="77777777" w:rsidR="007856D1" w:rsidRPr="00ED622F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</w:rPr>
                        </w:pP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856D1" w:rsidRPr="00EB3B17" w14:paraId="1ADFAD2F" w14:textId="77777777" w:rsidTr="00D70031">
                    <w:trPr>
                      <w:trHeight w:val="227"/>
                    </w:trPr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14:paraId="6CF566E0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D7880B6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2EE77CC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1769100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CA54FD8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CF4D6B5" w14:textId="77777777" w:rsidR="007856D1" w:rsidRPr="00ED622F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47DD9666" w14:textId="77777777" w:rsidR="007856D1" w:rsidRPr="00ED622F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203ADA8" w14:textId="77777777" w:rsidR="007856D1" w:rsidRPr="00EB3B17" w:rsidRDefault="007856D1" w:rsidP="007856D1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3229C7BF" w14:textId="77777777" w:rsidR="007856D1" w:rsidRPr="00EB3B17" w:rsidRDefault="007856D1" w:rsidP="007856D1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EB3B1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OKTOBER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0"/>
                    <w:gridCol w:w="335"/>
                    <w:gridCol w:w="337"/>
                    <w:gridCol w:w="337"/>
                    <w:gridCol w:w="337"/>
                    <w:gridCol w:w="337"/>
                    <w:gridCol w:w="331"/>
                  </w:tblGrid>
                  <w:tr w:rsidR="007856D1" w:rsidRPr="00EB3B17" w14:paraId="7FF2ACC4" w14:textId="77777777" w:rsidTr="00D70031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7E0A955" w14:textId="77777777" w:rsidR="007856D1" w:rsidRPr="004F1FD6" w:rsidRDefault="007856D1" w:rsidP="007856D1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0CCC52B" w14:textId="77777777" w:rsidR="007856D1" w:rsidRPr="004F1FD6" w:rsidRDefault="007856D1" w:rsidP="007856D1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AB4F1AA" w14:textId="77777777" w:rsidR="007856D1" w:rsidRPr="004F1FD6" w:rsidRDefault="007856D1" w:rsidP="007856D1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AA7E7F0" w14:textId="77777777" w:rsidR="007856D1" w:rsidRPr="004F1FD6" w:rsidRDefault="007856D1" w:rsidP="007856D1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679D294" w14:textId="77777777" w:rsidR="007856D1" w:rsidRPr="004F1FD6" w:rsidRDefault="007856D1" w:rsidP="007856D1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A90634A" w14:textId="77777777" w:rsidR="007856D1" w:rsidRPr="004F1FD6" w:rsidRDefault="007856D1" w:rsidP="007856D1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03DDA76" w14:textId="77777777" w:rsidR="007856D1" w:rsidRPr="004F1FD6" w:rsidRDefault="007856D1" w:rsidP="007856D1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7856D1" w:rsidRPr="00EB3B17" w14:paraId="56F54210" w14:textId="77777777" w:rsidTr="00D70031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DADB7C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22D653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185036B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6E114D6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3E91E0C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1329710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CDA1F72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856D1" w:rsidRPr="00EB3B17" w14:paraId="02EFF87F" w14:textId="77777777" w:rsidTr="00D70031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9F43E26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A010594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3FED70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84A007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FC0B2D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45A6FF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42462D3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856D1" w:rsidRPr="00EB3B17" w14:paraId="53257619" w14:textId="77777777" w:rsidTr="00D70031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B1CCA52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A8A8FBF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0B968B5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3F2A4D3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A9E78E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24EF34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EF975B5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856D1" w:rsidRPr="00EB3B17" w14:paraId="291F4226" w14:textId="77777777" w:rsidTr="00D70031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F3072A6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0AB34C7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149468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8E12A6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06E6556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3277D3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92B9C7D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856D1" w:rsidRPr="00EB3B17" w14:paraId="40A7E374" w14:textId="77777777" w:rsidTr="00D70031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F39845F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C97FED0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174448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A36C60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818035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204938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1A5CCA0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856D1" w:rsidRPr="00EB3B17" w14:paraId="330863E9" w14:textId="77777777" w:rsidTr="00D70031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3CD9E01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2333D12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BA9191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6F19BB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3AF24C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6E17DD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5965359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3EDAEAB" w14:textId="77777777" w:rsidR="007856D1" w:rsidRPr="00EB3B17" w:rsidRDefault="007856D1" w:rsidP="007856D1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shd w:val="clear" w:color="auto" w:fill="F2F2F2" w:themeFill="background1" w:themeFillShade="F2"/>
                </w:tcPr>
                <w:p w14:paraId="3052CBD6" w14:textId="77777777" w:rsidR="007856D1" w:rsidRPr="00EB3B17" w:rsidRDefault="007856D1" w:rsidP="007856D1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EB3B1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NOVEMBER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0"/>
                    <w:gridCol w:w="335"/>
                    <w:gridCol w:w="337"/>
                    <w:gridCol w:w="337"/>
                    <w:gridCol w:w="337"/>
                    <w:gridCol w:w="337"/>
                    <w:gridCol w:w="331"/>
                  </w:tblGrid>
                  <w:tr w:rsidR="007856D1" w:rsidRPr="00EB3B17" w14:paraId="3C6D2DD6" w14:textId="77777777" w:rsidTr="00D70031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36291ED" w14:textId="77777777" w:rsidR="007856D1" w:rsidRPr="004F1FD6" w:rsidRDefault="007856D1" w:rsidP="007856D1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785325A" w14:textId="77777777" w:rsidR="007856D1" w:rsidRPr="004F1FD6" w:rsidRDefault="007856D1" w:rsidP="007856D1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BE966E9" w14:textId="77777777" w:rsidR="007856D1" w:rsidRPr="004F1FD6" w:rsidRDefault="007856D1" w:rsidP="007856D1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41DC5AD" w14:textId="77777777" w:rsidR="007856D1" w:rsidRPr="004F1FD6" w:rsidRDefault="007856D1" w:rsidP="007856D1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53526D6" w14:textId="77777777" w:rsidR="007856D1" w:rsidRPr="004F1FD6" w:rsidRDefault="007856D1" w:rsidP="007856D1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31FA0EE" w14:textId="77777777" w:rsidR="007856D1" w:rsidRPr="004F1FD6" w:rsidRDefault="007856D1" w:rsidP="007856D1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F6DA559" w14:textId="77777777" w:rsidR="007856D1" w:rsidRPr="004F1FD6" w:rsidRDefault="007856D1" w:rsidP="007856D1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7856D1" w:rsidRPr="00EB3B17" w14:paraId="744F34AB" w14:textId="77777777" w:rsidTr="00D70031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38430CD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150FBF1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ADE33BA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97344FC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62A25ED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9FDDFA5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B79A22C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856D1" w:rsidRPr="00EB3B17" w14:paraId="7B7E43F4" w14:textId="77777777" w:rsidTr="00D70031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DA4774A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9810C67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C59FEF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958FD5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BBA989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63A75C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E187647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856D1" w:rsidRPr="00EB3B17" w14:paraId="7C717005" w14:textId="77777777" w:rsidTr="00D70031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601D064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EA463C4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394556F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C9E4748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218BB2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F8ECEE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CA621F5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856D1" w:rsidRPr="00EB3B17" w14:paraId="29821CC5" w14:textId="77777777" w:rsidTr="00D70031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6E35C9D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B64C2FB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99101E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0C2F56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80A0F4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AB78A6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405823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856D1" w:rsidRPr="00EB3B17" w14:paraId="643F2E6F" w14:textId="77777777" w:rsidTr="00D70031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F967453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9F98E49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D4635C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F475EC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05CACBD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5B8583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81DA491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856D1" w:rsidRPr="00EB3B17" w14:paraId="4F089797" w14:textId="77777777" w:rsidTr="00D70031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6E53768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28B7DE2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68E633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53F49E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DC23D1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5701A4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EE695AB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7AC5DDD" w14:textId="77777777" w:rsidR="007856D1" w:rsidRPr="00EB3B17" w:rsidRDefault="007856D1" w:rsidP="007856D1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4A99B13D" w14:textId="77777777" w:rsidR="007856D1" w:rsidRPr="00C94EAB" w:rsidRDefault="007856D1" w:rsidP="007856D1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C94EAB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DEZEMBER</w:t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0"/>
                    <w:gridCol w:w="335"/>
                    <w:gridCol w:w="337"/>
                    <w:gridCol w:w="337"/>
                    <w:gridCol w:w="337"/>
                    <w:gridCol w:w="337"/>
                    <w:gridCol w:w="331"/>
                  </w:tblGrid>
                  <w:tr w:rsidR="007856D1" w:rsidRPr="00C94EAB" w14:paraId="6AE1EC68" w14:textId="77777777" w:rsidTr="00D70031">
                    <w:trPr>
                      <w:trHeight w:val="227"/>
                    </w:trPr>
                    <w:tc>
                      <w:tcPr>
                        <w:tcW w:w="704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53155B8" w14:textId="77777777" w:rsidR="007856D1" w:rsidRPr="00C94EAB" w:rsidRDefault="007856D1" w:rsidP="007856D1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0B21E2D" w14:textId="77777777" w:rsidR="007856D1" w:rsidRPr="00C94EAB" w:rsidRDefault="007856D1" w:rsidP="007856D1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DI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C3C963D" w14:textId="77777777" w:rsidR="007856D1" w:rsidRPr="00C94EAB" w:rsidRDefault="007856D1" w:rsidP="007856D1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5C7F99" w14:textId="77777777" w:rsidR="007856D1" w:rsidRPr="00C94EAB" w:rsidRDefault="007856D1" w:rsidP="007856D1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DO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697D777" w14:textId="77777777" w:rsidR="007856D1" w:rsidRPr="00C94EAB" w:rsidRDefault="007856D1" w:rsidP="007856D1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A31C3A0" w14:textId="77777777" w:rsidR="007856D1" w:rsidRPr="00C94EAB" w:rsidRDefault="007856D1" w:rsidP="007856D1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  <w:lang w:val="en-US"/>
                          </w:rPr>
                        </w:pP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22AB155" w14:textId="77777777" w:rsidR="007856D1" w:rsidRPr="00C94EAB" w:rsidRDefault="007856D1" w:rsidP="007856D1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  <w:lang w:val="en-US"/>
                          </w:rPr>
                        </w:pP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  <w:lang w:val="en-US" w:bidi="ru-RU"/>
                          </w:rPr>
                          <w:t>SO</w:t>
                        </w:r>
                      </w:p>
                    </w:tc>
                  </w:tr>
                  <w:tr w:rsidR="007856D1" w:rsidRPr="00C94EAB" w14:paraId="507CC2EA" w14:textId="77777777" w:rsidTr="00D70031">
                    <w:trPr>
                      <w:trHeight w:val="227"/>
                    </w:trPr>
                    <w:tc>
                      <w:tcPr>
                        <w:tcW w:w="704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8374C96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C820B9A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4040F8E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AD570C2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953A8D3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980AB81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val="en-US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8402949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val="en-US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856D1" w:rsidRPr="00C94EAB" w14:paraId="20636069" w14:textId="77777777" w:rsidTr="00D70031">
                    <w:trPr>
                      <w:trHeight w:val="227"/>
                    </w:trPr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14:paraId="5D4E6C57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49F1D93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73E4D53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C29101D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E5C13C2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D6ED09E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val="en-US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5F4620C0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val="en-US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856D1" w:rsidRPr="00C94EAB" w14:paraId="1D8D55FE" w14:textId="77777777" w:rsidTr="00D70031">
                    <w:trPr>
                      <w:trHeight w:val="227"/>
                    </w:trPr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14:paraId="1F765CE3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AD6218C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3D1AA5D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D817599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A8930D2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C22B1A4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val="en-US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0A05DA1E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val="en-US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856D1" w:rsidRPr="00C94EAB" w14:paraId="105B8B9F" w14:textId="77777777" w:rsidTr="00D70031">
                    <w:trPr>
                      <w:trHeight w:val="227"/>
                    </w:trPr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14:paraId="5228A160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BC3D13D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23F0A8C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7845A39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B8633D7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67FB7F7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val="en-US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2CC1580C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val="en-US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856D1" w:rsidRPr="00C94EAB" w14:paraId="17E0ACA4" w14:textId="77777777" w:rsidTr="00D70031">
                    <w:trPr>
                      <w:trHeight w:val="227"/>
                    </w:trPr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14:paraId="2307FC46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465D509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1AA784F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3D657D4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0F40D6D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DB3C4EC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val="en-US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04965FAA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val="en-US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856D1" w:rsidRPr="00C94EAB" w14:paraId="7E8003BB" w14:textId="77777777" w:rsidTr="00D70031">
                    <w:trPr>
                      <w:trHeight w:val="227"/>
                    </w:trPr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14:paraId="214BC5AE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2EB5D3B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A64830A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D03F1F9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B66A10A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B3CF6B1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4CD0BA18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</w:tbl>
                <w:p w14:paraId="101C150C" w14:textId="77777777" w:rsidR="007856D1" w:rsidRPr="00C94EAB" w:rsidRDefault="007856D1" w:rsidP="007856D1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</w:pPr>
                </w:p>
              </w:tc>
            </w:tr>
          </w:tbl>
          <w:p w14:paraId="1A5B6E03" w14:textId="2CC03F92" w:rsidR="00E50BDE" w:rsidRPr="00C94EAB" w:rsidRDefault="00E50BDE" w:rsidP="00F45340">
            <w:pPr>
              <w:pStyle w:val="ad"/>
              <w:spacing w:after="0"/>
              <w:jc w:val="center"/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val="en-US"/>
              </w:rPr>
            </w:pPr>
          </w:p>
        </w:tc>
      </w:tr>
      <w:tr w:rsidR="00F25F9B" w:rsidRPr="00C94EAB" w14:paraId="27E8E389" w14:textId="77777777" w:rsidTr="00CC6A45">
        <w:trPr>
          <w:trHeight w:val="7655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132F3E07" w14:textId="77777777" w:rsidR="007856D1" w:rsidRPr="00CC6A45" w:rsidRDefault="007856D1" w:rsidP="007856D1">
            <w:pPr>
              <w:pStyle w:val="ad"/>
              <w:spacing w:after="0"/>
              <w:jc w:val="center"/>
              <w:rPr>
                <w:rFonts w:cs="Arial"/>
                <w:b/>
                <w:bCs/>
                <w:noProof/>
                <w:color w:val="auto"/>
                <w:sz w:val="66"/>
                <w:szCs w:val="66"/>
                <w:lang w:val="en-US" w:bidi="ru-RU"/>
              </w:rPr>
            </w:pPr>
            <w:r w:rsidRPr="00EB3B17">
              <w:rPr>
                <w:rFonts w:cs="Arial"/>
                <w:b/>
                <w:bCs/>
                <w:noProof/>
                <w:color w:val="auto"/>
                <w:sz w:val="66"/>
                <w:szCs w:val="66"/>
                <w:lang w:bidi="ru-RU"/>
              </w:rPr>
              <w:fldChar w:fldCharType="begin"/>
            </w:r>
            <w:r w:rsidRPr="00CC6A45">
              <w:rPr>
                <w:rFonts w:cs="Arial"/>
                <w:b/>
                <w:bCs/>
                <w:noProof/>
                <w:color w:val="auto"/>
                <w:sz w:val="66"/>
                <w:szCs w:val="66"/>
                <w:lang w:val="en-US" w:bidi="ru-RU"/>
              </w:rPr>
              <w:instrText xml:space="preserve"> DOCVARIABLE  MonthStart1 \@  yyyy   \* MERGEFORMAT </w:instrText>
            </w:r>
            <w:r w:rsidRPr="00EB3B17">
              <w:rPr>
                <w:rFonts w:cs="Arial"/>
                <w:b/>
                <w:bCs/>
                <w:noProof/>
                <w:color w:val="auto"/>
                <w:sz w:val="66"/>
                <w:szCs w:val="6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66"/>
                <w:szCs w:val="66"/>
                <w:lang w:val="en-US" w:bidi="ru-RU"/>
              </w:rPr>
              <w:t>2024</w:t>
            </w:r>
            <w:r w:rsidRPr="00EB3B17">
              <w:rPr>
                <w:rFonts w:cs="Arial"/>
                <w:b/>
                <w:bCs/>
                <w:noProof/>
                <w:color w:val="auto"/>
                <w:sz w:val="66"/>
                <w:szCs w:val="66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top w:val="single" w:sz="8" w:space="0" w:color="F2F2F2" w:themeColor="background1" w:themeShade="F2"/>
                <w:left w:val="single" w:sz="8" w:space="0" w:color="F2F2F2" w:themeColor="background1" w:themeShade="F2"/>
                <w:bottom w:val="single" w:sz="8" w:space="0" w:color="F2F2F2" w:themeColor="background1" w:themeShade="F2"/>
                <w:right w:val="single" w:sz="8" w:space="0" w:color="F2F2F2" w:themeColor="background1" w:themeShade="F2"/>
              </w:tblBorders>
              <w:tblCellMar>
                <w:top w:w="113" w:type="dxa"/>
                <w:left w:w="170" w:type="dxa"/>
                <w:bottom w:w="113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2688"/>
              <w:gridCol w:w="2688"/>
              <w:gridCol w:w="2688"/>
              <w:gridCol w:w="2688"/>
            </w:tblGrid>
            <w:tr w:rsidR="007856D1" w:rsidRPr="00EB3B17" w14:paraId="4BB14BF3" w14:textId="77777777" w:rsidTr="00D70031">
              <w:trPr>
                <w:trHeight w:val="1814"/>
              </w:trPr>
              <w:tc>
                <w:tcPr>
                  <w:tcW w:w="1250" w:type="pct"/>
                  <w:shd w:val="clear" w:color="auto" w:fill="F2F2F2" w:themeFill="background1" w:themeFillShade="F2"/>
                </w:tcPr>
                <w:p w14:paraId="166B4AE4" w14:textId="77777777" w:rsidR="007856D1" w:rsidRPr="00CC6A45" w:rsidRDefault="007856D1" w:rsidP="007856D1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CC6A45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JANUAR</w:t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2"/>
                    <w:gridCol w:w="336"/>
                    <w:gridCol w:w="337"/>
                    <w:gridCol w:w="337"/>
                    <w:gridCol w:w="337"/>
                    <w:gridCol w:w="337"/>
                    <w:gridCol w:w="328"/>
                  </w:tblGrid>
                  <w:tr w:rsidR="007856D1" w:rsidRPr="00CC6A45" w14:paraId="354371F2" w14:textId="77777777" w:rsidTr="00D70031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D24D715" w14:textId="77777777" w:rsidR="007856D1" w:rsidRPr="00CC6A45" w:rsidRDefault="007856D1" w:rsidP="007856D1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CC6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95C1AB1" w14:textId="77777777" w:rsidR="007856D1" w:rsidRPr="00CC6A45" w:rsidRDefault="007856D1" w:rsidP="007856D1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CC6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DI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D78DEE0" w14:textId="77777777" w:rsidR="007856D1" w:rsidRPr="00CC6A45" w:rsidRDefault="007856D1" w:rsidP="007856D1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CC6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10B2AD8" w14:textId="77777777" w:rsidR="007856D1" w:rsidRPr="00CC6A45" w:rsidRDefault="007856D1" w:rsidP="007856D1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CC6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DO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477506D" w14:textId="77777777" w:rsidR="007856D1" w:rsidRPr="00CC6A45" w:rsidRDefault="007856D1" w:rsidP="007856D1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CC6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05522AB" w14:textId="77777777" w:rsidR="007856D1" w:rsidRPr="004F1FD6" w:rsidRDefault="007856D1" w:rsidP="007856D1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  <w:lang w:val="en-US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0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D1FBA86" w14:textId="77777777" w:rsidR="007856D1" w:rsidRPr="004F1FD6" w:rsidRDefault="007856D1" w:rsidP="007856D1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  <w:lang w:val="en-US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  <w:lang w:val="en-US" w:bidi="ru-RU"/>
                          </w:rPr>
                          <w:t>SO</w:t>
                        </w:r>
                      </w:p>
                    </w:tc>
                  </w:tr>
                  <w:tr w:rsidR="007856D1" w:rsidRPr="00EB3B17" w14:paraId="1530B3C2" w14:textId="77777777" w:rsidTr="00D70031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7772924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1723291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50AB6E0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7166CD2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25965AC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A9E1F7F" w14:textId="77777777" w:rsidR="007856D1" w:rsidRPr="00703836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</w:rPr>
                        </w:pP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F2B24D4" w14:textId="77777777" w:rsidR="007856D1" w:rsidRPr="00703836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</w:rPr>
                        </w:pP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856D1" w:rsidRPr="00EB3B17" w14:paraId="3011CDBB" w14:textId="77777777" w:rsidTr="00D70031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86CCBAF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0CEA083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1F09450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57688EC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F6F80A1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3A6717D" w14:textId="77777777" w:rsidR="007856D1" w:rsidRPr="00703836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</w:rPr>
                        </w:pP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shd w:val="clear" w:color="auto" w:fill="auto"/>
                        <w:vAlign w:val="center"/>
                      </w:tcPr>
                      <w:p w14:paraId="235C8973" w14:textId="77777777" w:rsidR="007856D1" w:rsidRPr="00703836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</w:rPr>
                        </w:pP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856D1" w:rsidRPr="00EB3B17" w14:paraId="7E3E2C90" w14:textId="77777777" w:rsidTr="00D70031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60E4751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CD2B3BC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A460DD0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C8CA83A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B1E6D60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956A71C" w14:textId="77777777" w:rsidR="007856D1" w:rsidRPr="00703836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</w:rPr>
                        </w:pP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shd w:val="clear" w:color="auto" w:fill="auto"/>
                        <w:vAlign w:val="center"/>
                      </w:tcPr>
                      <w:p w14:paraId="7C55AF97" w14:textId="77777777" w:rsidR="007856D1" w:rsidRPr="00703836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</w:rPr>
                        </w:pP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856D1" w:rsidRPr="00EB3B17" w14:paraId="086981E5" w14:textId="77777777" w:rsidTr="00D70031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2408221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FCD0287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6E6ED61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42D714B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E5FEF8F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1762C53" w14:textId="77777777" w:rsidR="007856D1" w:rsidRPr="00703836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</w:rPr>
                        </w:pP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shd w:val="clear" w:color="auto" w:fill="auto"/>
                        <w:vAlign w:val="center"/>
                      </w:tcPr>
                      <w:p w14:paraId="4D8F2ACB" w14:textId="77777777" w:rsidR="007856D1" w:rsidRPr="00703836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</w:rPr>
                        </w:pP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856D1" w:rsidRPr="00EB3B17" w14:paraId="54616120" w14:textId="77777777" w:rsidTr="00D70031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2A8E0FE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3CC4FF5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024421F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A096A1D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638C5FB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B101A28" w14:textId="77777777" w:rsidR="007856D1" w:rsidRPr="00703836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</w:rPr>
                        </w:pP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shd w:val="clear" w:color="auto" w:fill="auto"/>
                        <w:vAlign w:val="center"/>
                      </w:tcPr>
                      <w:p w14:paraId="23C8408F" w14:textId="77777777" w:rsidR="007856D1" w:rsidRPr="00703836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</w:rPr>
                        </w:pP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703836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856D1" w:rsidRPr="00EB3B17" w14:paraId="5D3ABAFC" w14:textId="77777777" w:rsidTr="00D70031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6D7E4CA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370DCE5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BD709EA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3A45636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28C275D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5CEFB25" w14:textId="77777777" w:rsidR="007856D1" w:rsidRPr="00703836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0" w:type="pct"/>
                        <w:shd w:val="clear" w:color="auto" w:fill="auto"/>
                        <w:vAlign w:val="center"/>
                      </w:tcPr>
                      <w:p w14:paraId="4085848C" w14:textId="77777777" w:rsidR="007856D1" w:rsidRPr="00703836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124445E" w14:textId="77777777" w:rsidR="007856D1" w:rsidRPr="00EB3B17" w:rsidRDefault="007856D1" w:rsidP="007856D1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575F966D" w14:textId="77777777" w:rsidR="007856D1" w:rsidRPr="00EB3B17" w:rsidRDefault="007856D1" w:rsidP="007856D1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EB3B1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FEBRUAR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1"/>
                    <w:gridCol w:w="335"/>
                    <w:gridCol w:w="337"/>
                    <w:gridCol w:w="337"/>
                    <w:gridCol w:w="337"/>
                    <w:gridCol w:w="337"/>
                    <w:gridCol w:w="330"/>
                  </w:tblGrid>
                  <w:tr w:rsidR="007856D1" w:rsidRPr="00EB3B17" w14:paraId="74B6CF4B" w14:textId="77777777" w:rsidTr="00D70031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91AA9FE" w14:textId="77777777" w:rsidR="007856D1" w:rsidRPr="00CC6A45" w:rsidRDefault="007856D1" w:rsidP="007856D1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C6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EF8394F" w14:textId="77777777" w:rsidR="007856D1" w:rsidRPr="00CC6A45" w:rsidRDefault="007856D1" w:rsidP="007856D1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C6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3BB62D7" w14:textId="77777777" w:rsidR="007856D1" w:rsidRPr="00CC6A45" w:rsidRDefault="007856D1" w:rsidP="007856D1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C6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6CBB575" w14:textId="77777777" w:rsidR="007856D1" w:rsidRPr="00CC6A45" w:rsidRDefault="007856D1" w:rsidP="007856D1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C6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FFD444F" w14:textId="77777777" w:rsidR="007856D1" w:rsidRPr="00CC6A45" w:rsidRDefault="007856D1" w:rsidP="007856D1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C6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2327FD0" w14:textId="77777777" w:rsidR="007856D1" w:rsidRPr="004F1FD6" w:rsidRDefault="007856D1" w:rsidP="007856D1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65E24CE" w14:textId="77777777" w:rsidR="007856D1" w:rsidRPr="004F1FD6" w:rsidRDefault="007856D1" w:rsidP="007856D1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7856D1" w:rsidRPr="00EB3B17" w14:paraId="592D7415" w14:textId="77777777" w:rsidTr="00D70031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43B75FF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82A73F5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FAF39F3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04EDEBD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C3F318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451B211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D29018D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856D1" w:rsidRPr="00EB3B17" w14:paraId="3CD7C30A" w14:textId="77777777" w:rsidTr="00D70031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FCB3F31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344146A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D009A4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0E980A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EBB210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1B085F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81D0864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856D1" w:rsidRPr="00EB3B17" w14:paraId="3BB6FE54" w14:textId="77777777" w:rsidTr="00D70031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C6220E3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B947E88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AC6E79F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B08BCA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EF93BC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03547C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CCF3EF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856D1" w:rsidRPr="00EB3B17" w14:paraId="183A6A10" w14:textId="77777777" w:rsidTr="00D70031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647A292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534B4E0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0BB657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5EED96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CD865C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A83C5A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E204D18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856D1" w:rsidRPr="00EB3B17" w14:paraId="4400FD46" w14:textId="77777777" w:rsidTr="00D70031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403A136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A4C4D56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3FC957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1BD411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A35242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97B61F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F329EC0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856D1" w:rsidRPr="00EB3B17" w14:paraId="4A6A92A5" w14:textId="77777777" w:rsidTr="00D70031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50131E1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9E38192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!A12 Is Not In Table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EE8931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11FDC2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40D6F7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839342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AB4F011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5888EF1" w14:textId="77777777" w:rsidR="007856D1" w:rsidRPr="00EB3B17" w:rsidRDefault="007856D1" w:rsidP="007856D1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shd w:val="clear" w:color="auto" w:fill="F2F2F2" w:themeFill="background1" w:themeFillShade="F2"/>
                </w:tcPr>
                <w:p w14:paraId="12E0ACF0" w14:textId="77777777" w:rsidR="007856D1" w:rsidRPr="00EB3B17" w:rsidRDefault="007856D1" w:rsidP="007856D1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EB3B1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MARZ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1"/>
                    <w:gridCol w:w="335"/>
                    <w:gridCol w:w="337"/>
                    <w:gridCol w:w="337"/>
                    <w:gridCol w:w="337"/>
                    <w:gridCol w:w="337"/>
                    <w:gridCol w:w="330"/>
                  </w:tblGrid>
                  <w:tr w:rsidR="007856D1" w:rsidRPr="00EB3B17" w14:paraId="1919F934" w14:textId="77777777" w:rsidTr="00D70031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057308E" w14:textId="77777777" w:rsidR="007856D1" w:rsidRPr="00CC6A45" w:rsidRDefault="007856D1" w:rsidP="007856D1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C6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BEE885C" w14:textId="77777777" w:rsidR="007856D1" w:rsidRPr="00CC6A45" w:rsidRDefault="007856D1" w:rsidP="007856D1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C6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8F203EB" w14:textId="77777777" w:rsidR="007856D1" w:rsidRPr="00CC6A45" w:rsidRDefault="007856D1" w:rsidP="007856D1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C6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78D27B0" w14:textId="77777777" w:rsidR="007856D1" w:rsidRPr="00CC6A45" w:rsidRDefault="007856D1" w:rsidP="007856D1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C6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385232" w14:textId="77777777" w:rsidR="007856D1" w:rsidRPr="00CC6A45" w:rsidRDefault="007856D1" w:rsidP="007856D1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C6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4B6180B" w14:textId="77777777" w:rsidR="007856D1" w:rsidRPr="004F1FD6" w:rsidRDefault="007856D1" w:rsidP="007856D1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8C5033C" w14:textId="77777777" w:rsidR="007856D1" w:rsidRPr="004F1FD6" w:rsidRDefault="007856D1" w:rsidP="007856D1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7856D1" w:rsidRPr="00EB3B17" w14:paraId="3788F26E" w14:textId="77777777" w:rsidTr="00D70031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47A02A8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7C49471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B7F6960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FA55CD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BA6FB8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A5C9BF1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DD74BF0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856D1" w:rsidRPr="00EB3B17" w14:paraId="54DC2EC2" w14:textId="77777777" w:rsidTr="00D70031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BC9414D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2DAEA90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6543A4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E0E6AA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FDB370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D9CBEA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570D65C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856D1" w:rsidRPr="00EB3B17" w14:paraId="076A73D4" w14:textId="77777777" w:rsidTr="00D70031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DFAB02E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545972C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C5513E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1CAA4B2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1D0D17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8C0FAF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F428EBC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856D1" w:rsidRPr="00EB3B17" w14:paraId="61370780" w14:textId="77777777" w:rsidTr="00D70031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9EA41F7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AF1722D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B61332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30B3FC2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9999BD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ABE491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96C77A6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856D1" w:rsidRPr="00EB3B17" w14:paraId="7637153C" w14:textId="77777777" w:rsidTr="00D70031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7279E6E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5F5AF23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4CAF01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E27250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481C57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73EEB3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99329B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856D1" w:rsidRPr="00EB3B17" w14:paraId="224CCCB6" w14:textId="77777777" w:rsidTr="00D70031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A369017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A428E68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5E13A2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23FE40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DDB344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3325A0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A373083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75621A7" w14:textId="77777777" w:rsidR="007856D1" w:rsidRPr="00EB3B17" w:rsidRDefault="007856D1" w:rsidP="007856D1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3E560512" w14:textId="77777777" w:rsidR="007856D1" w:rsidRPr="00EB3B17" w:rsidRDefault="007856D1" w:rsidP="007856D1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EB3B1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APRIL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1"/>
                    <w:gridCol w:w="335"/>
                    <w:gridCol w:w="337"/>
                    <w:gridCol w:w="337"/>
                    <w:gridCol w:w="337"/>
                    <w:gridCol w:w="337"/>
                    <w:gridCol w:w="330"/>
                  </w:tblGrid>
                  <w:tr w:rsidR="007856D1" w:rsidRPr="00EB3B17" w14:paraId="666D3CBA" w14:textId="77777777" w:rsidTr="00D70031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50D51B1" w14:textId="77777777" w:rsidR="007856D1" w:rsidRPr="004F1FD6" w:rsidRDefault="007856D1" w:rsidP="007856D1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B03B815" w14:textId="77777777" w:rsidR="007856D1" w:rsidRPr="004F1FD6" w:rsidRDefault="007856D1" w:rsidP="007856D1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8B9F418" w14:textId="77777777" w:rsidR="007856D1" w:rsidRPr="004F1FD6" w:rsidRDefault="007856D1" w:rsidP="007856D1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0D5F6F0" w14:textId="77777777" w:rsidR="007856D1" w:rsidRPr="004F1FD6" w:rsidRDefault="007856D1" w:rsidP="007856D1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B6F3433" w14:textId="77777777" w:rsidR="007856D1" w:rsidRPr="004F1FD6" w:rsidRDefault="007856D1" w:rsidP="007856D1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432484B" w14:textId="77777777" w:rsidR="007856D1" w:rsidRPr="004F1FD6" w:rsidRDefault="007856D1" w:rsidP="007856D1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80C2ED3" w14:textId="77777777" w:rsidR="007856D1" w:rsidRPr="004F1FD6" w:rsidRDefault="007856D1" w:rsidP="007856D1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7856D1" w:rsidRPr="00EB3B17" w14:paraId="78AFDF40" w14:textId="77777777" w:rsidTr="00D70031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7BF90E1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B25AB07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F1F1A96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74BCDAC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21E2FE1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B1F8FE6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4E03722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856D1" w:rsidRPr="00EB3B17" w14:paraId="765A51D7" w14:textId="77777777" w:rsidTr="00D70031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E149A88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77905AF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DBDFD9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273011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6BEAC5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1A654D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AD1DBA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856D1" w:rsidRPr="00EB3B17" w14:paraId="261FBE2C" w14:textId="77777777" w:rsidTr="00D70031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202AD41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BBD4BBD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0F632F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15CE488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B802CE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508B07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DF25E7E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856D1" w:rsidRPr="00EB3B17" w14:paraId="44056129" w14:textId="77777777" w:rsidTr="00D70031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ACF72E1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376F3DB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761BC2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13BD6B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356607B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C00169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802F1DD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856D1" w:rsidRPr="00EB3B17" w14:paraId="117F9FEF" w14:textId="77777777" w:rsidTr="00D70031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D6D2C60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04C277C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9373E7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D20CB5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3E4EE9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1661B6C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536C711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856D1" w:rsidRPr="00EB3B17" w14:paraId="005BCE0A" w14:textId="77777777" w:rsidTr="00D70031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827559C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80C2DF1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4B6273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0C9ED5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362F0A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B76E6C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D13EC43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CFC074F" w14:textId="77777777" w:rsidR="007856D1" w:rsidRPr="00EB3B17" w:rsidRDefault="007856D1" w:rsidP="007856D1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7856D1" w:rsidRPr="00EB3B17" w14:paraId="6E5AD937" w14:textId="77777777" w:rsidTr="00D70031">
              <w:trPr>
                <w:trHeight w:val="1814"/>
              </w:trPr>
              <w:tc>
                <w:tcPr>
                  <w:tcW w:w="1250" w:type="pct"/>
                  <w:shd w:val="clear" w:color="auto" w:fill="FFFFFF" w:themeFill="background1"/>
                </w:tcPr>
                <w:p w14:paraId="6BBB80DE" w14:textId="77777777" w:rsidR="007856D1" w:rsidRPr="00EB3B17" w:rsidRDefault="007856D1" w:rsidP="007856D1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EB3B1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MAI</w:t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0"/>
                    <w:gridCol w:w="335"/>
                    <w:gridCol w:w="337"/>
                    <w:gridCol w:w="337"/>
                    <w:gridCol w:w="337"/>
                    <w:gridCol w:w="337"/>
                    <w:gridCol w:w="331"/>
                  </w:tblGrid>
                  <w:tr w:rsidR="007856D1" w:rsidRPr="00EB3B17" w14:paraId="459714A7" w14:textId="77777777" w:rsidTr="00D70031">
                    <w:trPr>
                      <w:trHeight w:val="227"/>
                    </w:trPr>
                    <w:tc>
                      <w:tcPr>
                        <w:tcW w:w="704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34BAB74" w14:textId="77777777" w:rsidR="007856D1" w:rsidRPr="004F1FD6" w:rsidRDefault="007856D1" w:rsidP="007856D1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8FD3CB5" w14:textId="77777777" w:rsidR="007856D1" w:rsidRPr="004F1FD6" w:rsidRDefault="007856D1" w:rsidP="007856D1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DI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60ED51B" w14:textId="77777777" w:rsidR="007856D1" w:rsidRPr="004F1FD6" w:rsidRDefault="007856D1" w:rsidP="007856D1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2122F20" w14:textId="77777777" w:rsidR="007856D1" w:rsidRPr="004F1FD6" w:rsidRDefault="007856D1" w:rsidP="007856D1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DO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EA68897" w14:textId="77777777" w:rsidR="007856D1" w:rsidRPr="004F1FD6" w:rsidRDefault="007856D1" w:rsidP="007856D1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5D2B18C" w14:textId="77777777" w:rsidR="007856D1" w:rsidRPr="004F1FD6" w:rsidRDefault="007856D1" w:rsidP="007856D1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  <w:lang w:val="en-US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EF2042E" w14:textId="77777777" w:rsidR="007856D1" w:rsidRPr="004F1FD6" w:rsidRDefault="007856D1" w:rsidP="007856D1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  <w:lang w:val="en-US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  <w:lang w:val="en-US" w:bidi="ru-RU"/>
                          </w:rPr>
                          <w:t>SO</w:t>
                        </w:r>
                      </w:p>
                    </w:tc>
                  </w:tr>
                  <w:tr w:rsidR="007856D1" w:rsidRPr="00EB3B17" w14:paraId="72035DC4" w14:textId="77777777" w:rsidTr="00D70031">
                    <w:trPr>
                      <w:trHeight w:val="227"/>
                    </w:trPr>
                    <w:tc>
                      <w:tcPr>
                        <w:tcW w:w="704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000307F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2514C35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3E55F73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18BA295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4E905DF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A930A64" w14:textId="77777777" w:rsidR="007856D1" w:rsidRPr="00ED622F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</w:rPr>
                        </w:pP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60251A8" w14:textId="77777777" w:rsidR="007856D1" w:rsidRPr="00ED622F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</w:rPr>
                        </w:pP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856D1" w:rsidRPr="00EB3B17" w14:paraId="3D89BD77" w14:textId="77777777" w:rsidTr="00D70031">
                    <w:trPr>
                      <w:trHeight w:val="227"/>
                    </w:trPr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14:paraId="063109D7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253244C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AA42B02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712DCCB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9AD3541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4E0F2D4" w14:textId="77777777" w:rsidR="007856D1" w:rsidRPr="00ED622F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</w:rPr>
                        </w:pP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34D07E4A" w14:textId="77777777" w:rsidR="007856D1" w:rsidRPr="00ED622F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</w:rPr>
                        </w:pP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856D1" w:rsidRPr="00EB3B17" w14:paraId="51CC9093" w14:textId="77777777" w:rsidTr="00D70031">
                    <w:trPr>
                      <w:trHeight w:val="227"/>
                    </w:trPr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14:paraId="68365D3D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8A3D34B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FED8777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672A1F2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6BB7FDB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224BE37" w14:textId="77777777" w:rsidR="007856D1" w:rsidRPr="00ED622F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</w:rPr>
                        </w:pP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46A20CA9" w14:textId="77777777" w:rsidR="007856D1" w:rsidRPr="00ED622F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</w:rPr>
                        </w:pP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856D1" w:rsidRPr="00EB3B17" w14:paraId="40E3AB59" w14:textId="77777777" w:rsidTr="00D70031">
                    <w:trPr>
                      <w:trHeight w:val="227"/>
                    </w:trPr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14:paraId="2FD347CC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7762244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A0D7DA4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299EED9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66CAE63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26ABE3F" w14:textId="77777777" w:rsidR="007856D1" w:rsidRPr="00ED622F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</w:rPr>
                        </w:pP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241125CB" w14:textId="77777777" w:rsidR="007856D1" w:rsidRPr="00ED622F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</w:rPr>
                        </w:pP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856D1" w:rsidRPr="00EB3B17" w14:paraId="0C0D9D5D" w14:textId="77777777" w:rsidTr="00D70031">
                    <w:trPr>
                      <w:trHeight w:val="227"/>
                    </w:trPr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14:paraId="79313D8F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1139B0C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82FFE31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43767C2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C943BAA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DC1DFD2" w14:textId="77777777" w:rsidR="007856D1" w:rsidRPr="00ED622F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</w:rPr>
                        </w:pP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51B446D1" w14:textId="77777777" w:rsidR="007856D1" w:rsidRPr="00ED622F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</w:rPr>
                        </w:pP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856D1" w:rsidRPr="00EB3B17" w14:paraId="79FC3A3A" w14:textId="77777777" w:rsidTr="00D70031">
                    <w:trPr>
                      <w:trHeight w:val="227"/>
                    </w:trPr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14:paraId="015ABFAC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177D685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D6D662A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8F520EE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EFD0727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C0841F4" w14:textId="77777777" w:rsidR="007856D1" w:rsidRPr="00ED622F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53D6FEDD" w14:textId="77777777" w:rsidR="007856D1" w:rsidRPr="00ED622F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C52AA05" w14:textId="77777777" w:rsidR="007856D1" w:rsidRPr="00EB3B17" w:rsidRDefault="007856D1" w:rsidP="007856D1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shd w:val="clear" w:color="auto" w:fill="F2F2F2" w:themeFill="background1" w:themeFillShade="F2"/>
                </w:tcPr>
                <w:p w14:paraId="6A5171D5" w14:textId="77777777" w:rsidR="007856D1" w:rsidRPr="00EB3B17" w:rsidRDefault="007856D1" w:rsidP="007856D1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EB3B1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JUNI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0"/>
                    <w:gridCol w:w="335"/>
                    <w:gridCol w:w="337"/>
                    <w:gridCol w:w="337"/>
                    <w:gridCol w:w="337"/>
                    <w:gridCol w:w="337"/>
                    <w:gridCol w:w="331"/>
                  </w:tblGrid>
                  <w:tr w:rsidR="007856D1" w:rsidRPr="00EB3B17" w14:paraId="515CDD3D" w14:textId="77777777" w:rsidTr="00D70031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188E76C" w14:textId="77777777" w:rsidR="007856D1" w:rsidRPr="004F1FD6" w:rsidRDefault="007856D1" w:rsidP="007856D1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C22FB6B" w14:textId="77777777" w:rsidR="007856D1" w:rsidRPr="004F1FD6" w:rsidRDefault="007856D1" w:rsidP="007856D1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51401E7" w14:textId="77777777" w:rsidR="007856D1" w:rsidRPr="004F1FD6" w:rsidRDefault="007856D1" w:rsidP="007856D1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B99C013" w14:textId="77777777" w:rsidR="007856D1" w:rsidRPr="004F1FD6" w:rsidRDefault="007856D1" w:rsidP="007856D1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46A8BD8" w14:textId="77777777" w:rsidR="007856D1" w:rsidRPr="004F1FD6" w:rsidRDefault="007856D1" w:rsidP="007856D1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683A95E" w14:textId="77777777" w:rsidR="007856D1" w:rsidRPr="004F1FD6" w:rsidRDefault="007856D1" w:rsidP="007856D1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4057B6D" w14:textId="77777777" w:rsidR="007856D1" w:rsidRPr="004F1FD6" w:rsidRDefault="007856D1" w:rsidP="007856D1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7856D1" w:rsidRPr="00EB3B17" w14:paraId="1CAECEBF" w14:textId="77777777" w:rsidTr="00D70031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2A0426D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9214490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C50109E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69A621B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BB25E14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4D00EEA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CD90558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856D1" w:rsidRPr="00EB3B17" w14:paraId="57C42390" w14:textId="77777777" w:rsidTr="00D70031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93E3DB0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3D19401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27C8FF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56C849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4E76DB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4327D56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FFF148C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856D1" w:rsidRPr="00EB3B17" w14:paraId="250E7DB0" w14:textId="77777777" w:rsidTr="00D70031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A9529F3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7771290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0FFC7F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567A57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A02C27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CAB81F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90662F1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856D1" w:rsidRPr="00EB3B17" w14:paraId="27347F7D" w14:textId="77777777" w:rsidTr="00D70031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7F87D03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2E0BF25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11CD3B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FAFB4B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874231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031263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BE54FD4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856D1" w:rsidRPr="00EB3B17" w14:paraId="30C58967" w14:textId="77777777" w:rsidTr="00D70031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40BA179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D3E683C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31B85E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7A9749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0A9AA6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DB7E96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A9427BE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856D1" w:rsidRPr="00EB3B17" w14:paraId="766A5003" w14:textId="77777777" w:rsidTr="00D70031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535050B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E0F3B8D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6C9825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158A19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5FC5F0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394E65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815A19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78C889C" w14:textId="77777777" w:rsidR="007856D1" w:rsidRPr="00EB3B17" w:rsidRDefault="007856D1" w:rsidP="007856D1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shd w:val="clear" w:color="auto" w:fill="auto"/>
                </w:tcPr>
                <w:p w14:paraId="1561BCE3" w14:textId="77777777" w:rsidR="007856D1" w:rsidRPr="00EB3B17" w:rsidRDefault="007856D1" w:rsidP="007856D1">
                  <w:pPr>
                    <w:pStyle w:val="Months"/>
                    <w:tabs>
                      <w:tab w:val="left" w:pos="932"/>
                      <w:tab w:val="center" w:pos="1222"/>
                    </w:tabs>
                    <w:ind w:left="0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EB3B1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ab/>
                  </w:r>
                  <w:r w:rsidRPr="00EB3B1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ab/>
                    <w:t>JULI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0"/>
                    <w:gridCol w:w="335"/>
                    <w:gridCol w:w="337"/>
                    <w:gridCol w:w="337"/>
                    <w:gridCol w:w="337"/>
                    <w:gridCol w:w="337"/>
                    <w:gridCol w:w="331"/>
                  </w:tblGrid>
                  <w:tr w:rsidR="007856D1" w:rsidRPr="00EB3B17" w14:paraId="1DD779A6" w14:textId="77777777" w:rsidTr="00D70031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1981FBD" w14:textId="77777777" w:rsidR="007856D1" w:rsidRPr="004F1FD6" w:rsidRDefault="007856D1" w:rsidP="007856D1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406763F" w14:textId="77777777" w:rsidR="007856D1" w:rsidRPr="004F1FD6" w:rsidRDefault="007856D1" w:rsidP="007856D1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6F30789" w14:textId="77777777" w:rsidR="007856D1" w:rsidRPr="004F1FD6" w:rsidRDefault="007856D1" w:rsidP="007856D1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474D288" w14:textId="77777777" w:rsidR="007856D1" w:rsidRPr="004F1FD6" w:rsidRDefault="007856D1" w:rsidP="007856D1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0BD9B5A" w14:textId="77777777" w:rsidR="007856D1" w:rsidRPr="004F1FD6" w:rsidRDefault="007856D1" w:rsidP="007856D1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4FD8D69" w14:textId="77777777" w:rsidR="007856D1" w:rsidRPr="004F1FD6" w:rsidRDefault="007856D1" w:rsidP="007856D1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E26B416" w14:textId="77777777" w:rsidR="007856D1" w:rsidRPr="004F1FD6" w:rsidRDefault="007856D1" w:rsidP="007856D1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7856D1" w:rsidRPr="00EB3B17" w14:paraId="7EF589F4" w14:textId="77777777" w:rsidTr="00D70031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6E629DFC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5853ADBA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1D3CA90A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3B2DB0C3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62E2F14B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374FBCE3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090E26DC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856D1" w:rsidRPr="00EB3B17" w14:paraId="6B1B7D4B" w14:textId="77777777" w:rsidTr="00D70031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2CBA5326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031495E0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7C66746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174CB6A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8AC69F7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969F502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60E9241E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856D1" w:rsidRPr="00EB3B17" w14:paraId="2205C0C4" w14:textId="77777777" w:rsidTr="00D70031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18A2A3C1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3270E02E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F551FFA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FB8766F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2A47E82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B95F035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22CF6D2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856D1" w:rsidRPr="00EB3B17" w14:paraId="0884570A" w14:textId="77777777" w:rsidTr="00D70031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51C0D6F3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6E030782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5440143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CF124B5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A1A0486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32C818B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D726472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856D1" w:rsidRPr="00EB3B17" w14:paraId="4CC2E2CD" w14:textId="77777777" w:rsidTr="00D70031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580BDB25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59E30357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50405D5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660A56E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4B739EA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4358E63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5A457A3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856D1" w:rsidRPr="00EB3B17" w14:paraId="283C07BB" w14:textId="77777777" w:rsidTr="00D70031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6B83C376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38EE82C6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11BB7FA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F6DC7B1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1928AED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DE84D5C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3ECA329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2014E60" w14:textId="77777777" w:rsidR="007856D1" w:rsidRPr="00EB3B17" w:rsidRDefault="007856D1" w:rsidP="007856D1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shd w:val="clear" w:color="auto" w:fill="F2F2F2" w:themeFill="background1" w:themeFillShade="F2"/>
                </w:tcPr>
                <w:p w14:paraId="2728909E" w14:textId="77777777" w:rsidR="007856D1" w:rsidRPr="00EB3B17" w:rsidRDefault="007856D1" w:rsidP="007856D1">
                  <w:pPr>
                    <w:pStyle w:val="Months"/>
                    <w:tabs>
                      <w:tab w:val="left" w:pos="599"/>
                      <w:tab w:val="center" w:pos="1221"/>
                    </w:tabs>
                    <w:ind w:left="0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EB3B1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ab/>
                  </w:r>
                  <w:r w:rsidRPr="00EB3B1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ab/>
                    <w:t>AUGUST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0"/>
                    <w:gridCol w:w="335"/>
                    <w:gridCol w:w="337"/>
                    <w:gridCol w:w="337"/>
                    <w:gridCol w:w="337"/>
                    <w:gridCol w:w="337"/>
                    <w:gridCol w:w="331"/>
                  </w:tblGrid>
                  <w:tr w:rsidR="007856D1" w:rsidRPr="00EB3B17" w14:paraId="3F537D6D" w14:textId="77777777" w:rsidTr="00D70031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A40CBC6" w14:textId="77777777" w:rsidR="007856D1" w:rsidRPr="004F1FD6" w:rsidRDefault="007856D1" w:rsidP="007856D1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2D6449F" w14:textId="77777777" w:rsidR="007856D1" w:rsidRPr="004F1FD6" w:rsidRDefault="007856D1" w:rsidP="007856D1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1134B7F" w14:textId="77777777" w:rsidR="007856D1" w:rsidRPr="004F1FD6" w:rsidRDefault="007856D1" w:rsidP="007856D1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C4428C6" w14:textId="77777777" w:rsidR="007856D1" w:rsidRPr="004F1FD6" w:rsidRDefault="007856D1" w:rsidP="007856D1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DDCF20C" w14:textId="77777777" w:rsidR="007856D1" w:rsidRPr="004F1FD6" w:rsidRDefault="007856D1" w:rsidP="007856D1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03E8018" w14:textId="77777777" w:rsidR="007856D1" w:rsidRPr="004F1FD6" w:rsidRDefault="007856D1" w:rsidP="007856D1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8C4C201" w14:textId="77777777" w:rsidR="007856D1" w:rsidRPr="004F1FD6" w:rsidRDefault="007856D1" w:rsidP="007856D1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7856D1" w:rsidRPr="00EB3B17" w14:paraId="6E8B1929" w14:textId="77777777" w:rsidTr="00D70031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0FF8901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637AD00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0F4B757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72A377B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99F5056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FD9D2B4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275069A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856D1" w:rsidRPr="00EB3B17" w14:paraId="793B2B10" w14:textId="77777777" w:rsidTr="00D70031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9512437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8E74897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D8B74E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FCD4C6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7B7490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33A0D6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3AE1A7D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856D1" w:rsidRPr="00EB3B17" w14:paraId="4B881705" w14:textId="77777777" w:rsidTr="00D70031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DEFF62D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9C415CF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856A9B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57B64B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F929FF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CCF1CD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4654154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856D1" w:rsidRPr="00EB3B17" w14:paraId="2A52BE94" w14:textId="77777777" w:rsidTr="00D70031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EE7FD0C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4E39437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BA008A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B35997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80DD2E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B21A0F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9E7DF4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856D1" w:rsidRPr="00EB3B17" w14:paraId="3A5F64F3" w14:textId="77777777" w:rsidTr="00D70031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365EB70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805FFF4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390C6E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9EBB2A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7F26FA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07343D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46BE5E6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856D1" w:rsidRPr="00EB3B17" w14:paraId="51E7A149" w14:textId="77777777" w:rsidTr="00D70031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8B0812F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658F025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018FE3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F9C623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332247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B6D77B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17573C8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E23615C" w14:textId="77777777" w:rsidR="007856D1" w:rsidRPr="00EB3B17" w:rsidRDefault="007856D1" w:rsidP="007856D1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7856D1" w:rsidRPr="00C94EAB" w14:paraId="010FB58D" w14:textId="77777777" w:rsidTr="00D70031">
              <w:trPr>
                <w:trHeight w:val="1814"/>
              </w:trPr>
              <w:tc>
                <w:tcPr>
                  <w:tcW w:w="1250" w:type="pct"/>
                  <w:shd w:val="clear" w:color="auto" w:fill="F2F2F2" w:themeFill="background1" w:themeFillShade="F2"/>
                </w:tcPr>
                <w:p w14:paraId="2E4C082B" w14:textId="77777777" w:rsidR="007856D1" w:rsidRPr="00EB3B17" w:rsidRDefault="007856D1" w:rsidP="007856D1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EB3B1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SEPTEMBER</w:t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0"/>
                    <w:gridCol w:w="335"/>
                    <w:gridCol w:w="337"/>
                    <w:gridCol w:w="337"/>
                    <w:gridCol w:w="337"/>
                    <w:gridCol w:w="337"/>
                    <w:gridCol w:w="331"/>
                  </w:tblGrid>
                  <w:tr w:rsidR="007856D1" w:rsidRPr="00EB3B17" w14:paraId="1B174872" w14:textId="77777777" w:rsidTr="00D70031">
                    <w:trPr>
                      <w:trHeight w:val="227"/>
                    </w:trPr>
                    <w:tc>
                      <w:tcPr>
                        <w:tcW w:w="704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5E236C2" w14:textId="77777777" w:rsidR="007856D1" w:rsidRPr="004F1FD6" w:rsidRDefault="007856D1" w:rsidP="007856D1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25B81D9" w14:textId="77777777" w:rsidR="007856D1" w:rsidRPr="004F1FD6" w:rsidRDefault="007856D1" w:rsidP="007856D1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DI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B9145B6" w14:textId="77777777" w:rsidR="007856D1" w:rsidRPr="004F1FD6" w:rsidRDefault="007856D1" w:rsidP="007856D1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F2C35D4" w14:textId="77777777" w:rsidR="007856D1" w:rsidRPr="004F1FD6" w:rsidRDefault="007856D1" w:rsidP="007856D1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DO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E19D044" w14:textId="77777777" w:rsidR="007856D1" w:rsidRPr="004F1FD6" w:rsidRDefault="007856D1" w:rsidP="007856D1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F57C121" w14:textId="77777777" w:rsidR="007856D1" w:rsidRPr="004F1FD6" w:rsidRDefault="007856D1" w:rsidP="007856D1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  <w:lang w:val="en-US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498F5B8" w14:textId="77777777" w:rsidR="007856D1" w:rsidRPr="004F1FD6" w:rsidRDefault="007856D1" w:rsidP="007856D1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  <w:lang w:val="en-US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  <w:lang w:val="en-US" w:bidi="ru-RU"/>
                          </w:rPr>
                          <w:t>SO</w:t>
                        </w:r>
                      </w:p>
                    </w:tc>
                  </w:tr>
                  <w:tr w:rsidR="007856D1" w:rsidRPr="00EB3B17" w14:paraId="42CF45F6" w14:textId="77777777" w:rsidTr="00D70031">
                    <w:trPr>
                      <w:trHeight w:val="227"/>
                    </w:trPr>
                    <w:tc>
                      <w:tcPr>
                        <w:tcW w:w="704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7430485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1114A9F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F68633E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2B4252E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4031F85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6DCE192" w14:textId="77777777" w:rsidR="007856D1" w:rsidRPr="00ED622F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</w:rPr>
                        </w:pP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2C676FA" w14:textId="77777777" w:rsidR="007856D1" w:rsidRPr="00ED622F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</w:rPr>
                        </w:pP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856D1" w:rsidRPr="00EB3B17" w14:paraId="2076F96D" w14:textId="77777777" w:rsidTr="00D70031">
                    <w:trPr>
                      <w:trHeight w:val="227"/>
                    </w:trPr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14:paraId="24BBD2FF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49A584D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03A6FBE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CDDA9D6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EC93A19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8C6DC9A" w14:textId="77777777" w:rsidR="007856D1" w:rsidRPr="00ED622F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</w:rPr>
                        </w:pP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5009BBD0" w14:textId="77777777" w:rsidR="007856D1" w:rsidRPr="00ED622F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</w:rPr>
                        </w:pP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856D1" w:rsidRPr="00EB3B17" w14:paraId="083085A9" w14:textId="77777777" w:rsidTr="00D70031">
                    <w:trPr>
                      <w:trHeight w:val="227"/>
                    </w:trPr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14:paraId="0F4B7C6E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DF1336B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94E7733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23FA583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EBD5F17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1F5E0A7" w14:textId="77777777" w:rsidR="007856D1" w:rsidRPr="00ED622F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</w:rPr>
                        </w:pP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10B844B5" w14:textId="77777777" w:rsidR="007856D1" w:rsidRPr="00ED622F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</w:rPr>
                        </w:pP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856D1" w:rsidRPr="00EB3B17" w14:paraId="2F8DBEC7" w14:textId="77777777" w:rsidTr="00D70031">
                    <w:trPr>
                      <w:trHeight w:val="227"/>
                    </w:trPr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14:paraId="488456D2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803997F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D24637E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809C81E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A4EFD98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36369C4" w14:textId="77777777" w:rsidR="007856D1" w:rsidRPr="00ED622F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</w:rPr>
                        </w:pP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67DD4ADC" w14:textId="77777777" w:rsidR="007856D1" w:rsidRPr="00ED622F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</w:rPr>
                        </w:pP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856D1" w:rsidRPr="00EB3B17" w14:paraId="7EF84E57" w14:textId="77777777" w:rsidTr="00D70031">
                    <w:trPr>
                      <w:trHeight w:val="227"/>
                    </w:trPr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14:paraId="6BDC9E80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9B975E9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AED2438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6933123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7D0FFC8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7F15CFE" w14:textId="77777777" w:rsidR="007856D1" w:rsidRPr="00ED622F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</w:rPr>
                        </w:pP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31896519" w14:textId="77777777" w:rsidR="007856D1" w:rsidRPr="00ED622F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</w:rPr>
                        </w:pP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ED622F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856D1" w:rsidRPr="00EB3B17" w14:paraId="0F20BE7B" w14:textId="77777777" w:rsidTr="00D70031">
                    <w:trPr>
                      <w:trHeight w:val="227"/>
                    </w:trPr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14:paraId="16E24CC7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2A83ACC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95F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AE4690C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79EA908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CC7872B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D993D23" w14:textId="77777777" w:rsidR="007856D1" w:rsidRPr="00ED622F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6ACB2A40" w14:textId="77777777" w:rsidR="007856D1" w:rsidRPr="00ED622F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6383771" w14:textId="77777777" w:rsidR="007856D1" w:rsidRPr="00EB3B17" w:rsidRDefault="007856D1" w:rsidP="007856D1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65B3E42F" w14:textId="77777777" w:rsidR="007856D1" w:rsidRPr="00EB3B17" w:rsidRDefault="007856D1" w:rsidP="007856D1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EB3B1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OKTOBER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0"/>
                    <w:gridCol w:w="335"/>
                    <w:gridCol w:w="337"/>
                    <w:gridCol w:w="337"/>
                    <w:gridCol w:w="337"/>
                    <w:gridCol w:w="337"/>
                    <w:gridCol w:w="331"/>
                  </w:tblGrid>
                  <w:tr w:rsidR="007856D1" w:rsidRPr="00EB3B17" w14:paraId="5072146B" w14:textId="77777777" w:rsidTr="00D70031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145BBE9" w14:textId="77777777" w:rsidR="007856D1" w:rsidRPr="004F1FD6" w:rsidRDefault="007856D1" w:rsidP="007856D1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B46B582" w14:textId="77777777" w:rsidR="007856D1" w:rsidRPr="004F1FD6" w:rsidRDefault="007856D1" w:rsidP="007856D1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2AE0A3A" w14:textId="77777777" w:rsidR="007856D1" w:rsidRPr="004F1FD6" w:rsidRDefault="007856D1" w:rsidP="007856D1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9CB3047" w14:textId="77777777" w:rsidR="007856D1" w:rsidRPr="004F1FD6" w:rsidRDefault="007856D1" w:rsidP="007856D1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3081280" w14:textId="77777777" w:rsidR="007856D1" w:rsidRPr="004F1FD6" w:rsidRDefault="007856D1" w:rsidP="007856D1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7BA71F8" w14:textId="77777777" w:rsidR="007856D1" w:rsidRPr="004F1FD6" w:rsidRDefault="007856D1" w:rsidP="007856D1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6B31D25" w14:textId="77777777" w:rsidR="007856D1" w:rsidRPr="004F1FD6" w:rsidRDefault="007856D1" w:rsidP="007856D1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7856D1" w:rsidRPr="00EB3B17" w14:paraId="14C1B0D8" w14:textId="77777777" w:rsidTr="00D70031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3863000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DEC55C2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EA29A37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F03064B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215750A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C37DBF8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5FEA30C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856D1" w:rsidRPr="00EB3B17" w14:paraId="4B81812F" w14:textId="77777777" w:rsidTr="00D70031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5AA0BC2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79201A5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55ED8F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875FE4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76789B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5FDB6CA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15A2D1E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856D1" w:rsidRPr="00EB3B17" w14:paraId="37AF2B14" w14:textId="77777777" w:rsidTr="00D70031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245C523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9A89A1F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2D58E7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B84DE3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90F19B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918FC3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5451E7B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856D1" w:rsidRPr="00EB3B17" w14:paraId="485CCBFF" w14:textId="77777777" w:rsidTr="00D70031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614624D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70BFB1D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AD6AE4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EA8120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68695D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9EEC3A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6D945F0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856D1" w:rsidRPr="00EB3B17" w14:paraId="41E9EA44" w14:textId="77777777" w:rsidTr="00D70031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B0ADE3D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AFC9383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B40220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C250ED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A782FE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591D84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1CE4996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856D1" w:rsidRPr="00EB3B17" w14:paraId="0D0C0932" w14:textId="77777777" w:rsidTr="00D70031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5CD0653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5786CE6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F6B016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CE117D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81A58D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B8F474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786E4FF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1C96EB3" w14:textId="77777777" w:rsidR="007856D1" w:rsidRPr="00EB3B17" w:rsidRDefault="007856D1" w:rsidP="007856D1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shd w:val="clear" w:color="auto" w:fill="F2F2F2" w:themeFill="background1" w:themeFillShade="F2"/>
                </w:tcPr>
                <w:p w14:paraId="47A890F5" w14:textId="77777777" w:rsidR="007856D1" w:rsidRPr="00EB3B17" w:rsidRDefault="007856D1" w:rsidP="007856D1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EB3B1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NOVEMBER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0"/>
                    <w:gridCol w:w="335"/>
                    <w:gridCol w:w="337"/>
                    <w:gridCol w:w="337"/>
                    <w:gridCol w:w="337"/>
                    <w:gridCol w:w="337"/>
                    <w:gridCol w:w="331"/>
                  </w:tblGrid>
                  <w:tr w:rsidR="007856D1" w:rsidRPr="00EB3B17" w14:paraId="1198CFBC" w14:textId="77777777" w:rsidTr="00D70031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8CDEF3B" w14:textId="77777777" w:rsidR="007856D1" w:rsidRPr="004F1FD6" w:rsidRDefault="007856D1" w:rsidP="007856D1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F5F774E" w14:textId="77777777" w:rsidR="007856D1" w:rsidRPr="004F1FD6" w:rsidRDefault="007856D1" w:rsidP="007856D1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C70F97A" w14:textId="77777777" w:rsidR="007856D1" w:rsidRPr="004F1FD6" w:rsidRDefault="007856D1" w:rsidP="007856D1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51F86D3" w14:textId="77777777" w:rsidR="007856D1" w:rsidRPr="004F1FD6" w:rsidRDefault="007856D1" w:rsidP="007856D1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5842DC3" w14:textId="77777777" w:rsidR="007856D1" w:rsidRPr="004F1FD6" w:rsidRDefault="007856D1" w:rsidP="007856D1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ADC54E7" w14:textId="77777777" w:rsidR="007856D1" w:rsidRPr="004F1FD6" w:rsidRDefault="007856D1" w:rsidP="007856D1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1B1EB33" w14:textId="77777777" w:rsidR="007856D1" w:rsidRPr="004F1FD6" w:rsidRDefault="007856D1" w:rsidP="007856D1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7856D1" w:rsidRPr="00EB3B17" w14:paraId="7F97ED56" w14:textId="77777777" w:rsidTr="00D70031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E66085C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5B7995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F53F989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398BD48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5A25C0E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0B26A51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7A5681C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856D1" w:rsidRPr="00EB3B17" w14:paraId="551520E3" w14:textId="77777777" w:rsidTr="00D70031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278E885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37CD58F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19C557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B464DC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8E25FC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541B21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2A167BB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856D1" w:rsidRPr="00EB3B17" w14:paraId="1B391721" w14:textId="77777777" w:rsidTr="00D70031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69B9366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97273A4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CB2E45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BB0925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5AC8DB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D82924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9AF0AAC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856D1" w:rsidRPr="00EB3B17" w14:paraId="0EDD08F2" w14:textId="77777777" w:rsidTr="00D70031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8391661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11C7113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2AC26F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72290A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9D4344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2A715B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34B67E1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856D1" w:rsidRPr="00EB3B17" w14:paraId="2B769A25" w14:textId="77777777" w:rsidTr="00D70031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0ACD619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19E610A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3FD7BF4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88DF69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EF9995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E3CC30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31D05DC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856D1" w:rsidRPr="00EB3B17" w14:paraId="68471193" w14:textId="77777777" w:rsidTr="00D70031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0045363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0FFBD8E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17BA18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4AF353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65915D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86914D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80FBC2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97A14EA" w14:textId="77777777" w:rsidR="007856D1" w:rsidRPr="00EB3B17" w:rsidRDefault="007856D1" w:rsidP="007856D1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2B8106B0" w14:textId="77777777" w:rsidR="007856D1" w:rsidRPr="00C94EAB" w:rsidRDefault="007856D1" w:rsidP="007856D1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C94EAB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DEZEMBER</w:t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0"/>
                    <w:gridCol w:w="335"/>
                    <w:gridCol w:w="337"/>
                    <w:gridCol w:w="337"/>
                    <w:gridCol w:w="337"/>
                    <w:gridCol w:w="337"/>
                    <w:gridCol w:w="331"/>
                  </w:tblGrid>
                  <w:tr w:rsidR="007856D1" w:rsidRPr="00C94EAB" w14:paraId="5B0C7F8A" w14:textId="77777777" w:rsidTr="00D70031">
                    <w:trPr>
                      <w:trHeight w:val="227"/>
                    </w:trPr>
                    <w:tc>
                      <w:tcPr>
                        <w:tcW w:w="704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EA51D3" w14:textId="77777777" w:rsidR="007856D1" w:rsidRPr="00C94EAB" w:rsidRDefault="007856D1" w:rsidP="007856D1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B51D4DC" w14:textId="77777777" w:rsidR="007856D1" w:rsidRPr="00C94EAB" w:rsidRDefault="007856D1" w:rsidP="007856D1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DI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D5FC127" w14:textId="77777777" w:rsidR="007856D1" w:rsidRPr="00C94EAB" w:rsidRDefault="007856D1" w:rsidP="007856D1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D81EF13" w14:textId="77777777" w:rsidR="007856D1" w:rsidRPr="00C94EAB" w:rsidRDefault="007856D1" w:rsidP="007856D1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DO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CBD9A1F" w14:textId="77777777" w:rsidR="007856D1" w:rsidRPr="00C94EAB" w:rsidRDefault="007856D1" w:rsidP="007856D1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0CE7884" w14:textId="77777777" w:rsidR="007856D1" w:rsidRPr="00C94EAB" w:rsidRDefault="007856D1" w:rsidP="007856D1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  <w:lang w:val="en-US"/>
                          </w:rPr>
                        </w:pP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BF25751" w14:textId="77777777" w:rsidR="007856D1" w:rsidRPr="00C94EAB" w:rsidRDefault="007856D1" w:rsidP="007856D1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  <w:lang w:val="en-US"/>
                          </w:rPr>
                        </w:pP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  <w:lang w:val="en-US" w:bidi="ru-RU"/>
                          </w:rPr>
                          <w:t>SO</w:t>
                        </w:r>
                      </w:p>
                    </w:tc>
                  </w:tr>
                  <w:tr w:rsidR="007856D1" w:rsidRPr="00C94EAB" w14:paraId="1553AE0F" w14:textId="77777777" w:rsidTr="00D70031">
                    <w:trPr>
                      <w:trHeight w:val="227"/>
                    </w:trPr>
                    <w:tc>
                      <w:tcPr>
                        <w:tcW w:w="704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985A50E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719CE58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40DF203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60A5A73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63C9CD5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E5973EA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val="en-US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8C0BE5B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val="en-US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856D1" w:rsidRPr="00C94EAB" w14:paraId="1D59EFD8" w14:textId="77777777" w:rsidTr="00D70031">
                    <w:trPr>
                      <w:trHeight w:val="227"/>
                    </w:trPr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14:paraId="464938CF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215425B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49F58C8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01D9B37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AD88468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F5C6904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val="en-US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3735931F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val="en-US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856D1" w:rsidRPr="00C94EAB" w14:paraId="4F32CB3B" w14:textId="77777777" w:rsidTr="00D70031">
                    <w:trPr>
                      <w:trHeight w:val="227"/>
                    </w:trPr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14:paraId="1E52F44F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F732F12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0E1C478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03AFE0B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230CCA7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52808A5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val="en-US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5BE083F2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val="en-US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856D1" w:rsidRPr="00C94EAB" w14:paraId="48679527" w14:textId="77777777" w:rsidTr="00D70031">
                    <w:trPr>
                      <w:trHeight w:val="227"/>
                    </w:trPr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14:paraId="6AAB7AFC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F9A0C9B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3E28833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48FE9F8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00F6F9D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B39AD6F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val="en-US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3EBF352B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val="en-US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856D1" w:rsidRPr="00C94EAB" w14:paraId="02181B64" w14:textId="77777777" w:rsidTr="00D70031">
                    <w:trPr>
                      <w:trHeight w:val="227"/>
                    </w:trPr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14:paraId="48D1CD89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3C6EED7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1C5816C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1030BD6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CE9F778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6C7918F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val="en-US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5127E20E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val="en-US"/>
                          </w:rPr>
                        </w:pP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F45340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856D1" w:rsidRPr="00C94EAB" w14:paraId="34899BA4" w14:textId="77777777" w:rsidTr="00D70031">
                    <w:trPr>
                      <w:trHeight w:val="227"/>
                    </w:trPr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14:paraId="71DF78CF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52A80DC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2A69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A9E3270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201ED92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F03CFAF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04337A7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6DBADBA8" w14:textId="77777777" w:rsidR="007856D1" w:rsidRPr="00F45340" w:rsidRDefault="007856D1" w:rsidP="007856D1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</w:tbl>
                <w:p w14:paraId="1E24B3BA" w14:textId="77777777" w:rsidR="007856D1" w:rsidRPr="00C94EAB" w:rsidRDefault="007856D1" w:rsidP="007856D1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</w:pPr>
                </w:p>
              </w:tc>
            </w:tr>
          </w:tbl>
          <w:p w14:paraId="21BB8722" w14:textId="77777777" w:rsidR="00256C1C" w:rsidRPr="00C94EAB" w:rsidRDefault="00256C1C" w:rsidP="00F45340">
            <w:pPr>
              <w:pStyle w:val="ad"/>
              <w:spacing w:after="0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</w:p>
          <w:p w14:paraId="48125D6F" w14:textId="77777777" w:rsidR="00A44A84" w:rsidRPr="00C94EAB" w:rsidRDefault="00A44A84" w:rsidP="00F45340">
            <w:pPr>
              <w:pStyle w:val="ad"/>
              <w:spacing w:after="0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</w:p>
          <w:p w14:paraId="56FC4B7D" w14:textId="77777777" w:rsidR="00F25F9B" w:rsidRPr="00C94EAB" w:rsidRDefault="00F25F9B" w:rsidP="00F45340">
            <w:pPr>
              <w:pStyle w:val="ad"/>
              <w:spacing w:after="0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</w:p>
        </w:tc>
      </w:tr>
    </w:tbl>
    <w:p w14:paraId="2B3E424A" w14:textId="1DF0A038" w:rsidR="00F93E3B" w:rsidRPr="00CC6A45" w:rsidRDefault="00F93E3B" w:rsidP="00F45340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F93E3B" w:rsidRPr="00CC6A45" w:rsidSect="00F45340">
      <w:pgSz w:w="11906" w:h="16838" w:code="9"/>
      <w:pgMar w:top="567" w:right="567" w:bottom="56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60819" w14:textId="77777777" w:rsidR="00155310" w:rsidRDefault="00155310">
      <w:pPr>
        <w:spacing w:after="0"/>
      </w:pPr>
      <w:r>
        <w:separator/>
      </w:r>
    </w:p>
  </w:endnote>
  <w:endnote w:type="continuationSeparator" w:id="0">
    <w:p w14:paraId="3762AE5F" w14:textId="77777777" w:rsidR="00155310" w:rsidRDefault="0015531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182A1" w14:textId="77777777" w:rsidR="00155310" w:rsidRDefault="00155310">
      <w:pPr>
        <w:spacing w:after="0"/>
      </w:pPr>
      <w:r>
        <w:separator/>
      </w:r>
    </w:p>
  </w:footnote>
  <w:footnote w:type="continuationSeparator" w:id="0">
    <w:p w14:paraId="2308DC3A" w14:textId="77777777" w:rsidR="00155310" w:rsidRDefault="0015531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55128"/>
    <w:rsid w:val="00071356"/>
    <w:rsid w:val="00097A25"/>
    <w:rsid w:val="000A105E"/>
    <w:rsid w:val="000A5A57"/>
    <w:rsid w:val="00111F7C"/>
    <w:rsid w:val="001274F3"/>
    <w:rsid w:val="00151CCE"/>
    <w:rsid w:val="00155310"/>
    <w:rsid w:val="001635B6"/>
    <w:rsid w:val="001B01F9"/>
    <w:rsid w:val="001C41F9"/>
    <w:rsid w:val="001F0EEE"/>
    <w:rsid w:val="00206705"/>
    <w:rsid w:val="00240D4D"/>
    <w:rsid w:val="00255E17"/>
    <w:rsid w:val="002562E7"/>
    <w:rsid w:val="00256C1C"/>
    <w:rsid w:val="00285C1D"/>
    <w:rsid w:val="002A1C0C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1FD6"/>
    <w:rsid w:val="004F4372"/>
    <w:rsid w:val="004F6AAC"/>
    <w:rsid w:val="00512F2D"/>
    <w:rsid w:val="00560F04"/>
    <w:rsid w:val="00570FBB"/>
    <w:rsid w:val="00583B82"/>
    <w:rsid w:val="005923AC"/>
    <w:rsid w:val="005D5149"/>
    <w:rsid w:val="005E656F"/>
    <w:rsid w:val="00653B95"/>
    <w:rsid w:val="00660108"/>
    <w:rsid w:val="00667021"/>
    <w:rsid w:val="006946DE"/>
    <w:rsid w:val="006974E1"/>
    <w:rsid w:val="006C0896"/>
    <w:rsid w:val="006F513E"/>
    <w:rsid w:val="00703836"/>
    <w:rsid w:val="007856D1"/>
    <w:rsid w:val="00796A56"/>
    <w:rsid w:val="007C0139"/>
    <w:rsid w:val="007D45A1"/>
    <w:rsid w:val="007F564D"/>
    <w:rsid w:val="0080495D"/>
    <w:rsid w:val="008072DC"/>
    <w:rsid w:val="008A4A0A"/>
    <w:rsid w:val="008B1201"/>
    <w:rsid w:val="008F16F7"/>
    <w:rsid w:val="009164BA"/>
    <w:rsid w:val="009166BD"/>
    <w:rsid w:val="00977AAE"/>
    <w:rsid w:val="00996E56"/>
    <w:rsid w:val="00997268"/>
    <w:rsid w:val="009E591B"/>
    <w:rsid w:val="00A12667"/>
    <w:rsid w:val="00A14581"/>
    <w:rsid w:val="00A20E4C"/>
    <w:rsid w:val="00A44A84"/>
    <w:rsid w:val="00AA23D3"/>
    <w:rsid w:val="00AA3C50"/>
    <w:rsid w:val="00AE302A"/>
    <w:rsid w:val="00AE36BB"/>
    <w:rsid w:val="00B07B7F"/>
    <w:rsid w:val="00B34C7D"/>
    <w:rsid w:val="00B37C7E"/>
    <w:rsid w:val="00B42EEE"/>
    <w:rsid w:val="00B44598"/>
    <w:rsid w:val="00B64127"/>
    <w:rsid w:val="00B65B09"/>
    <w:rsid w:val="00B85583"/>
    <w:rsid w:val="00B9476B"/>
    <w:rsid w:val="00BC3952"/>
    <w:rsid w:val="00BE5AB8"/>
    <w:rsid w:val="00BE5FE3"/>
    <w:rsid w:val="00C44DFB"/>
    <w:rsid w:val="00C6519B"/>
    <w:rsid w:val="00C70F21"/>
    <w:rsid w:val="00C7354B"/>
    <w:rsid w:val="00C91F9B"/>
    <w:rsid w:val="00C94EAB"/>
    <w:rsid w:val="00CC6A45"/>
    <w:rsid w:val="00D6269A"/>
    <w:rsid w:val="00DD1835"/>
    <w:rsid w:val="00DD3CE8"/>
    <w:rsid w:val="00DE32AC"/>
    <w:rsid w:val="00E00495"/>
    <w:rsid w:val="00E1407A"/>
    <w:rsid w:val="00E318B9"/>
    <w:rsid w:val="00E50BDE"/>
    <w:rsid w:val="00E774CD"/>
    <w:rsid w:val="00E77E1D"/>
    <w:rsid w:val="00EB3B17"/>
    <w:rsid w:val="00ED75B6"/>
    <w:rsid w:val="00EF1F0E"/>
    <w:rsid w:val="00F25F9B"/>
    <w:rsid w:val="00F45340"/>
    <w:rsid w:val="00F91390"/>
    <w:rsid w:val="00F93E3B"/>
    <w:rsid w:val="00FA0C1A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BEB8433-252C-4A72-9D8C-68DF2B444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6814</Words>
  <Characters>38840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2022-01-08T14:18:00Z</dcterms:created>
  <dcterms:modified xsi:type="dcterms:W3CDTF">2022-01-08T14:59:00Z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